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Pr="009F1DA0" w:rsidRDefault="007D6072" w:rsidP="00BF5F8D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5629275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7D607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443.2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7D607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Инструктор по физической культуре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4276725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7D6072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 xml:space="preserve">Окунева-Отроковчук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27" type="#_x0000_t202" style="position:absolute;margin-left:56.95pt;margin-top:0;width:336.7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" filled="f" stroked="f">
                <v:textbox inset="0,0,0,0">
                  <w:txbxContent>
                    <w:p w:rsidR="00BA3253" w:rsidRPr="00176419" w:rsidRDefault="007D6072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 xml:space="preserve">Окунева-Отроковчук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7D6072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Надежда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Игоревна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7D6072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Надежда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Игоревна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="00A053CC"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BF5F8D" w:rsidRPr="00BF5F8D">
        <w:rPr>
          <w:rFonts w:ascii="Times New Roman" w:hAnsi="Times New Roman" w:cs="Times New Roman"/>
          <w:i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A053CC"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7D6072" w:rsidP="007D6072">
      <w:pPr>
        <w:pStyle w:val="a8"/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Среднее-профессиональное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7D6072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7D6072">
        <w:rPr>
          <w:rFonts w:ascii="Times New Roman" w:eastAsia="Times New Roman" w:hAnsi="Times New Roman"/>
          <w:sz w:val="28"/>
          <w:szCs w:val="28"/>
          <w:lang w:eastAsia="ru-RU"/>
        </w:rPr>
        <w:t>воспитатель детей дошкольного возраста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072" w:rsidRPr="009F1DA0" w:rsidRDefault="007D6072" w:rsidP="007D6072">
      <w:pPr>
        <w:pStyle w:val="a8"/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Среднее-профессиональное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6072" w:rsidRPr="009F1DA0" w:rsidRDefault="007D6072" w:rsidP="007D6072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6072" w:rsidRPr="009F1DA0" w:rsidRDefault="007D6072" w:rsidP="007D6072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7125BC">
        <w:rPr>
          <w:rFonts w:ascii="Times New Roman" w:eastAsia="Times New Roman" w:hAnsi="Times New Roman"/>
          <w:sz w:val="28"/>
          <w:szCs w:val="28"/>
          <w:lang w:eastAsia="ru-RU"/>
        </w:rPr>
        <w:t>педагог по физической культуре и спорту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072" w:rsidRPr="009F1DA0" w:rsidRDefault="007D6072" w:rsidP="007125BC">
      <w:pPr>
        <w:pStyle w:val="a8"/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Default="00BF5F8D" w:rsidP="00C5622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6072" w:rsidRDefault="007D6072" w:rsidP="007D6072">
      <w:pPr>
        <w:pStyle w:val="a8"/>
        <w:numPr>
          <w:ilvl w:val="0"/>
          <w:numId w:val="8"/>
        </w:numPr>
        <w:tabs>
          <w:tab w:val="left" w:pos="992"/>
        </w:tabs>
        <w:jc w:val="both"/>
        <w:rPr>
          <w:rFonts w:ascii="Times New Roman" w:hAnsi="Times New Roman"/>
          <w:sz w:val="24"/>
        </w:rPr>
      </w:pPr>
      <w:r w:rsidRPr="007D6072">
        <w:rPr>
          <w:rFonts w:ascii="Times New Roman" w:hAnsi="Times New Roman"/>
          <w:sz w:val="24"/>
        </w:rPr>
        <w:t xml:space="preserve">«Разработка технологической карты занятия по физической культуре для детей с ОВЗ 3-7 лет в условиях реализации ФГОС ДО»  </w:t>
      </w:r>
    </w:p>
    <w:p w:rsidR="007125BC" w:rsidRDefault="007125BC" w:rsidP="007D6072">
      <w:pPr>
        <w:pStyle w:val="a8"/>
        <w:numPr>
          <w:ilvl w:val="0"/>
          <w:numId w:val="8"/>
        </w:numPr>
        <w:tabs>
          <w:tab w:val="left" w:pos="99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Коррекционная педагогика и особенности образования и воспитания детей с ОВЗ, 2021 год.</w:t>
      </w:r>
    </w:p>
    <w:p w:rsidR="007125BC" w:rsidRDefault="007125BC" w:rsidP="007125BC">
      <w:pPr>
        <w:pStyle w:val="a8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санитарно-эпедемиологических требований к образовательным организациям согласно СП 2.4. 3648-20, 2021 год.</w:t>
      </w:r>
    </w:p>
    <w:p w:rsidR="007125BC" w:rsidRPr="007D6072" w:rsidRDefault="007125BC" w:rsidP="007D6072">
      <w:pPr>
        <w:pStyle w:val="a8"/>
        <w:numPr>
          <w:ilvl w:val="0"/>
          <w:numId w:val="8"/>
        </w:numPr>
        <w:tabs>
          <w:tab w:val="left" w:pos="99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обеспечения информационной безопасности детей, 2021 год.</w:t>
      </w:r>
    </w:p>
    <w:p w:rsidR="00BF5F8D" w:rsidRPr="00BF5F8D" w:rsidRDefault="00BF5F8D" w:rsidP="00BF5F8D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A053CC" w:rsidRPr="00BF5F8D" w:rsidRDefault="00A053CC" w:rsidP="00BF5F8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9025F8" w:rsidRPr="00BF5F8D">
        <w:rPr>
          <w:rFonts w:ascii="Times New Roman" w:hAnsi="Times New Roman"/>
          <w:sz w:val="28"/>
        </w:rPr>
        <w:t>не имеется</w:t>
      </w:r>
      <w:r w:rsidRPr="00BF5F8D">
        <w:rPr>
          <w:rFonts w:ascii="Times New Roman" w:hAnsi="Times New Roman"/>
          <w:iCs/>
          <w:sz w:val="28"/>
          <w:szCs w:val="28"/>
        </w:rPr>
        <w:t>.</w:t>
      </w:r>
    </w:p>
    <w:p w:rsidR="00D628B3" w:rsidRPr="00D628B3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605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01.09.2021 – </w:t>
      </w:r>
      <w:r w:rsidR="007D6072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628B3" w:rsidRDefault="00D628B3" w:rsidP="00D62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628B3" w:rsidRDefault="00D628B3" w:rsidP="00D62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8B3" w:rsidRDefault="00D628B3" w:rsidP="00D62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D628B3" w:rsidTr="00D628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8B3" w:rsidRDefault="00D628B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D628B3" w:rsidTr="00D628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D628B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628B3" w:rsidRDefault="00D628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28B3" w:rsidTr="00D628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8B3" w:rsidRDefault="00D628B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628B3" w:rsidTr="00D628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D628B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628B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628B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D628B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D628B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628B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D628B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8B3" w:rsidRDefault="00D628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16:22:50 UTC+11</w:t>
                  </w:r>
                </w:p>
              </w:tc>
            </w:tr>
          </w:tbl>
          <w:p w:rsidR="00D628B3" w:rsidRDefault="00D628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628B3" w:rsidRDefault="00D628B3" w:rsidP="00D628B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D62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08" w:rsidRDefault="00987B08" w:rsidP="00BA3253">
      <w:pPr>
        <w:spacing w:after="0" w:line="240" w:lineRule="auto"/>
      </w:pPr>
      <w:r>
        <w:separator/>
      </w:r>
    </w:p>
  </w:endnote>
  <w:endnote w:type="continuationSeparator" w:id="0">
    <w:p w:rsidR="00987B08" w:rsidRDefault="00987B08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08" w:rsidRDefault="00987B08" w:rsidP="00BA3253">
      <w:pPr>
        <w:spacing w:after="0" w:line="240" w:lineRule="auto"/>
      </w:pPr>
      <w:r>
        <w:separator/>
      </w:r>
    </w:p>
  </w:footnote>
  <w:footnote w:type="continuationSeparator" w:id="0">
    <w:p w:rsidR="00987B08" w:rsidRDefault="00987B08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4848E-0CA1-431E-8BC1-2DF0311D2A1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9AB"/>
    <w:multiLevelType w:val="hybridMultilevel"/>
    <w:tmpl w:val="122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41D45"/>
    <w:multiLevelType w:val="hybridMultilevel"/>
    <w:tmpl w:val="9210EF36"/>
    <w:lvl w:ilvl="0" w:tplc="6D06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B440C"/>
    <w:rsid w:val="00165AC6"/>
    <w:rsid w:val="00176419"/>
    <w:rsid w:val="001A6C6C"/>
    <w:rsid w:val="001F6CDA"/>
    <w:rsid w:val="0024595B"/>
    <w:rsid w:val="002641D3"/>
    <w:rsid w:val="002C11C9"/>
    <w:rsid w:val="0045614D"/>
    <w:rsid w:val="004A39A2"/>
    <w:rsid w:val="006051D1"/>
    <w:rsid w:val="00662ADC"/>
    <w:rsid w:val="00696538"/>
    <w:rsid w:val="007125BC"/>
    <w:rsid w:val="007D6072"/>
    <w:rsid w:val="007F053E"/>
    <w:rsid w:val="0089481B"/>
    <w:rsid w:val="008F2E01"/>
    <w:rsid w:val="009025F8"/>
    <w:rsid w:val="00925730"/>
    <w:rsid w:val="00987B08"/>
    <w:rsid w:val="00993F44"/>
    <w:rsid w:val="009A1903"/>
    <w:rsid w:val="009F1DA0"/>
    <w:rsid w:val="00A053CC"/>
    <w:rsid w:val="00AB1DBC"/>
    <w:rsid w:val="00B04D2B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D628B3"/>
    <w:rsid w:val="00DB765D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http://schemas.microsoft.com/office/2006/metadata/properties"/>
    <ds:schemaRef ds:uri="http://purl.org/dc/elements/1.1/"/>
    <ds:schemaRef ds:uri="http://schemas.microsoft.com/sharepoint/v3"/>
    <ds:schemaRef ds:uri="6dc4bcd6-49db-4c07-9060-8acfc67cef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228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2022-03-10T05:27:00Z</dcterms:created>
  <dcterms:modified xsi:type="dcterms:W3CDTF">2022-03-10T05:27:00Z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