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Pr="009F1DA0" w:rsidRDefault="007D6072" w:rsidP="00BF5F8D">
      <w:pPr>
        <w:spacing w:before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5629275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7D6072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443.2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7D6072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Инструктор по физической культуре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4276725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792207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Сим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27" type="#_x0000_t202" style="position:absolute;margin-left:56.95pt;margin-top:0;width:336.75pt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" filled="f" stroked="f">
                <v:textbox inset="0,0,0,0">
                  <w:txbxContent>
                    <w:p w:rsidR="00BA3253" w:rsidRPr="00176419" w:rsidRDefault="00792207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Сим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8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mP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4kHmRhYHUN/CCmXYfN0RzTBq3gmYkdu3AegBbAagbXMt/VY6QqOudhZIvRbHdMx7EgDD9z08&#10;Larbrqd3/+rxd1r+BQ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Ng/SY/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9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0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CFy7PQ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792207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Роман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Алексеевич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" filled="f" stroked="f">
                <v:textbox style="mso-fit-shape-to-text:t" inset="0,0,0,0">
                  <w:txbxContent>
                    <w:p w:rsidR="00BA3253" w:rsidRDefault="00792207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Роман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Алексеевич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  <w:r w:rsidR="00A053CC"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BF5F8D" w:rsidRPr="00BF5F8D">
        <w:rPr>
          <w:rFonts w:ascii="Times New Roman" w:hAnsi="Times New Roman" w:cs="Times New Roman"/>
          <w:iCs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A053CC"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792207" w:rsidRDefault="007D6072" w:rsidP="00792207">
      <w:pPr>
        <w:pStyle w:val="a8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07">
        <w:rPr>
          <w:rFonts w:ascii="Times New Roman" w:eastAsia="Times New Roman" w:hAnsi="Times New Roman"/>
          <w:sz w:val="28"/>
          <w:szCs w:val="28"/>
          <w:lang w:eastAsia="ru-RU"/>
        </w:rPr>
        <w:t>Среднее-профессиональное</w:t>
      </w:r>
      <w:r w:rsidR="009F1DA0" w:rsidRPr="007922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792207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квалификация- </w:t>
      </w:r>
      <w:r w:rsidR="00792207">
        <w:rPr>
          <w:rFonts w:ascii="Times New Roman" w:eastAsia="Times New Roman" w:hAnsi="Times New Roman"/>
          <w:sz w:val="28"/>
          <w:szCs w:val="28"/>
          <w:lang w:eastAsia="ru-RU"/>
        </w:rPr>
        <w:t>педагог по физической культуре и спорту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6072" w:rsidRPr="009F1DA0" w:rsidRDefault="007D6072" w:rsidP="007125BC">
      <w:pPr>
        <w:pStyle w:val="a8"/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Default="00BF5F8D" w:rsidP="00C5622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92207" w:rsidRPr="00792207" w:rsidRDefault="00792207" w:rsidP="00792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2207">
        <w:rPr>
          <w:rFonts w:ascii="Times New Roman" w:hAnsi="Times New Roman" w:cs="Times New Roman"/>
          <w:sz w:val="24"/>
        </w:rPr>
        <w:t xml:space="preserve">Биомеханические аспекты физического развития ребенка в дошкольном учреждении в условиях реализации ФГОС ДО» </w:t>
      </w:r>
    </w:p>
    <w:p w:rsidR="00792207" w:rsidRPr="00792207" w:rsidRDefault="00792207" w:rsidP="00792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2207">
        <w:rPr>
          <w:rFonts w:ascii="Times New Roman" w:hAnsi="Times New Roman" w:cs="Times New Roman"/>
          <w:sz w:val="24"/>
        </w:rPr>
        <w:t xml:space="preserve">«Современные физкультурно-оздоровительные технологии: стретчинг» </w:t>
      </w:r>
    </w:p>
    <w:p w:rsidR="00792207" w:rsidRPr="00792207" w:rsidRDefault="00792207" w:rsidP="00792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2207">
        <w:rPr>
          <w:rFonts w:ascii="Times New Roman" w:hAnsi="Times New Roman" w:cs="Times New Roman"/>
          <w:sz w:val="24"/>
        </w:rPr>
        <w:t>«Разработка технологической карты занятия по физической культуре для детей с ОВЗ 3-7лет в условиях реализации ФГОС ДО»</w:t>
      </w:r>
    </w:p>
    <w:p w:rsidR="00792207" w:rsidRPr="00792207" w:rsidRDefault="00792207" w:rsidP="00792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2207">
        <w:rPr>
          <w:rFonts w:ascii="Times New Roman" w:hAnsi="Times New Roman" w:cs="Times New Roman"/>
          <w:sz w:val="24"/>
        </w:rPr>
        <w:t>«Профилактика гриппа и острых респираторных вирусных инфекций, в том числе новой коронавирусной инфекции (</w:t>
      </w:r>
      <w:r w:rsidRPr="00792207">
        <w:rPr>
          <w:rFonts w:ascii="Times New Roman" w:hAnsi="Times New Roman" w:cs="Times New Roman"/>
          <w:sz w:val="24"/>
          <w:lang w:val="en-US"/>
        </w:rPr>
        <w:t>C</w:t>
      </w:r>
      <w:r w:rsidRPr="00792207">
        <w:rPr>
          <w:rFonts w:ascii="Times New Roman" w:hAnsi="Times New Roman" w:cs="Times New Roman"/>
          <w:sz w:val="24"/>
        </w:rPr>
        <w:t>О</w:t>
      </w:r>
      <w:r w:rsidRPr="00792207">
        <w:rPr>
          <w:rFonts w:ascii="Times New Roman" w:hAnsi="Times New Roman" w:cs="Times New Roman"/>
          <w:sz w:val="24"/>
          <w:lang w:val="en-US"/>
        </w:rPr>
        <w:t>VID</w:t>
      </w:r>
      <w:r w:rsidRPr="00792207">
        <w:rPr>
          <w:rFonts w:ascii="Times New Roman" w:hAnsi="Times New Roman" w:cs="Times New Roman"/>
          <w:sz w:val="24"/>
        </w:rPr>
        <w:t xml:space="preserve">-19)» </w:t>
      </w:r>
    </w:p>
    <w:p w:rsidR="00792207" w:rsidRPr="00792207" w:rsidRDefault="00792207" w:rsidP="00792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2207">
        <w:rPr>
          <w:rFonts w:ascii="Times New Roman" w:hAnsi="Times New Roman" w:cs="Times New Roman"/>
          <w:sz w:val="24"/>
        </w:rPr>
        <w:t xml:space="preserve">«Обеспечение санитарно-эпидемиологических требований к образовательным орагнизациям согласно СП 2.4.3648-20» </w:t>
      </w:r>
    </w:p>
    <w:p w:rsidR="00792207" w:rsidRDefault="00792207" w:rsidP="00792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2207">
        <w:rPr>
          <w:rFonts w:ascii="Times New Roman" w:hAnsi="Times New Roman" w:cs="Times New Roman"/>
          <w:sz w:val="24"/>
        </w:rPr>
        <w:t xml:space="preserve">«Коррекционная педагогика и особенности образования и воспитания детей с ОВЗ» </w:t>
      </w:r>
    </w:p>
    <w:p w:rsidR="00BF5F8D" w:rsidRPr="00792207" w:rsidRDefault="00792207" w:rsidP="00792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2207">
        <w:rPr>
          <w:rFonts w:ascii="Times New Roman" w:hAnsi="Times New Roman" w:cs="Times New Roman"/>
          <w:sz w:val="24"/>
        </w:rPr>
        <w:t xml:space="preserve">«Основы обеспечения информационной безопасности» </w:t>
      </w:r>
    </w:p>
    <w:p w:rsidR="00A053CC" w:rsidRPr="00BF5F8D" w:rsidRDefault="00A053CC" w:rsidP="00BF5F8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  <w:r w:rsidR="009025F8" w:rsidRPr="00BF5F8D">
        <w:rPr>
          <w:rFonts w:ascii="Times New Roman" w:hAnsi="Times New Roman"/>
          <w:sz w:val="28"/>
        </w:rPr>
        <w:t>не имеется</w:t>
      </w:r>
      <w:r w:rsidRPr="00BF5F8D">
        <w:rPr>
          <w:rFonts w:ascii="Times New Roman" w:hAnsi="Times New Roman"/>
          <w:iCs/>
          <w:sz w:val="28"/>
          <w:szCs w:val="28"/>
        </w:rPr>
        <w:t>.</w:t>
      </w:r>
    </w:p>
    <w:p w:rsidR="007215EE" w:rsidRPr="007215EE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6051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01.09.2021 –</w:t>
      </w:r>
      <w:r w:rsidR="0079220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C08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215EE" w:rsidRDefault="007215EE" w:rsidP="007215E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215EE" w:rsidRDefault="007215EE" w:rsidP="007215E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15EE" w:rsidRDefault="007215EE" w:rsidP="007215E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7215EE" w:rsidTr="007215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15EE" w:rsidRDefault="007215EE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7215EE" w:rsidTr="007215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7215E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215EE" w:rsidRDefault="007215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15EE" w:rsidTr="007215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15EE" w:rsidRDefault="007215EE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215EE" w:rsidTr="007215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7215E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215E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215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7215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7215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215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7215E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15EE" w:rsidRDefault="007215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16:22:53 UTC+11</w:t>
                  </w:r>
                </w:p>
              </w:tc>
            </w:tr>
          </w:tbl>
          <w:p w:rsidR="007215EE" w:rsidRDefault="007215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215EE" w:rsidRDefault="007215EE" w:rsidP="007215E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7215E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FA" w:rsidRDefault="006F78FA" w:rsidP="00BA3253">
      <w:pPr>
        <w:spacing w:after="0" w:line="240" w:lineRule="auto"/>
      </w:pPr>
      <w:r>
        <w:separator/>
      </w:r>
    </w:p>
  </w:endnote>
  <w:endnote w:type="continuationSeparator" w:id="0">
    <w:p w:rsidR="006F78FA" w:rsidRDefault="006F78FA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FA" w:rsidRDefault="006F78FA" w:rsidP="00BA3253">
      <w:pPr>
        <w:spacing w:after="0" w:line="240" w:lineRule="auto"/>
      </w:pPr>
      <w:r>
        <w:separator/>
      </w:r>
    </w:p>
  </w:footnote>
  <w:footnote w:type="continuationSeparator" w:id="0">
    <w:p w:rsidR="006F78FA" w:rsidRDefault="006F78FA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A4848E-0CA1-431E-8BC1-2DF0311D2A1A}"/>
                  </a:ext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0D3D"/>
    <w:multiLevelType w:val="hybridMultilevel"/>
    <w:tmpl w:val="89CE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09AB"/>
    <w:multiLevelType w:val="hybridMultilevel"/>
    <w:tmpl w:val="122E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141D45"/>
    <w:multiLevelType w:val="hybridMultilevel"/>
    <w:tmpl w:val="9210EF36"/>
    <w:lvl w:ilvl="0" w:tplc="6D060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257F"/>
    <w:multiLevelType w:val="hybridMultilevel"/>
    <w:tmpl w:val="0EB0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0B440C"/>
    <w:rsid w:val="000C0805"/>
    <w:rsid w:val="00165AC6"/>
    <w:rsid w:val="00176419"/>
    <w:rsid w:val="001A6C6C"/>
    <w:rsid w:val="001F6CDA"/>
    <w:rsid w:val="0024595B"/>
    <w:rsid w:val="002641D3"/>
    <w:rsid w:val="002C11C9"/>
    <w:rsid w:val="0045614D"/>
    <w:rsid w:val="004A39A2"/>
    <w:rsid w:val="006051D1"/>
    <w:rsid w:val="00662ADC"/>
    <w:rsid w:val="00696538"/>
    <w:rsid w:val="006C2BA3"/>
    <w:rsid w:val="006F78FA"/>
    <w:rsid w:val="007125BC"/>
    <w:rsid w:val="007215EE"/>
    <w:rsid w:val="00792207"/>
    <w:rsid w:val="007D6072"/>
    <w:rsid w:val="007F053E"/>
    <w:rsid w:val="0089481B"/>
    <w:rsid w:val="008F2E01"/>
    <w:rsid w:val="009025F8"/>
    <w:rsid w:val="00925730"/>
    <w:rsid w:val="00987B08"/>
    <w:rsid w:val="00993F44"/>
    <w:rsid w:val="009A1903"/>
    <w:rsid w:val="009F1DA0"/>
    <w:rsid w:val="00A053CC"/>
    <w:rsid w:val="00AB1DBC"/>
    <w:rsid w:val="00B04D2B"/>
    <w:rsid w:val="00B56A80"/>
    <w:rsid w:val="00B910F1"/>
    <w:rsid w:val="00BA3253"/>
    <w:rsid w:val="00BF5F8D"/>
    <w:rsid w:val="00C523A5"/>
    <w:rsid w:val="00C5622C"/>
    <w:rsid w:val="00CD1D13"/>
    <w:rsid w:val="00CD5B1D"/>
    <w:rsid w:val="00D5456F"/>
    <w:rsid w:val="00E60B55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2353B-948B-4DB2-98AF-37A860883BEF}">
  <ds:schemaRefs>
    <ds:schemaRef ds:uri="fb0879af-3eba-417a-a55a-ffe6dcd6ca7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6dc4bcd6-49db-4c07-9060-8acfc67cef9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234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2022-03-10T05:29:00Z</dcterms:created>
  <dcterms:modified xsi:type="dcterms:W3CDTF">2022-03-10T05:29:00Z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