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A0" w:rsidRDefault="00B501B8" w:rsidP="00BF5F8D">
      <w:pPr>
        <w:spacing w:before="2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305300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E5123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33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E5123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3429000" cy="790575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609" w:rsidRDefault="001607EB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Галина Владимировна</w:t>
                            </w: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BA3253" w:rsidRDefault="00160609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Се</w:t>
                            </w:r>
                            <w:r w:rsidR="00B501B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5123A">
                              <w:rPr>
                                <w:lang w:val="ru-RU"/>
                              </w:rPr>
                              <w:t>Александровна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27" type="#_x0000_t202" style="position:absolute;margin-left:57pt;margin-top:0;width:270pt;height:62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" filled="f" stroked="f">
                <v:textbox inset="0,0,0,0">
                  <w:txbxContent>
                    <w:p w:rsidR="00160609" w:rsidRDefault="001607EB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Галина Владимировна</w:t>
                      </w: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BA3253" w:rsidRDefault="00160609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Се</w:t>
                      </w:r>
                      <w:r w:rsidR="00B501B8">
                        <w:rPr>
                          <w:lang w:val="ru-RU"/>
                        </w:rPr>
                        <w:t xml:space="preserve"> </w:t>
                      </w:r>
                      <w:r w:rsidR="00E5123A">
                        <w:rPr>
                          <w:lang w:val="ru-RU"/>
                        </w:rPr>
                        <w:t>Александровна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8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mP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4kHmRhYHUN/CCmXYfN0RzTBq3gmYkdu3AegBbAagbXMt/VY6QqOudhZIvRbHdMx7EgDD9z08&#10;Larbrqd3/+rxd1r+BQ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Ng/SY/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9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0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CFy7PQ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1607EB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Мамаева</w:t>
                            </w:r>
                            <w:r w:rsidR="0016060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1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" filled="f" stroked="f">
                <v:textbox style="mso-fit-shape-to-text:t" inset="0,0,0,0">
                  <w:txbxContent>
                    <w:p w:rsidR="00BA3253" w:rsidRPr="00176419" w:rsidRDefault="001607EB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Мамаева</w:t>
                      </w:r>
                      <w:r w:rsidR="00160609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</w:p>
    <w:p w:rsidR="00E5123A" w:rsidRPr="009F1DA0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E5123A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Среднее- профессиональное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E62DA" w:rsidRDefault="009F1DA0" w:rsidP="009E62DA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1607EB">
        <w:rPr>
          <w:rFonts w:ascii="Times New Roman" w:eastAsia="Times New Roman" w:hAnsi="Times New Roman"/>
          <w:sz w:val="28"/>
          <w:szCs w:val="28"/>
          <w:lang w:eastAsia="ru-RU"/>
        </w:rPr>
        <w:t>социальный педагог с дополнительной подготовкой воспитатель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квалификация-</w:t>
      </w:r>
      <w:r w:rsidR="00BE6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7EB">
        <w:rPr>
          <w:rFonts w:ascii="Times New Roman" w:eastAsia="Times New Roman" w:hAnsi="Times New Roman"/>
          <w:sz w:val="28"/>
          <w:szCs w:val="28"/>
          <w:lang w:eastAsia="ru-RU"/>
        </w:rPr>
        <w:t>социальный педагог</w:t>
      </w:r>
      <w:r w:rsidR="00E512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Pr="00FF0A05" w:rsidRDefault="00BF5F8D" w:rsidP="00C5622C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607EB" w:rsidRPr="001607EB" w:rsidRDefault="001607EB" w:rsidP="001607EB">
      <w:pPr>
        <w:pStyle w:val="a8"/>
        <w:numPr>
          <w:ilvl w:val="0"/>
          <w:numId w:val="19"/>
        </w:numPr>
        <w:rPr>
          <w:rFonts w:ascii="Times New Roman" w:hAnsi="Times New Roman"/>
          <w:sz w:val="24"/>
        </w:rPr>
      </w:pPr>
      <w:r w:rsidRPr="001607EB">
        <w:rPr>
          <w:rFonts w:ascii="Times New Roman" w:hAnsi="Times New Roman"/>
          <w:sz w:val="24"/>
        </w:rPr>
        <w:t>«Профилактика коронавируса, гриппа и других острых респираторных вирусных инфекций в общеобразовательных организациях».</w:t>
      </w:r>
    </w:p>
    <w:p w:rsidR="001607EB" w:rsidRPr="001607EB" w:rsidRDefault="001607EB" w:rsidP="001607EB">
      <w:pPr>
        <w:pStyle w:val="a8"/>
        <w:numPr>
          <w:ilvl w:val="0"/>
          <w:numId w:val="19"/>
        </w:numPr>
        <w:rPr>
          <w:rFonts w:ascii="Times New Roman" w:hAnsi="Times New Roman"/>
          <w:sz w:val="24"/>
        </w:rPr>
      </w:pPr>
      <w:r w:rsidRPr="001607EB">
        <w:rPr>
          <w:rFonts w:ascii="Times New Roman" w:hAnsi="Times New Roman"/>
          <w:sz w:val="24"/>
        </w:rPr>
        <w:t>«Формирование профессиональных компетенций педагогических работников дошкольного образования, осуществляющих образовательную деятельность в области социолингвистической адаптации детей дошкольного возраста, для которых русский язык является неродным».</w:t>
      </w:r>
    </w:p>
    <w:p w:rsidR="001607EB" w:rsidRPr="001607EB" w:rsidRDefault="001607EB" w:rsidP="001607EB">
      <w:pPr>
        <w:pStyle w:val="a8"/>
        <w:numPr>
          <w:ilvl w:val="0"/>
          <w:numId w:val="19"/>
        </w:numPr>
        <w:rPr>
          <w:rFonts w:ascii="Times New Roman" w:hAnsi="Times New Roman"/>
          <w:sz w:val="24"/>
        </w:rPr>
      </w:pPr>
      <w:r w:rsidRPr="001607EB">
        <w:rPr>
          <w:rFonts w:ascii="Times New Roman" w:hAnsi="Times New Roman"/>
          <w:sz w:val="24"/>
        </w:rPr>
        <w:t>«Правила гигиены. Особенности работы детского сада в условиях сложной санитарно-эпидемиологической обстановки. Использование дошкольных технологий в организации дошкольного образования».</w:t>
      </w:r>
    </w:p>
    <w:p w:rsidR="001607EB" w:rsidRPr="001607EB" w:rsidRDefault="001607EB" w:rsidP="001607EB">
      <w:pPr>
        <w:pStyle w:val="a8"/>
        <w:numPr>
          <w:ilvl w:val="0"/>
          <w:numId w:val="19"/>
        </w:numPr>
        <w:rPr>
          <w:rFonts w:ascii="Times New Roman" w:hAnsi="Times New Roman"/>
          <w:sz w:val="24"/>
        </w:rPr>
      </w:pPr>
      <w:r w:rsidRPr="001607EB">
        <w:rPr>
          <w:rFonts w:ascii="Times New Roman" w:hAnsi="Times New Roman"/>
          <w:sz w:val="24"/>
        </w:rPr>
        <w:t>«Обеспечени санитарно-эпидемиологических требований к образовательной организации согласно СП 2.4.3648-20».</w:t>
      </w:r>
    </w:p>
    <w:p w:rsidR="001607EB" w:rsidRPr="001607EB" w:rsidRDefault="001607EB" w:rsidP="001607EB">
      <w:pPr>
        <w:pStyle w:val="a8"/>
        <w:numPr>
          <w:ilvl w:val="0"/>
          <w:numId w:val="19"/>
        </w:numPr>
        <w:rPr>
          <w:rFonts w:ascii="Times New Roman" w:hAnsi="Times New Roman"/>
          <w:sz w:val="24"/>
        </w:rPr>
      </w:pPr>
      <w:r w:rsidRPr="001607EB">
        <w:rPr>
          <w:rFonts w:ascii="Times New Roman" w:hAnsi="Times New Roman"/>
          <w:sz w:val="24"/>
        </w:rPr>
        <w:t>«Коррекционная педагогика и особенности образования и воспитания детей с ОВЗ».</w:t>
      </w:r>
    </w:p>
    <w:p w:rsidR="001607EB" w:rsidRPr="001607EB" w:rsidRDefault="001607EB" w:rsidP="001607EB">
      <w:pPr>
        <w:pStyle w:val="a8"/>
        <w:numPr>
          <w:ilvl w:val="0"/>
          <w:numId w:val="19"/>
        </w:numPr>
        <w:rPr>
          <w:rFonts w:ascii="Times New Roman" w:hAnsi="Times New Roman"/>
          <w:sz w:val="24"/>
        </w:rPr>
      </w:pPr>
      <w:r w:rsidRPr="001607EB">
        <w:rPr>
          <w:rFonts w:ascii="Times New Roman" w:hAnsi="Times New Roman"/>
          <w:sz w:val="24"/>
        </w:rPr>
        <w:t>«Основы обеспечения информационной безопасности детей».</w:t>
      </w:r>
    </w:p>
    <w:p w:rsidR="001607EB" w:rsidRPr="00427749" w:rsidRDefault="001607EB" w:rsidP="001607EB"/>
    <w:p w:rsidR="00160609" w:rsidRPr="00DC6A74" w:rsidRDefault="00A053CC" w:rsidP="00E5123A">
      <w:pPr>
        <w:rPr>
          <w:rFonts w:ascii="Times New Roman" w:hAnsi="Times New Roman"/>
          <w:sz w:val="28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DC6A74">
        <w:rPr>
          <w:rFonts w:ascii="Times New Roman" w:eastAsia="Times New Roman" w:hAnsi="Times New Roman"/>
          <w:sz w:val="28"/>
          <w:szCs w:val="28"/>
          <w:lang w:eastAsia="ru-RU"/>
        </w:rPr>
        <w:t>не имеется</w:t>
      </w:r>
    </w:p>
    <w:p w:rsidR="0000110A" w:rsidRPr="0000110A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1607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01.09.2021 – 5 </w:t>
      </w:r>
      <w:r w:rsidR="00DC6A74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110A" w:rsidRDefault="0000110A" w:rsidP="0000110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110A" w:rsidRDefault="0000110A" w:rsidP="0000110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110A" w:rsidRDefault="0000110A" w:rsidP="0000110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00110A" w:rsidTr="000011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10A" w:rsidRDefault="0000110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0110A" w:rsidTr="000011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00110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00110A" w:rsidRDefault="000011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110A" w:rsidTr="000011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10A" w:rsidRDefault="0000110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0110A" w:rsidTr="0000110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00110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110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0110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00110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00110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00110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00110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10A" w:rsidRDefault="0000110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16:22:47 UTC+11</w:t>
                  </w:r>
                </w:p>
              </w:tc>
            </w:tr>
          </w:tbl>
          <w:p w:rsidR="0000110A" w:rsidRDefault="0000110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110A" w:rsidRDefault="0000110A" w:rsidP="0000110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00110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38" w:rsidRDefault="00BB1938" w:rsidP="00BA3253">
      <w:pPr>
        <w:spacing w:after="0" w:line="240" w:lineRule="auto"/>
      </w:pPr>
      <w:r>
        <w:separator/>
      </w:r>
    </w:p>
  </w:endnote>
  <w:endnote w:type="continuationSeparator" w:id="0">
    <w:p w:rsidR="00BB1938" w:rsidRDefault="00BB1938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38" w:rsidRDefault="00BB1938" w:rsidP="00BA3253">
      <w:pPr>
        <w:spacing w:after="0" w:line="240" w:lineRule="auto"/>
      </w:pPr>
      <w:r>
        <w:separator/>
      </w:r>
    </w:p>
  </w:footnote>
  <w:footnote w:type="continuationSeparator" w:id="0">
    <w:p w:rsidR="00BB1938" w:rsidRDefault="00BB1938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A4848E-0CA1-431E-8BC1-2DF0311D2A1A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EEF"/>
    <w:multiLevelType w:val="hybridMultilevel"/>
    <w:tmpl w:val="B8FE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077"/>
    <w:multiLevelType w:val="hybridMultilevel"/>
    <w:tmpl w:val="8ECC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036"/>
    <w:multiLevelType w:val="hybridMultilevel"/>
    <w:tmpl w:val="680ABB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430"/>
    <w:multiLevelType w:val="hybridMultilevel"/>
    <w:tmpl w:val="9F9CC71A"/>
    <w:lvl w:ilvl="0" w:tplc="416C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A39D7"/>
    <w:multiLevelType w:val="hybridMultilevel"/>
    <w:tmpl w:val="D8C47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D85"/>
    <w:multiLevelType w:val="hybridMultilevel"/>
    <w:tmpl w:val="930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4C48"/>
    <w:multiLevelType w:val="hybridMultilevel"/>
    <w:tmpl w:val="78B4F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7888"/>
    <w:multiLevelType w:val="hybridMultilevel"/>
    <w:tmpl w:val="85BA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D93"/>
    <w:multiLevelType w:val="hybridMultilevel"/>
    <w:tmpl w:val="F2D8F1A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43AE23AB"/>
    <w:multiLevelType w:val="hybridMultilevel"/>
    <w:tmpl w:val="1AE65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6B51F3"/>
    <w:multiLevelType w:val="hybridMultilevel"/>
    <w:tmpl w:val="17D0F2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506EF2"/>
    <w:multiLevelType w:val="hybridMultilevel"/>
    <w:tmpl w:val="2E1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47C1A"/>
    <w:multiLevelType w:val="hybridMultilevel"/>
    <w:tmpl w:val="9F9C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17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2"/>
  </w:num>
  <w:num w:numId="17">
    <w:abstractNumId w:val="0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0110A"/>
    <w:rsid w:val="0003545F"/>
    <w:rsid w:val="00063661"/>
    <w:rsid w:val="00160609"/>
    <w:rsid w:val="001607EB"/>
    <w:rsid w:val="00165AC6"/>
    <w:rsid w:val="00176419"/>
    <w:rsid w:val="001F5F39"/>
    <w:rsid w:val="001F6CDA"/>
    <w:rsid w:val="0024595B"/>
    <w:rsid w:val="002641D3"/>
    <w:rsid w:val="002C11C9"/>
    <w:rsid w:val="00302812"/>
    <w:rsid w:val="003D0566"/>
    <w:rsid w:val="003E7C27"/>
    <w:rsid w:val="0045614D"/>
    <w:rsid w:val="004A39A2"/>
    <w:rsid w:val="00662ADC"/>
    <w:rsid w:val="00696538"/>
    <w:rsid w:val="007F053E"/>
    <w:rsid w:val="0089481B"/>
    <w:rsid w:val="008F2E01"/>
    <w:rsid w:val="009025F8"/>
    <w:rsid w:val="00925730"/>
    <w:rsid w:val="00993F44"/>
    <w:rsid w:val="009A1903"/>
    <w:rsid w:val="009E62DA"/>
    <w:rsid w:val="009F1DA0"/>
    <w:rsid w:val="00A053CC"/>
    <w:rsid w:val="00A43041"/>
    <w:rsid w:val="00AF1B3C"/>
    <w:rsid w:val="00B04D2B"/>
    <w:rsid w:val="00B501B8"/>
    <w:rsid w:val="00B56A80"/>
    <w:rsid w:val="00B910F1"/>
    <w:rsid w:val="00BA3253"/>
    <w:rsid w:val="00BB1938"/>
    <w:rsid w:val="00BE6878"/>
    <w:rsid w:val="00BF5F8D"/>
    <w:rsid w:val="00C523A5"/>
    <w:rsid w:val="00C5622C"/>
    <w:rsid w:val="00CD1D13"/>
    <w:rsid w:val="00CD5B1D"/>
    <w:rsid w:val="00D5456F"/>
    <w:rsid w:val="00DC6A74"/>
    <w:rsid w:val="00E5123A"/>
    <w:rsid w:val="00E60B55"/>
    <w:rsid w:val="00E843E0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2353B-948B-4DB2-98AF-37A860883BEF}">
  <ds:schemaRefs>
    <ds:schemaRef ds:uri="6dc4bcd6-49db-4c07-9060-8acfc67cef9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fb0879af-3eba-417a-a55a-ffe6dcd6ca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260</Words>
  <Characters>2185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2022-03-10T05:27:00Z</dcterms:created>
  <dcterms:modified xsi:type="dcterms:W3CDTF">2022-03-10T05:27:00Z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