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1DA0" w:rsidRDefault="00B501B8" w:rsidP="00BF5F8D">
      <w:pPr>
        <w:spacing w:before="28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723900</wp:posOffset>
                </wp:positionH>
                <wp:positionV relativeFrom="page">
                  <wp:posOffset>2143125</wp:posOffset>
                </wp:positionV>
                <wp:extent cx="4305300" cy="292100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="00E5123A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57pt;margin-top:168.75pt;width:339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="00E5123A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ВОСПИТАТЕЛЬ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3429000" cy="790575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E5123A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Алёна</w:t>
                            </w:r>
                            <w:r w:rsidR="00B501B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Александровна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27" type="#_x0000_t202" style="position:absolute;margin-left:57pt;margin-top:0;width:270pt;height:62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" filled="f" stroked="f">
                <v:textbox inset="0,0,0,0">
                  <w:txbxContent>
                    <w:p w:rsidR="00BA3253" w:rsidRDefault="00E5123A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Алёна</w:t>
                      </w:r>
                      <w:r w:rsidR="00B501B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Александровна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8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29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30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E5123A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Енина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Надпись 13" o:spid="_x0000_s1031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" filled="f" stroked="f">
                <v:textbox style="mso-fit-shape-to-text:t" inset="0,0,0,0">
                  <w:txbxContent>
                    <w:p w:rsidR="00BA3253" w:rsidRPr="00176419" w:rsidRDefault="00E5123A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Енина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3CC"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Преподаваемые дисциплины:</w:t>
      </w:r>
    </w:p>
    <w:p w:rsidR="00E5123A" w:rsidRPr="009F1DA0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9F1DA0" w:rsidRPr="009F1DA0" w:rsidRDefault="00E5123A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Среднее- профессиональное</w:t>
      </w:r>
      <w:r w:rsidR="009F1DA0"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E62DA" w:rsidRDefault="009F1DA0" w:rsidP="009E62DA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специальность- </w:t>
      </w:r>
      <w:r w:rsidR="00E5123A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  <w:r w:rsidRPr="009E62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квалификация- </w:t>
      </w:r>
      <w:r w:rsidR="00E5123A">
        <w:rPr>
          <w:rFonts w:ascii="Times New Roman" w:eastAsia="Times New Roman" w:hAnsi="Times New Roman"/>
          <w:sz w:val="28"/>
          <w:szCs w:val="28"/>
          <w:lang w:eastAsia="ru-RU"/>
        </w:rPr>
        <w:t>воспитатель детей дошкольного возраста.</w:t>
      </w: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C5622C" w:rsidRDefault="00A053CC" w:rsidP="00C5622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BF5F8D" w:rsidRPr="00FF0A05" w:rsidRDefault="00BF5F8D" w:rsidP="00C5622C">
      <w:pPr>
        <w:spacing w:before="100" w:beforeAutospacing="1" w:after="100" w:afterAutospacing="1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</w:t>
      </w: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5123A" w:rsidRPr="00FF0A05" w:rsidRDefault="00E5123A" w:rsidP="00E5123A">
      <w:r>
        <w:t xml:space="preserve">1. Правила оказания первой помощи пострадавшим. 2021 год </w:t>
      </w:r>
    </w:p>
    <w:p w:rsidR="00E5123A" w:rsidRDefault="00E5123A" w:rsidP="00E5123A">
      <w:r>
        <w:t xml:space="preserve">2. «Конвенция о правах ребенка и права ребенка в соответствии с требованиями профессиональных стандартов». 2021 год </w:t>
      </w:r>
    </w:p>
    <w:p w:rsidR="00E5123A" w:rsidRDefault="00E5123A" w:rsidP="00E5123A">
      <w:r>
        <w:t>3. «Корекционная педагогика и особенности образования и воспитания детей с овз». 2021 год</w:t>
      </w:r>
    </w:p>
    <w:p w:rsidR="00E5123A" w:rsidRDefault="00E5123A" w:rsidP="00E5123A">
      <w:r>
        <w:t xml:space="preserve">4. «Основы обеспечения информационной безопасности детей» 2021 год </w:t>
      </w:r>
    </w:p>
    <w:p w:rsidR="00A053CC" w:rsidRPr="00BF5F8D" w:rsidRDefault="00A053CC" w:rsidP="00E5123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F8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Профессиональная переподготовка</w:t>
      </w:r>
      <w:r w:rsidRPr="00BF5F8D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: </w:t>
      </w:r>
      <w:r w:rsidR="009025F8" w:rsidRPr="00BF5F8D">
        <w:rPr>
          <w:rFonts w:ascii="Times New Roman" w:hAnsi="Times New Roman"/>
          <w:sz w:val="28"/>
        </w:rPr>
        <w:t>не имеется</w:t>
      </w:r>
      <w:r w:rsidRPr="00BF5F8D">
        <w:rPr>
          <w:rFonts w:ascii="Times New Roman" w:hAnsi="Times New Roman"/>
          <w:iCs/>
          <w:sz w:val="28"/>
          <w:szCs w:val="28"/>
        </w:rPr>
        <w:t>.</w:t>
      </w:r>
    </w:p>
    <w:p w:rsidR="00AF549A" w:rsidRPr="00AF549A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Продолжительность опыта (лет) работы в профессиональной сфере, соответствующей образовательной деятельности по реализации уч. предме</w:t>
      </w:r>
      <w:r w:rsidR="00902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 курсов, дисциплин (модулей</w:t>
      </w:r>
      <w:r w:rsidR="00C56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): </w:t>
      </w:r>
      <w:r w:rsidR="009E62D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01.09.2021 – 6</w:t>
      </w:r>
      <w:r w:rsidR="00C56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62DA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</w:t>
      </w:r>
      <w:r w:rsidR="00BF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F549A" w:rsidRDefault="00AF549A" w:rsidP="00AF549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F549A" w:rsidRDefault="00AF549A" w:rsidP="00AF549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549A" w:rsidRDefault="00AF549A" w:rsidP="00AF549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F549A" w:rsidTr="00AF54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9A" w:rsidRDefault="00AF549A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AF549A" w:rsidTr="00AF54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AF549A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549A" w:rsidRDefault="00AF54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549A" w:rsidRDefault="00AF549A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AF549A" w:rsidRDefault="00AF54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F549A" w:rsidTr="00AF54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49A" w:rsidRDefault="00AF549A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F549A" w:rsidTr="00AF54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AF549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549A" w:rsidRDefault="00AF549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549A" w:rsidRDefault="00AF5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F549A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549A" w:rsidRDefault="00AF54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549A" w:rsidRDefault="00AF54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F549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549A" w:rsidRDefault="00AF54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549A" w:rsidRDefault="00AF54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AF549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549A" w:rsidRDefault="00AF54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549A" w:rsidRDefault="00AF54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AF549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549A" w:rsidRDefault="00AF54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549A" w:rsidRDefault="00AF54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AF549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549A" w:rsidRDefault="00AF54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549A" w:rsidRDefault="00AF54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AF549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549A" w:rsidRDefault="00AF54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549A" w:rsidRDefault="00AF549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16:22:42 UTC+11</w:t>
                  </w:r>
                </w:p>
              </w:tc>
            </w:tr>
          </w:tbl>
          <w:p w:rsidR="00AF549A" w:rsidRDefault="00AF549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F549A" w:rsidRDefault="00AF549A" w:rsidP="00AF549A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025F8" w:rsidRPr="009025F8" w:rsidRDefault="009025F8" w:rsidP="00AF549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025F8" w:rsidRPr="009025F8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12" w:rsidRDefault="00302812" w:rsidP="00BA3253">
      <w:pPr>
        <w:spacing w:after="0" w:line="240" w:lineRule="auto"/>
      </w:pPr>
      <w:r>
        <w:separator/>
      </w:r>
    </w:p>
  </w:endnote>
  <w:endnote w:type="continuationSeparator" w:id="0">
    <w:p w:rsidR="00302812" w:rsidRDefault="00302812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12" w:rsidRDefault="00302812" w:rsidP="00BA3253">
      <w:pPr>
        <w:spacing w:after="0" w:line="240" w:lineRule="auto"/>
      </w:pPr>
      <w:r>
        <w:separator/>
      </w:r>
    </w:p>
  </w:footnote>
  <w:footnote w:type="continuationSeparator" w:id="0">
    <w:p w:rsidR="00302812" w:rsidRDefault="00302812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BA3253">
    <w:pPr>
      <w:pStyle w:val="a3"/>
    </w:pPr>
    <w:r w:rsidRPr="00BA325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Группа 5" descr="Декоративный элемент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A4848E-0CA1-431E-8BC1-2DF0311D2A1A}"/>
                  </a:ext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Прямоугольник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Прямоугольник 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Прямоугольник 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Прямоугольник 1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Прямоугольник 1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52188275" id="Группа 5" o:spid="_x0000_s1026" alt="Декоративный элемент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">
              <v:rect id="Прямоугольник 3" o:spid="_x0000_s1027" style="position:absolute;left:4518;top:2268;width:61685;height:8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/>
              <v:rect id="Прямоугольник 4" o:spid="_x0000_s1028" style="position:absolute;left:13062;top:15336;width:28612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<v:rect id="Прямоугольник 5" o:spid="_x0000_s1029" style="position:absolute;left:2268;top:34025;width:31960;height:5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UcIA&#10;AADaAAAADwAAAGRycy9kb3ducmV2LnhtbESPUWvCMBSF3wX/Q7jCXmSmbmyMahQRBEFX0fkDLs1d&#10;U9bclCat8d+bwWCPh3POdzjLdbSNGKjztWMF81kGgrh0uuZKwfVr9/wBwgdkjY1jUnAnD+vVeLTE&#10;XLsbn2m4hEokCPscFZgQ2lxKXxqy6GeuJU7et+sshiS7SuoObwluG/mSZe/SYs1pwWBLW0Plz6W3&#10;CvjUD/Ezno598VqE7XAoDJZTpZ4mcbMAESiG//Bfe68VvMHv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BRwgAAANoAAAAPAAAAAAAAAAAAAAAAAJgCAABkcnMvZG93&#10;bnJldi54bWxQSwUGAAAAAAQABAD1AAAAhwM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 7" o:spid="_x0000_s1030" style="position:absolute;left:6840;top:22491;width:57033;height:6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v:rect id="Прямоугольник 8" o:spid="_x0000_s1031" style="position:absolute;left:63935;top:86903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3MAA&#10;AADaAAAADwAAAGRycy9kb3ducmV2LnhtbERPTWvCQBC9C/0PyxR6041FRKKrFKu2ejOx9TpkxyQ0&#10;Oxuz2yT+e/cgeHy878WqN5VoqXGlZQXjUQSCOLO65FzBKd0OZyCcR9ZYWSYFN3KwWr4MFhhr2/GR&#10;2sTnIoSwi1FB4X0dS+myggy6ka2JA3exjUEfYJNL3WAXwk0l36NoKg2WHBoKrGldUPaX/BsFevd7&#10;3n+WeJjq6+TLb35OnPYbpd5e+485CE+9f4of7m+tIGwNV8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3MAAAADaAAAADwAAAAAAAAAAAAAAAACYAgAAZHJzL2Rvd25y&#10;ZXYueG1sUEsFBgAAAAAEAAQA9QAAAIUDAAAAAA==&#10;" fillcolor="#1dd9ff [3205]" stroked="f" strokeweight="1pt">
                <v:fill opacity="49087f"/>
              </v:rect>
              <v:rect id="Прямоугольник 9" o:spid="_x0000_s1032" style="position:absolute;left:2268;top:6804;width:10794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IR8MA&#10;AADaAAAADwAAAGRycy9kb3ducmV2LnhtbESPS2/CMBCE75X4D9Yi9VYcUBWVFINQScvjxqu9ruJt&#10;EjVep7EL5t9jpEocRzPzjWYyC6YRJ+pcbVnBcJCAIC6srrlUcNi/P72AcB5ZY2OZFFzIwWzae5hg&#10;pu2Zt3Ta+VJECLsMFVTet5mUrqjIoBvYljh637Yz6KPsSqk7PEe4aeQoSVJpsOa4UGFLbxUVP7s/&#10;o0B/fH6tFzVuUv37vPT58cD7kCv12A/zVxCegr+H/9srrWAMtyvx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IR8MAAADaAAAADwAAAAAAAAAAAAAAAACYAgAAZHJzL2Rv&#10;d25yZXYueG1sUEsFBgAAAAAEAAQA9QAAAIgDAAAAAA==&#10;" fillcolor="#1dd9ff [3205]" stroked="f" strokeweight="1pt">
                <v:fill opacity="49087f"/>
              </v:rect>
              <v:rect id="Прямоугольник 10" o:spid="_x0000_s1033" style="position:absolute;left:4518;top:17604;width:8544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hb8UA&#10;AADbAAAADwAAAGRycy9kb3ducmV2LnhtbESPQUvDQBCF70L/wzKCN7tRVErabbEBoQEvpr30NmSn&#10;2dTsbNhd2+ivdw6Ctxnem/e+WW0mP6gLxdQHNvAwL0ARt8H23Bk47N/uF6BSRrY4BCYD35Rgs57d&#10;rLC04cofdGlypySEU4kGXM5jqXVqHXlM8zASi3YK0WOWNXbaRrxKuB/0Y1G8aI89S4PDkSpH7Wfz&#10;5Q3Uuanqd3f8OT9P22rY1Yv4dEjG3N1Or0tQmab8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FvxQAAANsAAAAPAAAAAAAAAAAAAAAAAJgCAABkcnMv&#10;ZG93bnJldi54bWxQSwUGAAAAAAQABAD1AAAAigMAAAAA&#10;" fillcolor="#ff0174 [3204]" stroked="f" strokeweight="1pt">
                <v:fill opacity="49087f"/>
              </v:rect>
              <v:rect id="Прямоугольник 11" o:spid="_x0000_s1034" style="position:absolute;left:10776;top:15336;width:2286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++cMA&#10;AADbAAAADwAAAGRycy9kb3ducmV2LnhtbERPTWsCMRC9C/0PYQQvolkVSlmNYguVFtqDVhRvw2a6&#10;WbqZLEl0V399Uyh4m8f7nMWqs7W4kA+VYwWTcQaCuHC64lLB/ut19AQiRGSNtWNScKUAq+VDb4G5&#10;di1v6bKLpUghHHJUYGJscilDYchiGLuGOHHfzluMCfpSao9tCre1nGbZo7RYcWow2NCLoeJnd7YK&#10;4vPNvWf1yTTH6/BjM/Pt4bNslRr0u/UcRKQu3sX/7jed5k/g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++cMAAADbAAAADwAAAAAAAAAAAAAAAACYAgAAZHJzL2Rv&#10;d25yZXYueG1sUEsFBgAAAAAEAAQA9QAAAIgD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87B"/>
    <w:multiLevelType w:val="hybridMultilevel"/>
    <w:tmpl w:val="3D7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6E7"/>
    <w:multiLevelType w:val="hybridMultilevel"/>
    <w:tmpl w:val="C1BCF41E"/>
    <w:lvl w:ilvl="0" w:tplc="BA721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165AC6"/>
    <w:rsid w:val="00176419"/>
    <w:rsid w:val="001F5F39"/>
    <w:rsid w:val="001F6CDA"/>
    <w:rsid w:val="0024595B"/>
    <w:rsid w:val="002641D3"/>
    <w:rsid w:val="002C11C9"/>
    <w:rsid w:val="00302812"/>
    <w:rsid w:val="0045614D"/>
    <w:rsid w:val="004A39A2"/>
    <w:rsid w:val="00662ADC"/>
    <w:rsid w:val="00696538"/>
    <w:rsid w:val="007F053E"/>
    <w:rsid w:val="0089481B"/>
    <w:rsid w:val="008F2E01"/>
    <w:rsid w:val="009025F8"/>
    <w:rsid w:val="00925730"/>
    <w:rsid w:val="00993F44"/>
    <w:rsid w:val="009A1903"/>
    <w:rsid w:val="009E62DA"/>
    <w:rsid w:val="009F1DA0"/>
    <w:rsid w:val="00A053CC"/>
    <w:rsid w:val="00AF549A"/>
    <w:rsid w:val="00B04D2B"/>
    <w:rsid w:val="00B501B8"/>
    <w:rsid w:val="00B56A80"/>
    <w:rsid w:val="00B910F1"/>
    <w:rsid w:val="00BA3253"/>
    <w:rsid w:val="00BF5F8D"/>
    <w:rsid w:val="00C523A5"/>
    <w:rsid w:val="00C5622C"/>
    <w:rsid w:val="00CD1D13"/>
    <w:rsid w:val="00CD5B1D"/>
    <w:rsid w:val="00D5456F"/>
    <w:rsid w:val="00E45F69"/>
    <w:rsid w:val="00E5123A"/>
    <w:rsid w:val="00E60B55"/>
    <w:rsid w:val="00F1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c1c20">
    <w:name w:val="c1 c20"/>
    <w:basedOn w:val="a0"/>
    <w:rsid w:val="00BF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2353B-948B-4DB2-98AF-37A860883BE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fb0879af-3eba-417a-a55a-ffe6dcd6ca77"/>
    <ds:schemaRef ds:uri="6dc4bcd6-49db-4c07-9060-8acfc67cef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3</Pages>
  <Words>220</Words>
  <Characters>1740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2022-03-10T05:24:00Z</dcterms:created>
  <dcterms:modified xsi:type="dcterms:W3CDTF">2022-03-10T05:24:00Z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