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F1DA0" w:rsidRDefault="00B501B8" w:rsidP="00BF5F8D">
      <w:pPr>
        <w:spacing w:before="28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3C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E9FBB8" wp14:editId="2F7AE5A1">
                <wp:simplePos x="0" y="0"/>
                <wp:positionH relativeFrom="column">
                  <wp:posOffset>723900</wp:posOffset>
                </wp:positionH>
                <wp:positionV relativeFrom="page">
                  <wp:posOffset>2143125</wp:posOffset>
                </wp:positionV>
                <wp:extent cx="4305300" cy="292100"/>
                <wp:effectExtent l="0" t="0" r="0" b="0"/>
                <wp:wrapNone/>
                <wp:docPr id="15" name="Надпись 14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0E961D4-0A47-4917-824E-78D847ED7E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292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Pr="00A053CC" w:rsidRDefault="00A053CC" w:rsidP="00176419">
                            <w:pPr>
                              <w:pStyle w:val="ad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053CC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Должность: </w:t>
                            </w:r>
                            <w:r w:rsidR="00E5123A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ВОСПИТАТЕЛЬ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9FBB8"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margin-left:57pt;margin-top:168.75pt;width:339pt;height:2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" filled="f" stroked="f">
                <v:textbox style="mso-fit-shape-to-text:t" inset="0,0,0,0">
                  <w:txbxContent>
                    <w:p w:rsidR="00BA3253" w:rsidRPr="00A053CC" w:rsidRDefault="00A053CC" w:rsidP="00176419">
                      <w:pPr>
                        <w:pStyle w:val="ad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053CC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Должность: </w:t>
                      </w:r>
                      <w:r w:rsidR="00E5123A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ВОСПИТАТЕЛЬ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8E7EE6" wp14:editId="79077E08">
                <wp:simplePos x="0" y="0"/>
                <wp:positionH relativeFrom="column">
                  <wp:posOffset>723720</wp:posOffset>
                </wp:positionH>
                <mc:AlternateContent>
                  <mc:Choice Requires="wp14">
                    <wp:positionV relativeFrom="page">
                      <wp14:pctPosVOffset>12400</wp14:pctPosVOffset>
                    </wp:positionV>
                  </mc:Choice>
                  <mc:Fallback>
                    <wp:positionV relativeFrom="page">
                      <wp:posOffset>1325245</wp:posOffset>
                    </wp:positionV>
                  </mc:Fallback>
                </mc:AlternateContent>
                <wp:extent cx="3429000" cy="790575"/>
                <wp:effectExtent l="0" t="0" r="0" b="0"/>
                <wp:wrapNone/>
                <wp:docPr id="60" name="Надпись 59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6E94DAC-4132-4C69-9723-68DDB2FD147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790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E6878" w:rsidRDefault="00BE6878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Ирина</w:t>
                            </w:r>
                          </w:p>
                          <w:p w:rsidR="00160609" w:rsidRDefault="00BE6878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Александровна</w:t>
                            </w:r>
                          </w:p>
                          <w:p w:rsidR="00160609" w:rsidRDefault="00160609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</w:p>
                          <w:p w:rsidR="00160609" w:rsidRDefault="00160609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</w:p>
                          <w:p w:rsidR="00160609" w:rsidRDefault="00160609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</w:p>
                          <w:p w:rsidR="00160609" w:rsidRDefault="00160609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</w:p>
                          <w:p w:rsidR="00160609" w:rsidRDefault="00160609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</w:p>
                          <w:p w:rsidR="00160609" w:rsidRDefault="00160609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</w:p>
                          <w:p w:rsidR="00160609" w:rsidRDefault="00160609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</w:p>
                          <w:p w:rsidR="00160609" w:rsidRDefault="00160609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</w:p>
                          <w:p w:rsidR="00160609" w:rsidRDefault="00160609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</w:p>
                          <w:p w:rsidR="00BA3253" w:rsidRDefault="00160609" w:rsidP="00176419">
                            <w:pPr>
                              <w:pStyle w:val="a9"/>
                            </w:pPr>
                            <w:r>
                              <w:rPr>
                                <w:lang w:val="ru-RU"/>
                              </w:rPr>
                              <w:t>Се</w:t>
                            </w:r>
                            <w:r w:rsidR="00B501B8">
                              <w:rPr>
                                <w:lang w:val="ru-RU"/>
                              </w:rPr>
                              <w:t xml:space="preserve"> </w:t>
                            </w:r>
                            <w:r w:rsidR="00E5123A">
                              <w:rPr>
                                <w:lang w:val="ru-RU"/>
                              </w:rPr>
                              <w:t>Александровна</w:t>
                            </w:r>
                            <w:r w:rsidR="009025F8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E7EE6" id="Надпись 59" o:spid="_x0000_s1027" type="#_x0000_t202" style="position:absolute;margin-left:57pt;margin-top:0;width:270pt;height:62.25pt;z-index:251666432;visibility:visible;mso-wrap-style:square;mso-width-percent:0;mso-height-percent:0;mso-top-percent:124;mso-wrap-distance-left:9pt;mso-wrap-distance-top:0;mso-wrap-distance-right:9pt;mso-wrap-distance-bottom:0;mso-position-horizontal:absolute;mso-position-horizontal-relative:text;mso-position-vertical-relative:page;mso-width-percent:0;mso-height-percent:0;mso-top-percent:124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" filled="f" stroked="f">
                <v:textbox inset="0,0,0,0">
                  <w:txbxContent>
                    <w:p w:rsidR="00BE6878" w:rsidRDefault="00BE6878" w:rsidP="00176419">
                      <w:pPr>
                        <w:pStyle w:val="a9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Ирина</w:t>
                      </w:r>
                    </w:p>
                    <w:p w:rsidR="00160609" w:rsidRDefault="00BE6878" w:rsidP="00176419">
                      <w:pPr>
                        <w:pStyle w:val="a9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Александровна</w:t>
                      </w:r>
                    </w:p>
                    <w:p w:rsidR="00160609" w:rsidRDefault="00160609" w:rsidP="00176419">
                      <w:pPr>
                        <w:pStyle w:val="a9"/>
                        <w:rPr>
                          <w:lang w:val="ru-RU"/>
                        </w:rPr>
                      </w:pPr>
                    </w:p>
                    <w:p w:rsidR="00160609" w:rsidRDefault="00160609" w:rsidP="00176419">
                      <w:pPr>
                        <w:pStyle w:val="a9"/>
                        <w:rPr>
                          <w:lang w:val="ru-RU"/>
                        </w:rPr>
                      </w:pPr>
                    </w:p>
                    <w:p w:rsidR="00160609" w:rsidRDefault="00160609" w:rsidP="00176419">
                      <w:pPr>
                        <w:pStyle w:val="a9"/>
                        <w:rPr>
                          <w:lang w:val="ru-RU"/>
                        </w:rPr>
                      </w:pPr>
                    </w:p>
                    <w:p w:rsidR="00160609" w:rsidRDefault="00160609" w:rsidP="00176419">
                      <w:pPr>
                        <w:pStyle w:val="a9"/>
                        <w:rPr>
                          <w:lang w:val="ru-RU"/>
                        </w:rPr>
                      </w:pPr>
                    </w:p>
                    <w:p w:rsidR="00160609" w:rsidRDefault="00160609" w:rsidP="00176419">
                      <w:pPr>
                        <w:pStyle w:val="a9"/>
                        <w:rPr>
                          <w:lang w:val="ru-RU"/>
                        </w:rPr>
                      </w:pPr>
                    </w:p>
                    <w:p w:rsidR="00160609" w:rsidRDefault="00160609" w:rsidP="00176419">
                      <w:pPr>
                        <w:pStyle w:val="a9"/>
                        <w:rPr>
                          <w:lang w:val="ru-RU"/>
                        </w:rPr>
                      </w:pPr>
                    </w:p>
                    <w:p w:rsidR="00160609" w:rsidRDefault="00160609" w:rsidP="00176419">
                      <w:pPr>
                        <w:pStyle w:val="a9"/>
                        <w:rPr>
                          <w:lang w:val="ru-RU"/>
                        </w:rPr>
                      </w:pPr>
                    </w:p>
                    <w:p w:rsidR="00160609" w:rsidRDefault="00160609" w:rsidP="00176419">
                      <w:pPr>
                        <w:pStyle w:val="a9"/>
                        <w:rPr>
                          <w:lang w:val="ru-RU"/>
                        </w:rPr>
                      </w:pPr>
                    </w:p>
                    <w:p w:rsidR="00160609" w:rsidRDefault="00160609" w:rsidP="00176419">
                      <w:pPr>
                        <w:pStyle w:val="a9"/>
                        <w:rPr>
                          <w:lang w:val="ru-RU"/>
                        </w:rPr>
                      </w:pPr>
                    </w:p>
                    <w:p w:rsidR="00BA3253" w:rsidRDefault="00160609" w:rsidP="00176419">
                      <w:pPr>
                        <w:pStyle w:val="a9"/>
                      </w:pPr>
                      <w:r>
                        <w:rPr>
                          <w:lang w:val="ru-RU"/>
                        </w:rPr>
                        <w:t>Се</w:t>
                      </w:r>
                      <w:r w:rsidR="00B501B8">
                        <w:rPr>
                          <w:lang w:val="ru-RU"/>
                        </w:rPr>
                        <w:t xml:space="preserve"> </w:t>
                      </w:r>
                      <w:r w:rsidR="00E5123A">
                        <w:rPr>
                          <w:lang w:val="ru-RU"/>
                        </w:rPr>
                        <w:t>Александровна</w:t>
                      </w:r>
                      <w:r w:rsidR="009025F8">
                        <w:rPr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8FC03B" wp14:editId="481E00A8">
                <wp:simplePos x="0" y="0"/>
                <wp:positionH relativeFrom="column">
                  <wp:posOffset>4303395</wp:posOffset>
                </wp:positionH>
                <wp:positionV relativeFrom="page">
                  <wp:posOffset>1095375</wp:posOffset>
                </wp:positionV>
                <wp:extent cx="1894205" cy="0"/>
                <wp:effectExtent l="0" t="0" r="0" b="0"/>
                <wp:wrapNone/>
                <wp:docPr id="12" name="Прямая соединительная линия 45" descr="Декоративный элемент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4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D27593" id="Прямая соединительная линия 45" o:spid="_x0000_s1026" alt="Декоративный элемент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38.85pt,86.25pt" to="488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" strokecolor="#d8d8d8 [2732]" strokeweight=".5pt">
                <v:stroke joinstyle="miter"/>
                <w10:wrap anchory="page"/>
              </v:lin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4EFFE9" wp14:editId="420C03A6">
                <wp:simplePos x="0" y="0"/>
                <wp:positionH relativeFrom="column">
                  <wp:posOffset>4303935</wp:posOffset>
                </wp:positionH>
                <wp:positionV relativeFrom="page">
                  <wp:posOffset>1414780</wp:posOffset>
                </wp:positionV>
                <wp:extent cx="1894205" cy="0"/>
                <wp:effectExtent l="0" t="0" r="0" b="0"/>
                <wp:wrapNone/>
                <wp:docPr id="1" name="Прямая соединительная линия 45" descr="Декоративный элемент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4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6A240D" id="Прямая соединительная линия 45" o:spid="_x0000_s1026" alt="Декоративный элемент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38.9pt,111.4pt" to="488.05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" strokecolor="#d8d8d8 [2732]" strokeweight=".5pt">
                <v:stroke joinstyle="miter"/>
                <w10:wrap anchory="page"/>
              </v:lin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E0235B" wp14:editId="4BEB61F5">
                <wp:simplePos x="0" y="0"/>
                <wp:positionH relativeFrom="column">
                  <wp:posOffset>4281645</wp:posOffset>
                </wp:positionH>
                <wp:positionV relativeFrom="page">
                  <wp:posOffset>1161415</wp:posOffset>
                </wp:positionV>
                <wp:extent cx="1949450" cy="161925"/>
                <wp:effectExtent l="0" t="0" r="0" b="0"/>
                <wp:wrapNone/>
                <wp:docPr id="36" name="Надпись 35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366BBA5D-450E-4A12-B09E-BAD86BB1555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Default="00BA3253" w:rsidP="00176419">
                            <w:pPr>
                              <w:pStyle w:val="ac"/>
                            </w:pP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E0235B" id="Надпись 35" o:spid="_x0000_s1028" type="#_x0000_t202" style="position:absolute;margin-left:337.15pt;margin-top:91.45pt;width:153.5pt;height:12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" filled="f" stroked="f">
                <v:textbox style="mso-fit-shape-to-text:t" inset="0,0,0,0">
                  <w:txbxContent>
                    <w:p w:rsidR="00BA3253" w:rsidRDefault="00BA3253" w:rsidP="00176419">
                      <w:pPr>
                        <w:pStyle w:val="ac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E371E9" wp14:editId="2019C095">
                <wp:simplePos x="0" y="0"/>
                <wp:positionH relativeFrom="column">
                  <wp:posOffset>4281644</wp:posOffset>
                </wp:positionH>
                <wp:positionV relativeFrom="page">
                  <wp:posOffset>845185</wp:posOffset>
                </wp:positionV>
                <wp:extent cx="1942465" cy="161925"/>
                <wp:effectExtent l="0" t="0" r="0" b="0"/>
                <wp:wrapNone/>
                <wp:docPr id="35" name="Надпись 34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3792266-AB51-4FDD-934A-EF6C8B01C2B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465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Default="00BA3253" w:rsidP="00176419">
                            <w:pPr>
                              <w:pStyle w:val="ac"/>
                            </w:pP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E371E9" id="Надпись 34" o:spid="_x0000_s1029" type="#_x0000_t202" style="position:absolute;margin-left:337.15pt;margin-top:66.55pt;width:152.95pt;height:12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" filled="f" stroked="f">
                <v:textbox style="mso-fit-shape-to-text:t" inset="0,0,0,0">
                  <w:txbxContent>
                    <w:p w:rsidR="00BA3253" w:rsidRDefault="00BA3253" w:rsidP="00176419">
                      <w:pPr>
                        <w:pStyle w:val="ac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0BBC54" wp14:editId="4020E1A7">
                <wp:simplePos x="0" y="0"/>
                <wp:positionH relativeFrom="column">
                  <wp:posOffset>4281645</wp:posOffset>
                </wp:positionH>
                <wp:positionV relativeFrom="page">
                  <wp:posOffset>1473200</wp:posOffset>
                </wp:positionV>
                <wp:extent cx="1942465" cy="161925"/>
                <wp:effectExtent l="0" t="0" r="0" b="0"/>
                <wp:wrapNone/>
                <wp:docPr id="37" name="Надпись 36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3F328B0-5F55-4994-A4C0-15CF57E0931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465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Pr="004A39A2" w:rsidRDefault="00BA3253" w:rsidP="00176419">
                            <w:pPr>
                              <w:pStyle w:val="ac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0BBC54" id="Надпись 36" o:spid="_x0000_s1030" type="#_x0000_t202" style="position:absolute;margin-left:337.15pt;margin-top:116pt;width:152.95pt;height:12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" filled="f" stroked="f">
                <v:textbox style="mso-fit-shape-to-text:t" inset="0,0,0,0">
                  <w:txbxContent>
                    <w:p w:rsidR="00BA3253" w:rsidRPr="004A39A2" w:rsidRDefault="00BA3253" w:rsidP="00176419">
                      <w:pPr>
                        <w:pStyle w:val="ac"/>
                        <w:rPr>
                          <w:lang w:val="ru-RU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4E93E" wp14:editId="75A93FF5">
                <wp:simplePos x="0" y="0"/>
                <wp:positionH relativeFrom="column">
                  <wp:posOffset>723265</wp:posOffset>
                </wp:positionH>
                <mc:AlternateContent>
                  <mc:Choice Requires="wp14">
                    <wp:positionV relativeFrom="page">
                      <wp14:pctPosVOffset>8300</wp14:pctPosVOffset>
                    </wp:positionV>
                  </mc:Choice>
                  <mc:Fallback>
                    <wp:positionV relativeFrom="page">
                      <wp:posOffset>887095</wp:posOffset>
                    </wp:positionV>
                  </mc:Fallback>
                </mc:AlternateContent>
                <wp:extent cx="2743200" cy="384048"/>
                <wp:effectExtent l="0" t="0" r="0" b="0"/>
                <wp:wrapNone/>
                <wp:docPr id="14" name="Надпись 13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C303BFA-D494-476E-9E4A-A6B0F1F7C6D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8404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Pr="00176419" w:rsidRDefault="00BE6878" w:rsidP="00176419">
                            <w:pPr>
                              <w:pStyle w:val="a9"/>
                            </w:pPr>
                            <w:r>
                              <w:rPr>
                                <w:lang w:val="ru-RU"/>
                              </w:rPr>
                              <w:t>Ковылина</w:t>
                            </w:r>
                            <w:r w:rsidR="00160609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E93E" id="Надпись 13" o:spid="_x0000_s1031" type="#_x0000_t202" style="position:absolute;margin-left:56.95pt;margin-top:0;width:3in;height:30.25pt;z-index:251659264;visibility:visible;mso-wrap-style:square;mso-width-percent:0;mso-height-percent:0;mso-top-percent:83;mso-wrap-distance-left:9pt;mso-wrap-distance-top:0;mso-wrap-distance-right:9pt;mso-wrap-distance-bottom:0;mso-position-horizontal:absolute;mso-position-horizontal-relative:text;mso-position-vertical-relative:page;mso-width-percent:0;mso-height-percent:0;mso-top-percent:83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" filled="f" stroked="f">
                <v:textbox style="mso-fit-shape-to-text:t" inset="0,0,0,0">
                  <w:txbxContent>
                    <w:p w:rsidR="00BA3253" w:rsidRPr="00176419" w:rsidRDefault="00BE6878" w:rsidP="00176419">
                      <w:pPr>
                        <w:pStyle w:val="a9"/>
                      </w:pPr>
                      <w:r>
                        <w:rPr>
                          <w:lang w:val="ru-RU"/>
                        </w:rPr>
                        <w:t>Ковылина</w:t>
                      </w:r>
                      <w:r w:rsidR="00160609">
                        <w:rPr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3CC" w:rsidRPr="00A05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Преподаваемые дисциплины:</w:t>
      </w:r>
    </w:p>
    <w:p w:rsidR="00E5123A" w:rsidRPr="009F1DA0" w:rsidRDefault="00E5123A" w:rsidP="00E512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развитие;</w:t>
      </w:r>
    </w:p>
    <w:p w:rsidR="00E5123A" w:rsidRPr="00A053CC" w:rsidRDefault="00E5123A" w:rsidP="00E512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развитие;</w:t>
      </w:r>
    </w:p>
    <w:p w:rsidR="00E5123A" w:rsidRPr="00A053CC" w:rsidRDefault="00E5123A" w:rsidP="00E512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развитие;</w:t>
      </w:r>
    </w:p>
    <w:p w:rsidR="00E5123A" w:rsidRPr="00A053CC" w:rsidRDefault="00E5123A" w:rsidP="00E512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C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развитие;</w:t>
      </w:r>
    </w:p>
    <w:p w:rsidR="00E5123A" w:rsidRPr="00A053CC" w:rsidRDefault="00E5123A" w:rsidP="00E512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C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развитие.</w:t>
      </w:r>
    </w:p>
    <w:p w:rsidR="009F1DA0" w:rsidRDefault="009F1DA0" w:rsidP="009F1DA0">
      <w:pPr>
        <w:spacing w:before="100" w:beforeAutospacing="1" w:after="100" w:afterAutospacing="1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Уровень профессионального образования с указанием наименования направления подготовки и (или) специальности, квалификация:</w:t>
      </w:r>
    </w:p>
    <w:p w:rsidR="009F1DA0" w:rsidRPr="009F1DA0" w:rsidRDefault="00E5123A" w:rsidP="009F1DA0">
      <w:pPr>
        <w:pStyle w:val="a8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Среднее- профессиональное</w:t>
      </w:r>
      <w:r w:rsidR="009F1DA0" w:rsidRPr="009F1DA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F1DA0" w:rsidRPr="009E62DA" w:rsidRDefault="009F1DA0" w:rsidP="009E62DA">
      <w:pPr>
        <w:pStyle w:val="a8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DA0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специальность- </w:t>
      </w:r>
      <w:r w:rsidR="00BE6878">
        <w:rPr>
          <w:rFonts w:ascii="Times New Roman" w:eastAsia="Times New Roman" w:hAnsi="Times New Roman"/>
          <w:sz w:val="28"/>
          <w:szCs w:val="28"/>
          <w:lang w:eastAsia="ru-RU"/>
        </w:rPr>
        <w:t>дошкольное воспитание</w:t>
      </w:r>
    </w:p>
    <w:p w:rsidR="009F1DA0" w:rsidRPr="009F1DA0" w:rsidRDefault="009F1DA0" w:rsidP="009F1DA0">
      <w:pPr>
        <w:pStyle w:val="a8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DA0">
        <w:rPr>
          <w:rFonts w:ascii="Times New Roman" w:eastAsia="Times New Roman" w:hAnsi="Times New Roman"/>
          <w:sz w:val="28"/>
          <w:szCs w:val="28"/>
          <w:lang w:eastAsia="ru-RU"/>
        </w:rPr>
        <w:t>квалификация-</w:t>
      </w:r>
      <w:r w:rsidR="00BE6878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воспитатель детей дошкольного возраста</w:t>
      </w:r>
      <w:r w:rsidR="00E512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53CC" w:rsidRPr="00A053CC" w:rsidRDefault="00A053CC" w:rsidP="00A053C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CC">
        <w:rPr>
          <w:rFonts w:ascii="Times New Roman" w:eastAsia="Times New Roman" w:hAnsi="Times New Roman"/>
          <w:b/>
          <w:sz w:val="28"/>
          <w:szCs w:val="28"/>
          <w:lang w:eastAsia="ru-RU"/>
        </w:rPr>
        <w:t>Ученая степень:</w:t>
      </w:r>
      <w:r w:rsidRPr="00A053CC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имеется </w:t>
      </w:r>
    </w:p>
    <w:p w:rsidR="00C5622C" w:rsidRDefault="00A053CC" w:rsidP="00C5622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CC">
        <w:rPr>
          <w:rFonts w:ascii="Times New Roman" w:eastAsia="Times New Roman" w:hAnsi="Times New Roman"/>
          <w:b/>
          <w:sz w:val="28"/>
          <w:szCs w:val="28"/>
          <w:lang w:eastAsia="ru-RU"/>
        </w:rPr>
        <w:t>Ученое звание:</w:t>
      </w:r>
      <w:r w:rsidRPr="00A053CC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имеется </w:t>
      </w:r>
    </w:p>
    <w:p w:rsidR="00BF5F8D" w:rsidRPr="00FF0A05" w:rsidRDefault="00BF5F8D" w:rsidP="00C5622C">
      <w:pPr>
        <w:spacing w:before="100" w:beforeAutospacing="1" w:after="100" w:afterAutospacing="1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Повышение квалификации</w:t>
      </w:r>
      <w:r w:rsidRPr="00A053C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BE6878" w:rsidRPr="00BE6878" w:rsidRDefault="00BE6878" w:rsidP="00BE68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BE6878">
        <w:rPr>
          <w:rFonts w:ascii="Times New Roman" w:hAnsi="Times New Roman" w:cs="Times New Roman"/>
          <w:sz w:val="24"/>
        </w:rPr>
        <w:t>«Цифровая трансформация образование. Современный инструменты дистанционного образование. Использование новейших информационных технологий в образовательном процессе».</w:t>
      </w:r>
    </w:p>
    <w:p w:rsidR="00BE6878" w:rsidRPr="00BE6878" w:rsidRDefault="00BE6878" w:rsidP="00BE6878">
      <w:pPr>
        <w:rPr>
          <w:rFonts w:ascii="Times New Roman" w:hAnsi="Times New Roman" w:cs="Times New Roman"/>
          <w:sz w:val="24"/>
        </w:rPr>
      </w:pPr>
      <w:r w:rsidRPr="00BE6878">
        <w:rPr>
          <w:rFonts w:ascii="Times New Roman" w:hAnsi="Times New Roman" w:cs="Times New Roman"/>
          <w:sz w:val="24"/>
        </w:rPr>
        <w:t xml:space="preserve">2.Основы робототехники и </w:t>
      </w:r>
      <w:r w:rsidRPr="00BE6878">
        <w:rPr>
          <w:rFonts w:ascii="Times New Roman" w:hAnsi="Times New Roman" w:cs="Times New Roman"/>
          <w:sz w:val="24"/>
          <w:lang w:val="en-US"/>
        </w:rPr>
        <w:t>LEGO</w:t>
      </w:r>
      <w:r w:rsidRPr="00BE6878">
        <w:rPr>
          <w:rFonts w:ascii="Times New Roman" w:hAnsi="Times New Roman" w:cs="Times New Roman"/>
          <w:sz w:val="24"/>
        </w:rPr>
        <w:t xml:space="preserve"> – конструирования для детей дошкольного и младшего возраста.</w:t>
      </w:r>
    </w:p>
    <w:p w:rsidR="00BE6878" w:rsidRPr="00BE6878" w:rsidRDefault="00BE6878" w:rsidP="00BE6878">
      <w:pPr>
        <w:rPr>
          <w:rFonts w:ascii="Times New Roman" w:hAnsi="Times New Roman" w:cs="Times New Roman"/>
          <w:sz w:val="24"/>
        </w:rPr>
      </w:pPr>
      <w:r w:rsidRPr="00BE6878">
        <w:rPr>
          <w:rFonts w:ascii="Times New Roman" w:hAnsi="Times New Roman" w:cs="Times New Roman"/>
          <w:sz w:val="24"/>
        </w:rPr>
        <w:t>3.Академия Ресурсы образование «Правила оказания первой помощи пострадавшим</w:t>
      </w:r>
    </w:p>
    <w:p w:rsidR="00BE6878" w:rsidRPr="00BE6878" w:rsidRDefault="00BE6878" w:rsidP="00BE6878">
      <w:pPr>
        <w:rPr>
          <w:rFonts w:ascii="Times New Roman" w:hAnsi="Times New Roman" w:cs="Times New Roman"/>
          <w:sz w:val="24"/>
        </w:rPr>
      </w:pPr>
      <w:r w:rsidRPr="00BE6878">
        <w:rPr>
          <w:rFonts w:ascii="Times New Roman" w:hAnsi="Times New Roman" w:cs="Times New Roman"/>
          <w:sz w:val="24"/>
        </w:rPr>
        <w:t>6. «Цифровая трансформация образования. Современные инструменты дистанционного образования. Использование новейших информационных технологий в образовательном процессе»</w:t>
      </w:r>
    </w:p>
    <w:p w:rsidR="00BE6878" w:rsidRPr="00BE6878" w:rsidRDefault="00BE6878" w:rsidP="00BE6878">
      <w:pPr>
        <w:rPr>
          <w:rFonts w:ascii="Times New Roman" w:hAnsi="Times New Roman" w:cs="Times New Roman"/>
          <w:sz w:val="24"/>
        </w:rPr>
      </w:pPr>
      <w:r w:rsidRPr="00BE6878">
        <w:rPr>
          <w:rFonts w:ascii="Times New Roman" w:hAnsi="Times New Roman" w:cs="Times New Roman"/>
          <w:sz w:val="24"/>
        </w:rPr>
        <w:t>7. «Правила гигиены. Особенности работы детского сада в условиях сложной санитарно – эпидемиологической обстановки. Использование новейших технологий в организации дошкольного образования»</w:t>
      </w:r>
    </w:p>
    <w:p w:rsidR="00BE6878" w:rsidRPr="00BE6878" w:rsidRDefault="00BE6878" w:rsidP="00BE6878">
      <w:pPr>
        <w:rPr>
          <w:rFonts w:ascii="Times New Roman" w:hAnsi="Times New Roman" w:cs="Times New Roman"/>
          <w:sz w:val="24"/>
        </w:rPr>
      </w:pPr>
      <w:r w:rsidRPr="00BE6878">
        <w:rPr>
          <w:rFonts w:ascii="Times New Roman" w:hAnsi="Times New Roman" w:cs="Times New Roman"/>
          <w:sz w:val="24"/>
        </w:rPr>
        <w:lastRenderedPageBreak/>
        <w:t>8. 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</w:t>
      </w:r>
    </w:p>
    <w:p w:rsidR="00BE6878" w:rsidRPr="00BE6878" w:rsidRDefault="00BE6878" w:rsidP="00BE6878">
      <w:pPr>
        <w:rPr>
          <w:rFonts w:ascii="Times New Roman" w:hAnsi="Times New Roman" w:cs="Times New Roman"/>
          <w:sz w:val="24"/>
        </w:rPr>
      </w:pPr>
      <w:r w:rsidRPr="00BE6878">
        <w:rPr>
          <w:rFonts w:ascii="Times New Roman" w:hAnsi="Times New Roman" w:cs="Times New Roman"/>
          <w:sz w:val="24"/>
        </w:rPr>
        <w:t>9. «Современная инклюзивная практика в дошкольном образовательном учреждении»</w:t>
      </w:r>
    </w:p>
    <w:p w:rsidR="00BE6878" w:rsidRPr="00BE6878" w:rsidRDefault="00BE6878" w:rsidP="00BE6878">
      <w:pPr>
        <w:rPr>
          <w:rFonts w:ascii="Times New Roman" w:hAnsi="Times New Roman" w:cs="Times New Roman"/>
          <w:sz w:val="24"/>
        </w:rPr>
      </w:pPr>
      <w:r w:rsidRPr="00BE6878">
        <w:rPr>
          <w:rFonts w:ascii="Times New Roman" w:hAnsi="Times New Roman" w:cs="Times New Roman"/>
          <w:sz w:val="24"/>
        </w:rPr>
        <w:t>10. Организация образовательной деятельности в ДОО на основе системно – деятельностного подхода в соответствии с ФГОС ДО</w:t>
      </w:r>
    </w:p>
    <w:p w:rsidR="00BE6878" w:rsidRPr="00BE6878" w:rsidRDefault="00BE6878" w:rsidP="00BE6878">
      <w:pPr>
        <w:rPr>
          <w:rFonts w:ascii="Times New Roman" w:hAnsi="Times New Roman" w:cs="Times New Roman"/>
          <w:sz w:val="24"/>
        </w:rPr>
      </w:pPr>
      <w:r w:rsidRPr="00BE6878">
        <w:rPr>
          <w:rFonts w:ascii="Times New Roman" w:hAnsi="Times New Roman" w:cs="Times New Roman"/>
          <w:sz w:val="24"/>
        </w:rPr>
        <w:t>11. Конвенция о правах ребенка и права ребенка в соответствии с требованиями профессиональных стандартов</w:t>
      </w:r>
    </w:p>
    <w:p w:rsidR="00160609" w:rsidRPr="00160609" w:rsidRDefault="00BE6878" w:rsidP="00BE6878">
      <w:pPr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 </w:t>
      </w:r>
      <w:r w:rsidRPr="00BE6878">
        <w:rPr>
          <w:rFonts w:ascii="Times New Roman" w:hAnsi="Times New Roman" w:cs="Times New Roman"/>
          <w:sz w:val="24"/>
        </w:rPr>
        <w:t>«Цифровая трансформация образования. Современные инструменты дистанционного образования. Использование новейших информационных техноло</w:t>
      </w:r>
      <w:r>
        <w:rPr>
          <w:rFonts w:ascii="Times New Roman" w:hAnsi="Times New Roman" w:cs="Times New Roman"/>
          <w:sz w:val="24"/>
        </w:rPr>
        <w:t>гий в образовательном процессе»</w:t>
      </w:r>
    </w:p>
    <w:p w:rsidR="00160609" w:rsidRDefault="00A053CC" w:rsidP="00E5123A">
      <w:pPr>
        <w:rPr>
          <w:rFonts w:ascii="Times New Roman" w:hAnsi="Times New Roman"/>
          <w:sz w:val="28"/>
        </w:rPr>
      </w:pPr>
      <w:r w:rsidRPr="00BF5F8D">
        <w:rPr>
          <w:rFonts w:ascii="Times New Roman" w:eastAsia="Times New Roman" w:hAnsi="Times New Roman"/>
          <w:b/>
          <w:sz w:val="28"/>
          <w:szCs w:val="28"/>
          <w:lang w:eastAsia="ru-RU"/>
        </w:rPr>
        <w:t>Профессиональная переподготовка</w:t>
      </w:r>
      <w:r w:rsidRPr="00BF5F8D">
        <w:rPr>
          <w:rFonts w:ascii="Times New Roman" w:eastAsia="Times New Roman" w:hAnsi="Times New Roman"/>
          <w:b/>
          <w:sz w:val="36"/>
          <w:szCs w:val="28"/>
          <w:lang w:eastAsia="ru-RU"/>
        </w:rPr>
        <w:t xml:space="preserve">: </w:t>
      </w:r>
      <w:r w:rsidR="00751B2D" w:rsidRPr="00751B2D">
        <w:rPr>
          <w:rFonts w:ascii="Times New Roman" w:eastAsia="Times New Roman" w:hAnsi="Times New Roman"/>
          <w:sz w:val="28"/>
          <w:szCs w:val="28"/>
          <w:lang w:eastAsia="ru-RU"/>
        </w:rPr>
        <w:t>не имеется</w:t>
      </w:r>
    </w:p>
    <w:p w:rsidR="00DD52D7" w:rsidRPr="00DD52D7" w:rsidRDefault="00A053CC" w:rsidP="00A05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8"/>
          <w:szCs w:val="24"/>
          <w:lang w:eastAsia="ru-RU"/>
          <w:specVanish/>
        </w:rPr>
      </w:pPr>
      <w:r w:rsidRPr="00A053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Продолжительность опыта (лет) работы в профессиональной сфере, соответствующей образовательной деятельности по реализации уч. предме</w:t>
      </w:r>
      <w:r w:rsidR="009025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тов курсов, дисциплин (модулей</w:t>
      </w:r>
      <w:r w:rsidR="00C562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): </w:t>
      </w:r>
      <w:r w:rsidR="00160609">
        <w:rPr>
          <w:rFonts w:ascii="Times New Roman" w:eastAsia="Times New Roman" w:hAnsi="Times New Roman" w:cs="Times New Roman"/>
          <w:sz w:val="28"/>
          <w:szCs w:val="24"/>
          <w:lang w:eastAsia="ru-RU"/>
        </w:rPr>
        <w:t>на 01.09.2021 – 1 год</w:t>
      </w:r>
      <w:r w:rsidR="00BF5F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D52D7" w:rsidRDefault="00DD52D7" w:rsidP="00DD52D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D52D7" w:rsidRDefault="00DD52D7" w:rsidP="00DD52D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52D7" w:rsidRDefault="00DD52D7" w:rsidP="00DD52D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026"/>
      </w:tblGrid>
      <w:tr w:rsidR="00DD52D7" w:rsidTr="00DD52D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52D7" w:rsidRDefault="00DD52D7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DD52D7" w:rsidTr="00DD52D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30"/>
              <w:gridCol w:w="8006"/>
            </w:tblGrid>
            <w:tr w:rsidR="00DD52D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52D7" w:rsidRDefault="00DD52D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2" name="Рисунок 2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r:link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52D7" w:rsidRDefault="00DD52D7">
                  <w:pPr>
                    <w:pStyle w:val="a7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DD52D7" w:rsidRDefault="00DD52D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D52D7" w:rsidTr="00DD52D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52D7" w:rsidRDefault="00DD52D7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DD52D7" w:rsidTr="00DD52D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699"/>
              <w:gridCol w:w="6237"/>
            </w:tblGrid>
            <w:tr w:rsidR="00DD52D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52D7" w:rsidRDefault="00DD52D7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52D7" w:rsidRDefault="00DD52D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D52D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52D7" w:rsidRDefault="00DD52D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52D7" w:rsidRDefault="00DD52D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DD52D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52D7" w:rsidRDefault="00DD52D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52D7" w:rsidRDefault="00DD52D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0328531400C8AD268B40B99F5C410071D9</w:t>
                  </w:r>
                </w:p>
              </w:tc>
            </w:tr>
            <w:tr w:rsidR="00DD52D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52D7" w:rsidRDefault="00DD52D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52D7" w:rsidRDefault="00DD52D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МБДОУ ДЕТСКИЙ САД "ОСТРОВОК" ПГТ. СМИРНЫХ, Завьялова, Валентина Михайловна, RU, 65 Сахалинская область, Смирных, УЛ 3 МИКРОРАЙОН, ДОМ 3, КОРП Б, МБДОУ ДЕТСКИЙ САД "ОСТРОВОК" ПГТ. СМИРНЫХ, Заведующий, 1156507000231, 01138532510, 262701938473, uno_smirnih@mail.ru, 6514009299-651401001-001138532510, 6514009299</w:t>
                  </w:r>
                </w:p>
              </w:tc>
            </w:tr>
            <w:tr w:rsidR="00DD52D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52D7" w:rsidRDefault="00DD52D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52D7" w:rsidRDefault="00DD52D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DD52D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52D7" w:rsidRDefault="00DD52D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52D7" w:rsidRDefault="00DD52D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21.10.2021 12:09:00 UTC+11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21.10.2022 11:46:28 UTC+11</w:t>
                  </w:r>
                </w:p>
              </w:tc>
            </w:tr>
            <w:tr w:rsidR="00DD52D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52D7" w:rsidRDefault="00DD52D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52D7" w:rsidRDefault="00DD52D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10.03.2022 16:22:44 UTC+11</w:t>
                  </w:r>
                </w:p>
              </w:tc>
            </w:tr>
          </w:tbl>
          <w:p w:rsidR="00DD52D7" w:rsidRDefault="00DD52D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D52D7" w:rsidRDefault="00DD52D7" w:rsidP="00DD52D7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9025F8" w:rsidRPr="009025F8" w:rsidRDefault="009025F8" w:rsidP="00DD52D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9025F8" w:rsidRPr="009025F8" w:rsidSect="009F1DA0">
      <w:headerReference w:type="default" r:id="rId12"/>
      <w:pgSz w:w="11906" w:h="16838" w:code="9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3E6" w:rsidRDefault="008843E6" w:rsidP="00BA3253">
      <w:pPr>
        <w:spacing w:after="0" w:line="240" w:lineRule="auto"/>
      </w:pPr>
      <w:r>
        <w:separator/>
      </w:r>
    </w:p>
  </w:endnote>
  <w:endnote w:type="continuationSeparator" w:id="0">
    <w:p w:rsidR="008843E6" w:rsidRDefault="008843E6" w:rsidP="00BA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3E6" w:rsidRDefault="008843E6" w:rsidP="00BA3253">
      <w:pPr>
        <w:spacing w:after="0" w:line="240" w:lineRule="auto"/>
      </w:pPr>
      <w:r>
        <w:separator/>
      </w:r>
    </w:p>
  </w:footnote>
  <w:footnote w:type="continuationSeparator" w:id="0">
    <w:p w:rsidR="008843E6" w:rsidRDefault="008843E6" w:rsidP="00BA3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253" w:rsidRDefault="00BA3253">
    <w:pPr>
      <w:pStyle w:val="a3"/>
    </w:pPr>
    <w:r w:rsidRPr="00BA3253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73A850" wp14:editId="7E280C5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036046" cy="9563762"/>
              <wp:effectExtent l="0" t="0" r="0" b="0"/>
              <wp:wrapNone/>
              <wp:docPr id="6" name="Группа 5" descr="Декоративный элемент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3AA4848E-0CA1-431E-8BC1-2DF0311D2A1A}"/>
                  </a:ext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6046" cy="9563762"/>
                        <a:chOff x="226800" y="226800"/>
                        <a:chExt cx="6393514" cy="8690399"/>
                      </a:xfrm>
                    </wpg:grpSpPr>
                    <wps:wsp>
                      <wps:cNvPr id="3" name="Прямоугольник 3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583D5DD-3AD8-405C-97EA-66C8A29B9C59}"/>
                          </a:ext>
                        </a:extLst>
                      </wps:cNvPr>
                      <wps:cNvSpPr/>
                      <wps:spPr>
                        <a:xfrm>
                          <a:off x="451800" y="226800"/>
                          <a:ext cx="6168514" cy="86903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" name="Прямоугольник 4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ABE195E3-385B-493E-991E-1C7031D48682}"/>
                          </a:ext>
                        </a:extLst>
                      </wps:cNvPr>
                      <wps:cNvSpPr/>
                      <wps:spPr>
                        <a:xfrm>
                          <a:off x="1306286" y="1533600"/>
                          <a:ext cx="2861188" cy="45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5" name="Прямоугольник 5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FB055DE-32A6-430F-AF14-59F526648313}"/>
                          </a:ext>
                        </a:extLst>
                      </wps:cNvPr>
                      <wps:cNvSpPr/>
                      <wps:spPr>
                        <a:xfrm>
                          <a:off x="226800" y="3402575"/>
                          <a:ext cx="3196028" cy="5287825"/>
                        </a:xfrm>
                        <a:prstGeom prst="rect">
                          <a:avLst/>
                        </a:prstGeom>
                        <a:gradFill>
                          <a:gsLst>
                            <a:gs pos="26000">
                              <a:schemeClr val="bg1">
                                <a:lumMod val="95000"/>
                              </a:schemeClr>
                            </a:gs>
                            <a:gs pos="100000">
                              <a:schemeClr val="accent3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" name="Прямоугольник 7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019056E-CC6E-4C51-80AE-CD1911026969}"/>
                          </a:ext>
                        </a:extLst>
                      </wps:cNvPr>
                      <wps:cNvSpPr/>
                      <wps:spPr>
                        <a:xfrm>
                          <a:off x="684001" y="2249144"/>
                          <a:ext cx="5703342" cy="64412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" name="Прямоугольник 8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D662CEA-419F-4A2B-8C1E-D04F6F2EBBAD}"/>
                          </a:ext>
                        </a:extLst>
                      </wps:cNvPr>
                      <wps:cNvSpPr/>
                      <wps:spPr>
                        <a:xfrm>
                          <a:off x="6393514" y="8690399"/>
                          <a:ext cx="226800" cy="226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9" name="Прямоугольник 9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BA87E0D-9D8C-4E98-9096-8E2C74730425}"/>
                          </a:ext>
                        </a:extLst>
                      </wps:cNvPr>
                      <wps:cNvSpPr/>
                      <wps:spPr>
                        <a:xfrm>
                          <a:off x="226800" y="680400"/>
                          <a:ext cx="1079486" cy="1080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0" name="Прямоугольник 10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EFD0A2E-07B1-4B68-BECF-6E8FE91390B7}"/>
                          </a:ext>
                        </a:extLst>
                      </wps:cNvPr>
                      <wps:cNvSpPr/>
                      <wps:spPr>
                        <a:xfrm>
                          <a:off x="451800" y="1760400"/>
                          <a:ext cx="854485" cy="226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1" name="Прямоугольник 11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989F6AD-A322-429C-B4E3-490A6713ADC8}"/>
                          </a:ext>
                        </a:extLst>
                      </wps:cNvPr>
                      <wps:cNvSpPr/>
                      <wps:spPr>
                        <a:xfrm>
                          <a:off x="1077685" y="1533600"/>
                          <a:ext cx="228600" cy="453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90500</wp14:pctWidth>
              </wp14:sizeRelH>
              <wp14:sizeRelV relativeFrom="page">
                <wp14:pctHeight>95100</wp14:pctHeight>
              </wp14:sizeRelV>
            </wp:anchor>
          </w:drawing>
        </mc:Choice>
        <mc:Fallback>
          <w:pict>
            <v:group w14:anchorId="52188275" id="Группа 5" o:spid="_x0000_s1026" alt="Декоративный элемент" style="position:absolute;margin-left:0;margin-top:0;width:554pt;height:753.05pt;z-index:251659264;mso-width-percent:905;mso-height-percent:951;mso-position-horizontal:center;mso-position-horizontal-relative:page;mso-position-vertical:center;mso-position-vertical-relative:page;mso-width-percent:905;mso-height-percent:951" coordorigin="2268,2268" coordsize="63935,8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">
              <v:rect id="Прямоугольник 3" o:spid="_x0000_s1027" style="position:absolute;left:4518;top:2268;width:61685;height:869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9YG8QA&#10;AADaAAAADwAAAGRycy9kb3ducmV2LnhtbESPQWvCQBSE7wX/w/IEb3VjpKGmrkECohcPtaHQ2zP7&#10;mgSzb2N2NfHfdwuFHoeZ+YZZZ6NpxZ1611hWsJhHIIhLqxuuFBQfu+dXEM4ja2wtk4IHOcg2k6c1&#10;ptoO/E73k69EgLBLUUHtfZdK6cqaDLq57YiD9217gz7IvpK6xyHATSvjKEqkwYbDQo0d5TWVl9PN&#10;KIiL8SUejrvV51dx3kfJ7ZrHlCg1m47bNxCeRv8f/msftIIl/F4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vWBvEAAAA2gAAAA8AAAAAAAAAAAAAAAAAmAIAAGRycy9k&#10;b3ducmV2LnhtbFBLBQYAAAAABAAEAPUAAACJAwAAAAA=&#10;" fillcolor="#f2f2f2 [3052]" stroked="f" strokeweight="1pt"/>
              <v:rect id="Прямоугольник 4" o:spid="_x0000_s1028" style="position:absolute;left:13062;top:15336;width:28612;height:4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g+sAA&#10;AADaAAAADwAAAGRycy9kb3ducmV2LnhtbESPQYvCMBSE78L+h/CEvWmqLLpUo8iCIOzJKu710TzT&#10;YvMSm2yt/94IgsdhZr5hluveNqKjNtSOFUzGGQji0umajYLjYTv6BhEissbGMSm4U4D16mOwxFy7&#10;G++pK6IRCcIhRwVVjD6XMpQVWQxj54mTd3atxZhka6Ru8ZbgtpHTLJtJizWnhQo9/VRUXop/q8DM&#10;dmf/N8Hu+it9cTLFdT7vUKnPYb9ZgIjUx3f41d5pBV/wvJJu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Yg+sAAAADaAAAADwAAAAAAAAAAAAAAAACYAgAAZHJzL2Rvd25y&#10;ZXYueG1sUEsFBgAAAAAEAAQA9QAAAIUDAAAAAA==&#10;" filled="f" strokecolor="white [3212]" strokeweight="1pt"/>
              <v:rect id="Прямоугольник 5" o:spid="_x0000_s1029" style="position:absolute;left:2268;top:34025;width:31960;height:528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MQUcIA&#10;AADaAAAADwAAAGRycy9kb3ducmV2LnhtbESPUWvCMBSF3wX/Q7jCXmSmbmyMahQRBEFX0fkDLs1d&#10;U9bclCat8d+bwWCPh3POdzjLdbSNGKjztWMF81kGgrh0uuZKwfVr9/wBwgdkjY1jUnAnD+vVeLTE&#10;XLsbn2m4hEokCPscFZgQ2lxKXxqy6GeuJU7et+sshiS7SuoObwluG/mSZe/SYs1pwWBLW0Plz6W3&#10;CvjUD/Ezno598VqE7XAoDJZTpZ4mcbMAESiG//Bfe68VvMHvlXQ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xBRwgAAANoAAAAPAAAAAAAAAAAAAAAAAJgCAABkcnMvZG93&#10;bnJldi54bWxQSwUGAAAAAAQABAD1AAAAhwMAAAAA&#10;" fillcolor="#f2f2f2 [3052]" stroked="f" strokeweight="1pt">
                <v:fill color2="#c8ff17 [3206]" colors="0 #f2f2f2;17039f #f2f2f2" focus="100%" type="gradient">
                  <o:fill v:ext="view" type="gradientUnscaled"/>
                </v:fill>
              </v:rect>
              <v:rect id="Прямоугольник 7" o:spid="_x0000_s1030" style="position:absolute;left:6840;top:22491;width:57033;height:64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mEI8QA&#10;AADaAAAADwAAAGRycy9kb3ducmV2LnhtbESPT2sCMRTE74V+h/AKXopmdaHK1ihaKHjpwT+Ix8fm&#10;dRPcvCybuLv20zcFocdhZn7DLNeDq0VHbbCeFUwnGQji0mvLlYLT8XO8ABEissbaMym4U4D16vlp&#10;iYX2Pe+pO8RKJAiHAhWYGJtCylAachgmviFO3rdvHcYk20rqFvsEd7WcZdmbdGg5LRhs6MNQeT3c&#10;nIKve57vutf82p9sXtkfedmejVdq9DJs3kFEGuJ/+NHeaQVz+LuSb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JhCPEAAAA2gAAAA8AAAAAAAAAAAAAAAAAmAIAAGRycy9k&#10;b3ducmV2LnhtbFBLBQYAAAAABAAEAPUAAACJAwAAAAA=&#10;" fillcolor="white [3212]" stroked="f" strokeweight="1pt"/>
              <v:rect id="Прямоугольник 8" o:spid="_x0000_s1031" style="position:absolute;left:63935;top:86903;width:2268;height:22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t3MAA&#10;AADaAAAADwAAAGRycy9kb3ducmV2LnhtbERPTWvCQBC9C/0PyxR6041FRKKrFKu2ejOx9TpkxyQ0&#10;Oxuz2yT+e/cgeHy878WqN5VoqXGlZQXjUQSCOLO65FzBKd0OZyCcR9ZYWSYFN3KwWr4MFhhr2/GR&#10;2sTnIoSwi1FB4X0dS+myggy6ka2JA3exjUEfYJNL3WAXwk0l36NoKg2WHBoKrGldUPaX/BsFevd7&#10;3n+WeJjq6+TLb35OnPYbpd5e+485CE+9f4of7m+tIGwNV8INk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dt3MAAAADaAAAADwAAAAAAAAAAAAAAAACYAgAAZHJzL2Rvd25y&#10;ZXYueG1sUEsFBgAAAAAEAAQA9QAAAIUDAAAAAA==&#10;" fillcolor="#1dd9ff [3205]" stroked="f" strokeweight="1pt">
                <v:fill opacity="49087f"/>
              </v:rect>
              <v:rect id="Прямоугольник 9" o:spid="_x0000_s1032" style="position:absolute;left:2268;top:6804;width:10794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IR8MA&#10;AADaAAAADwAAAGRycy9kb3ducmV2LnhtbESPS2/CMBCE75X4D9Yi9VYcUBWVFINQScvjxqu9ruJt&#10;EjVep7EL5t9jpEocRzPzjWYyC6YRJ+pcbVnBcJCAIC6srrlUcNi/P72AcB5ZY2OZFFzIwWzae5hg&#10;pu2Zt3Ta+VJECLsMFVTet5mUrqjIoBvYljh637Yz6KPsSqk7PEe4aeQoSVJpsOa4UGFLbxUVP7s/&#10;o0B/fH6tFzVuUv37vPT58cD7kCv12A/zVxCegr+H/9srrWAMtyvxBs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vIR8MAAADaAAAADwAAAAAAAAAAAAAAAACYAgAAZHJzL2Rv&#10;d25yZXYueG1sUEsFBgAAAAAEAAQA9QAAAIgDAAAAAA==&#10;" fillcolor="#1dd9ff [3205]" stroked="f" strokeweight="1pt">
                <v:fill opacity="49087f"/>
              </v:rect>
              <v:rect id="Прямоугольник 10" o:spid="_x0000_s1033" style="position:absolute;left:4518;top:17604;width:8544;height:22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Ahb8UA&#10;AADbAAAADwAAAGRycy9kb3ducmV2LnhtbESPQUvDQBCF70L/wzKCN7tRVErabbEBoQEvpr30NmSn&#10;2dTsbNhd2+ivdw6Ctxnem/e+WW0mP6gLxdQHNvAwL0ARt8H23Bk47N/uF6BSRrY4BCYD35Rgs57d&#10;rLC04cofdGlypySEU4kGXM5jqXVqHXlM8zASi3YK0WOWNXbaRrxKuB/0Y1G8aI89S4PDkSpH7Wfz&#10;5Q3Uuanqd3f8OT9P22rY1Yv4dEjG3N1Or0tQmab8b/673lnBF3r5RQ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CFvxQAAANsAAAAPAAAAAAAAAAAAAAAAAJgCAABkcnMv&#10;ZG93bnJldi54bWxQSwUGAAAAAAQABAD1AAAAigMAAAAA&#10;" fillcolor="#ff0174 [3204]" stroked="f" strokeweight="1pt">
                <v:fill opacity="49087f"/>
              </v:rect>
              <v:rect id="Прямоугольник 11" o:spid="_x0000_s1034" style="position:absolute;left:10776;top:15336;width:2286;height:4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j++cMA&#10;AADbAAAADwAAAGRycy9kb3ducmV2LnhtbERPTWsCMRC9C/0PYQQvolkVSlmNYguVFtqDVhRvw2a6&#10;WbqZLEl0V399Uyh4m8f7nMWqs7W4kA+VYwWTcQaCuHC64lLB/ut19AQiRGSNtWNScKUAq+VDb4G5&#10;di1v6bKLpUghHHJUYGJscilDYchiGLuGOHHfzluMCfpSao9tCre1nGbZo7RYcWow2NCLoeJnd7YK&#10;4vPNvWf1yTTH6/BjM/Pt4bNslRr0u/UcRKQu3sX/7jed5k/g75d0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j++cMAAADbAAAADwAAAAAAAAAAAAAAAACYAgAAZHJzL2Rv&#10;d25yZXYueG1sUEsFBgAAAAAEAAQA9QAAAIgDAAAAAA==&#10;" fillcolor="#c8ff17 [3206]" stroked="f" strokeweight="1pt">
                <v:fill opacity="49087f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37E5"/>
    <w:multiLevelType w:val="hybridMultilevel"/>
    <w:tmpl w:val="FEF0E7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21077"/>
    <w:multiLevelType w:val="hybridMultilevel"/>
    <w:tmpl w:val="8ECCAD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43036"/>
    <w:multiLevelType w:val="hybridMultilevel"/>
    <w:tmpl w:val="680ABB36"/>
    <w:lvl w:ilvl="0" w:tplc="0419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16DE787B"/>
    <w:multiLevelType w:val="hybridMultilevel"/>
    <w:tmpl w:val="3D7E5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40430"/>
    <w:multiLevelType w:val="hybridMultilevel"/>
    <w:tmpl w:val="9F9CC71A"/>
    <w:lvl w:ilvl="0" w:tplc="416C5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5A39D7"/>
    <w:multiLevelType w:val="hybridMultilevel"/>
    <w:tmpl w:val="D8C47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74C48"/>
    <w:multiLevelType w:val="hybridMultilevel"/>
    <w:tmpl w:val="78B4FB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356E7"/>
    <w:multiLevelType w:val="hybridMultilevel"/>
    <w:tmpl w:val="C1BCF41E"/>
    <w:lvl w:ilvl="0" w:tplc="BA721A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F7888"/>
    <w:multiLevelType w:val="hybridMultilevel"/>
    <w:tmpl w:val="85BA8F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10D93"/>
    <w:multiLevelType w:val="hybridMultilevel"/>
    <w:tmpl w:val="F2D8F1AC"/>
    <w:lvl w:ilvl="0" w:tplc="0419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 w15:restartNumberingAfterBreak="0">
    <w:nsid w:val="43AE23AB"/>
    <w:multiLevelType w:val="hybridMultilevel"/>
    <w:tmpl w:val="1AE658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92954"/>
    <w:multiLevelType w:val="hybridMultilevel"/>
    <w:tmpl w:val="761A2C98"/>
    <w:lvl w:ilvl="0" w:tplc="3FC48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2A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C82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4B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48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205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20A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E2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25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96B51F3"/>
    <w:multiLevelType w:val="hybridMultilevel"/>
    <w:tmpl w:val="17D0F2F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C850F7"/>
    <w:multiLevelType w:val="hybridMultilevel"/>
    <w:tmpl w:val="9FF2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8404F"/>
    <w:multiLevelType w:val="multilevel"/>
    <w:tmpl w:val="94341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506EF2"/>
    <w:multiLevelType w:val="hybridMultilevel"/>
    <w:tmpl w:val="2E165D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8"/>
  </w:num>
  <w:num w:numId="11">
    <w:abstractNumId w:val="15"/>
  </w:num>
  <w:num w:numId="12">
    <w:abstractNumId w:val="6"/>
  </w:num>
  <w:num w:numId="13">
    <w:abstractNumId w:val="12"/>
  </w:num>
  <w:num w:numId="14">
    <w:abstractNumId w:val="9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0MDI1MjUzNjE0NbVU0lEKTi0uzszPAykwrgUAWphOnSwAAAA="/>
  </w:docVars>
  <w:rsids>
    <w:rsidRoot w:val="00A053CC"/>
    <w:rsid w:val="00063661"/>
    <w:rsid w:val="00160609"/>
    <w:rsid w:val="00165AC6"/>
    <w:rsid w:val="00176419"/>
    <w:rsid w:val="001F5F39"/>
    <w:rsid w:val="001F6CDA"/>
    <w:rsid w:val="0024595B"/>
    <w:rsid w:val="002641D3"/>
    <w:rsid w:val="002C11C9"/>
    <w:rsid w:val="00302812"/>
    <w:rsid w:val="003E7C27"/>
    <w:rsid w:val="0045614D"/>
    <w:rsid w:val="004A39A2"/>
    <w:rsid w:val="00662ADC"/>
    <w:rsid w:val="00696538"/>
    <w:rsid w:val="00751B2D"/>
    <w:rsid w:val="007F053E"/>
    <w:rsid w:val="008843E6"/>
    <w:rsid w:val="0089481B"/>
    <w:rsid w:val="008F2E01"/>
    <w:rsid w:val="009025F8"/>
    <w:rsid w:val="00925730"/>
    <w:rsid w:val="00993F44"/>
    <w:rsid w:val="009A1903"/>
    <w:rsid w:val="009E62DA"/>
    <w:rsid w:val="009F1DA0"/>
    <w:rsid w:val="00A053CC"/>
    <w:rsid w:val="00A43041"/>
    <w:rsid w:val="00B04D2B"/>
    <w:rsid w:val="00B501B8"/>
    <w:rsid w:val="00B56A80"/>
    <w:rsid w:val="00B910F1"/>
    <w:rsid w:val="00BA3253"/>
    <w:rsid w:val="00BE6878"/>
    <w:rsid w:val="00BF5F8D"/>
    <w:rsid w:val="00C523A5"/>
    <w:rsid w:val="00C5622C"/>
    <w:rsid w:val="00CD1D13"/>
    <w:rsid w:val="00CD5B1D"/>
    <w:rsid w:val="00D5456F"/>
    <w:rsid w:val="00DA674C"/>
    <w:rsid w:val="00DD52D7"/>
    <w:rsid w:val="00E5123A"/>
    <w:rsid w:val="00E60B55"/>
    <w:rsid w:val="00F1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81B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1D13"/>
  </w:style>
  <w:style w:type="paragraph" w:styleId="a5">
    <w:name w:val="footer"/>
    <w:basedOn w:val="a"/>
    <w:link w:val="a6"/>
    <w:uiPriority w:val="99"/>
    <w:semiHidden/>
    <w:rsid w:val="00B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1D13"/>
  </w:style>
  <w:style w:type="paragraph" w:styleId="a7">
    <w:name w:val="Normal (Web)"/>
    <w:basedOn w:val="a"/>
    <w:uiPriority w:val="99"/>
    <w:semiHidden/>
    <w:unhideWhenUsed/>
    <w:rsid w:val="00BA32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76419"/>
    <w:pPr>
      <w:spacing w:line="240" w:lineRule="auto"/>
      <w:ind w:left="720"/>
      <w:contextualSpacing/>
    </w:pPr>
    <w:rPr>
      <w:rFonts w:eastAsiaTheme="minorEastAsia" w:cs="Times New Roman"/>
      <w:szCs w:val="24"/>
    </w:rPr>
  </w:style>
  <w:style w:type="paragraph" w:styleId="a9">
    <w:name w:val="Title"/>
    <w:basedOn w:val="a7"/>
    <w:next w:val="a"/>
    <w:link w:val="aa"/>
    <w:uiPriority w:val="10"/>
    <w:qFormat/>
    <w:rsid w:val="0089481B"/>
    <w:pPr>
      <w:spacing w:before="0" w:beforeAutospacing="0" w:after="0" w:afterAutospacing="0" w:line="600" w:lineRule="exact"/>
    </w:pPr>
    <w:rPr>
      <w:rFonts w:cstheme="minorBidi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customStyle="1" w:styleId="aa">
    <w:name w:val="Название Знак"/>
    <w:basedOn w:val="a0"/>
    <w:link w:val="a9"/>
    <w:uiPriority w:val="10"/>
    <w:rsid w:val="0089481B"/>
    <w:rPr>
      <w:rFonts w:ascii="Times New Roman" w:eastAsiaTheme="minorEastAsia" w:hAnsi="Times New Roman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styleId="ab">
    <w:name w:val="Placeholder Text"/>
    <w:basedOn w:val="a0"/>
    <w:uiPriority w:val="99"/>
    <w:semiHidden/>
    <w:rsid w:val="00176419"/>
    <w:rPr>
      <w:color w:val="808080"/>
    </w:rPr>
  </w:style>
  <w:style w:type="paragraph" w:customStyle="1" w:styleId="ac">
    <w:name w:val="Контактные данные"/>
    <w:basedOn w:val="a7"/>
    <w:qFormat/>
    <w:rsid w:val="0089481B"/>
    <w:pPr>
      <w:spacing w:before="0" w:beforeAutospacing="0" w:after="0" w:afterAutospacing="0"/>
    </w:pPr>
    <w:rPr>
      <w:rFonts w:ascii="Calibri" w:hAnsi="Calibri" w:cstheme="minorBidi"/>
      <w:color w:val="000000" w:themeColor="text1"/>
      <w:kern w:val="24"/>
      <w:sz w:val="22"/>
      <w:szCs w:val="22"/>
      <w:lang w:val="en-ZA"/>
    </w:rPr>
  </w:style>
  <w:style w:type="paragraph" w:styleId="ad">
    <w:name w:val="Subtitle"/>
    <w:basedOn w:val="a7"/>
    <w:next w:val="a"/>
    <w:link w:val="ae"/>
    <w:uiPriority w:val="11"/>
    <w:qFormat/>
    <w:rsid w:val="0089481B"/>
    <w:pPr>
      <w:spacing w:before="0" w:beforeAutospacing="0" w:after="0" w:afterAutospacing="0"/>
    </w:pPr>
    <w:rPr>
      <w:rFonts w:ascii="Calibri" w:hAnsi="Calibri" w:cstheme="minorBidi"/>
      <w:color w:val="000000" w:themeColor="text1"/>
      <w:kern w:val="24"/>
      <w:sz w:val="40"/>
      <w:szCs w:val="40"/>
      <w:lang w:val="en-ZA"/>
    </w:rPr>
  </w:style>
  <w:style w:type="character" w:customStyle="1" w:styleId="ae">
    <w:name w:val="Подзаголовок Знак"/>
    <w:basedOn w:val="a0"/>
    <w:link w:val="ad"/>
    <w:uiPriority w:val="11"/>
    <w:rsid w:val="0089481B"/>
    <w:rPr>
      <w:rFonts w:ascii="Calibri" w:eastAsiaTheme="minorEastAsia" w:hAnsi="Calibri"/>
      <w:color w:val="000000" w:themeColor="text1"/>
      <w:kern w:val="24"/>
      <w:sz w:val="40"/>
      <w:szCs w:val="40"/>
      <w:lang w:val="en-ZA"/>
    </w:rPr>
  </w:style>
  <w:style w:type="table" w:styleId="af">
    <w:name w:val="Table Grid"/>
    <w:basedOn w:val="a1"/>
    <w:uiPriority w:val="39"/>
    <w:rsid w:val="0017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Адрес"/>
    <w:basedOn w:val="a"/>
    <w:semiHidden/>
    <w:qFormat/>
    <w:rsid w:val="00176419"/>
    <w:pPr>
      <w:spacing w:after="0" w:line="276" w:lineRule="auto"/>
      <w:ind w:right="360"/>
    </w:pPr>
    <w:rPr>
      <w:rFonts w:eastAsiaTheme="minorEastAsia"/>
      <w:color w:val="FFFFFF" w:themeColor="background1"/>
      <w:sz w:val="24"/>
      <w:szCs w:val="24"/>
      <w:lang w:eastAsia="ja-JP"/>
    </w:rPr>
  </w:style>
  <w:style w:type="paragraph" w:customStyle="1" w:styleId="af1">
    <w:name w:val="Информация о получателе"/>
    <w:basedOn w:val="af0"/>
    <w:qFormat/>
    <w:rsid w:val="0089481B"/>
    <w:pPr>
      <w:ind w:right="0"/>
      <w:jc w:val="right"/>
    </w:pPr>
    <w:rPr>
      <w:color w:val="auto"/>
    </w:rPr>
  </w:style>
  <w:style w:type="character" w:customStyle="1" w:styleId="af2">
    <w:name w:val="Серый текст"/>
    <w:basedOn w:val="a0"/>
    <w:uiPriority w:val="4"/>
    <w:semiHidden/>
    <w:qFormat/>
    <w:rsid w:val="00176419"/>
    <w:rPr>
      <w:color w:val="808080" w:themeColor="background1" w:themeShade="80"/>
    </w:rPr>
  </w:style>
  <w:style w:type="character" w:customStyle="1" w:styleId="c1c20">
    <w:name w:val="c1 c20"/>
    <w:basedOn w:val="a0"/>
    <w:rsid w:val="00BF5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49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113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file:///C:\Users\User\AppData\Local\Temp\logo.pn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7;&#1086;&#1087;&#1088;&#1086;&#1074;&#1086;&#1076;&#1080;&#1090;&#1077;&#1083;&#1100;&#1085;&#1086;&#1077;%20&#1087;&#1080;&#1089;&#1100;&#1084;&#1086;%20&#1047;&#1072;&#1087;&#1080;&#1089;&#1082;&#1080;.dotx" TargetMode="External"/></Relationships>
</file>

<file path=word/theme/theme1.xml><?xml version="1.0" encoding="utf-8"?>
<a:theme xmlns:a="http://schemas.openxmlformats.org/drawingml/2006/main" name="Office Theme">
  <a:themeElements>
    <a:clrScheme name="Microsoft Resume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FF0174"/>
      </a:accent1>
      <a:accent2>
        <a:srgbClr val="1DD9FF"/>
      </a:accent2>
      <a:accent3>
        <a:srgbClr val="C8FF17"/>
      </a:accent3>
      <a:accent4>
        <a:srgbClr val="FF0030"/>
      </a:accent4>
      <a:accent5>
        <a:srgbClr val="00B0F0"/>
      </a:accent5>
      <a:accent6>
        <a:srgbClr val="2A744A"/>
      </a:accent6>
      <a:hlink>
        <a:srgbClr val="FF0174"/>
      </a:hlink>
      <a:folHlink>
        <a:srgbClr val="FF0174"/>
      </a:folHlink>
    </a:clrScheme>
    <a:fontScheme name="Custom 17">
      <a:majorFont>
        <a:latin typeface="Rockwell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2" ma:contentTypeDescription="Create a new document." ma:contentTypeScope="" ma:versionID="cf6cf056b5324d160236e2ac13572175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308e4927137fd5e63b6be1bd7725299e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72FB9F-11AC-4B35-B5D6-36105E8E8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C2353B-948B-4DB2-98AF-37A860883BE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fb0879af-3eba-417a-a55a-ffe6dcd6ca77"/>
    <ds:schemaRef ds:uri="6dc4bcd6-49db-4c07-9060-8acfc67cef9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FDD6B9-0625-4142-837B-42439FCC9C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Сопроводительное письмо Записки</Template>
  <TotalTime>0</TotalTime>
  <Pages>4</Pages>
  <Words>324</Words>
  <Characters>2693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2022-03-10T05:25:00Z</dcterms:created>
  <dcterms:modified xsi:type="dcterms:W3CDTF">2022-03-10T05:25:00Z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