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Default="003073F0" w:rsidP="00BF5F8D">
      <w:pPr>
        <w:spacing w:before="2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940828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828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FA1EF0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Оненко</w:t>
                            </w:r>
                            <w:r w:rsidR="0016060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4E93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56.95pt;margin-top:0;width:231.55pt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" filled="f" stroked="f">
                <v:textbox inset="0,0,0,0">
                  <w:txbxContent>
                    <w:p w:rsidR="00BA3253" w:rsidRPr="00176419" w:rsidRDefault="00FA1EF0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Оненко</w:t>
                      </w:r>
                      <w:r w:rsidR="0016060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1B8"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305300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E5123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FBB8" id="Надпись 14" o:spid="_x0000_s1027" type="#_x0000_t202" style="position:absolute;margin-left:57pt;margin-top:168.75pt;width:33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E5123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1B8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429000" cy="790575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878" w:rsidRDefault="00FA1EF0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Светлана</w:t>
                            </w:r>
                          </w:p>
                          <w:p w:rsidR="00160609" w:rsidRDefault="00FA1EF0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Владимировна</w:t>
                            </w: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BA3253" w:rsidRDefault="00160609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Се</w:t>
                            </w:r>
                            <w:r w:rsidR="00B501B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5123A">
                              <w:rPr>
                                <w:lang w:val="ru-RU"/>
                              </w:rPr>
                              <w:t>Александровна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28" type="#_x0000_t202" style="position:absolute;margin-left:57pt;margin-top:0;width:270pt;height:62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" filled="f" stroked="f">
                <v:textbox inset="0,0,0,0">
                  <w:txbxContent>
                    <w:p w:rsidR="00BE6878" w:rsidRDefault="00FA1EF0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Светлана</w:t>
                      </w:r>
                    </w:p>
                    <w:p w:rsidR="00160609" w:rsidRDefault="00FA1EF0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Владимировна</w:t>
                      </w: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BA3253" w:rsidRDefault="00160609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Се</w:t>
                      </w:r>
                      <w:r w:rsidR="00B501B8">
                        <w:rPr>
                          <w:lang w:val="ru-RU"/>
                        </w:rPr>
                        <w:t xml:space="preserve"> </w:t>
                      </w:r>
                      <w:r w:rsidR="00E5123A">
                        <w:rPr>
                          <w:lang w:val="ru-RU"/>
                        </w:rPr>
                        <w:t>Александровна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9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30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1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</w:p>
    <w:p w:rsidR="00E5123A" w:rsidRPr="009F1DA0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E5123A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Среднее- профессиональное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E62DA" w:rsidRDefault="009F1DA0" w:rsidP="009E62DA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FA1EF0" w:rsidRPr="00FA1EF0">
        <w:rPr>
          <w:rFonts w:ascii="Times New Roman" w:hAnsi="Times New Roman"/>
          <w:iCs/>
          <w:sz w:val="28"/>
          <w:szCs w:val="28"/>
        </w:rPr>
        <w:t>Социально-культурная деятельность и народное художественное творчество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</w:t>
      </w:r>
      <w:r w:rsidR="00BE687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детей дошкольного возраста</w:t>
      </w:r>
      <w:r w:rsidR="00E512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A1EF0">
        <w:rPr>
          <w:rFonts w:ascii="Times New Roman" w:hAnsi="Times New Roman" w:cs="Times New Roman"/>
          <w:sz w:val="24"/>
          <w:szCs w:val="24"/>
        </w:rPr>
        <w:t xml:space="preserve">.Удостоверение «Основы робототехники и </w:t>
      </w:r>
      <w:r w:rsidRPr="00FA1EF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A1EF0">
        <w:rPr>
          <w:rFonts w:ascii="Times New Roman" w:hAnsi="Times New Roman" w:cs="Times New Roman"/>
          <w:sz w:val="24"/>
          <w:szCs w:val="24"/>
        </w:rPr>
        <w:t xml:space="preserve"> – конструирования для детей дошкольного и младшего возраста».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1EF0">
        <w:rPr>
          <w:rFonts w:ascii="Times New Roman" w:hAnsi="Times New Roman" w:cs="Times New Roman"/>
          <w:sz w:val="24"/>
          <w:szCs w:val="24"/>
        </w:rPr>
        <w:t>.Удостоверение «Профилактика короновируса, группа и других острых респираторных вирусных заболеваний»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1EF0">
        <w:rPr>
          <w:rFonts w:ascii="Times New Roman" w:hAnsi="Times New Roman" w:cs="Times New Roman"/>
          <w:sz w:val="24"/>
          <w:szCs w:val="24"/>
        </w:rPr>
        <w:t>. Удостоверение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1EF0">
        <w:rPr>
          <w:rFonts w:ascii="Times New Roman" w:hAnsi="Times New Roman" w:cs="Times New Roman"/>
          <w:sz w:val="24"/>
          <w:szCs w:val="24"/>
        </w:rPr>
        <w:t>.Академия Ресурсы образование «Правила оказания первой помощи пострадавшим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1EF0">
        <w:rPr>
          <w:rFonts w:ascii="Times New Roman" w:hAnsi="Times New Roman" w:cs="Times New Roman"/>
          <w:sz w:val="24"/>
          <w:szCs w:val="24"/>
        </w:rPr>
        <w:t>. 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1EF0">
        <w:rPr>
          <w:rFonts w:ascii="Times New Roman" w:hAnsi="Times New Roman" w:cs="Times New Roman"/>
          <w:sz w:val="24"/>
          <w:szCs w:val="24"/>
        </w:rPr>
        <w:t>. Конвенция о правах ребенка и права ребенка в соответствии с требованиями профессиональных стандартов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A1EF0">
        <w:rPr>
          <w:rFonts w:ascii="Times New Roman" w:hAnsi="Times New Roman" w:cs="Times New Roman"/>
          <w:sz w:val="24"/>
          <w:szCs w:val="24"/>
        </w:rPr>
        <w:t>.Удостоверение о повышении квалификации «Коррекционная педагогика и особенности образования и воспитания детей с ОВЗ»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A1EF0">
        <w:rPr>
          <w:rFonts w:ascii="Times New Roman" w:hAnsi="Times New Roman" w:cs="Times New Roman"/>
          <w:sz w:val="24"/>
          <w:szCs w:val="24"/>
        </w:rPr>
        <w:t>.Удостоверение о повышении квалификации «Основы обеспечения информационной безопасности детей»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A1EF0">
        <w:rPr>
          <w:rFonts w:ascii="Times New Roman" w:hAnsi="Times New Roman" w:cs="Times New Roman"/>
          <w:sz w:val="24"/>
          <w:szCs w:val="24"/>
        </w:rPr>
        <w:t>.Удостоверение о повышении квалификации «Обеспечение санитарно- эпидемиологических требований образовательным организациям согласно СП2.4.3648-20»</w:t>
      </w:r>
    </w:p>
    <w:p w:rsid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A1EF0">
        <w:rPr>
          <w:rFonts w:ascii="Times New Roman" w:hAnsi="Times New Roman" w:cs="Times New Roman"/>
          <w:sz w:val="24"/>
          <w:szCs w:val="24"/>
        </w:rPr>
        <w:t>. Удостоверение о повышении квалификации «Профилактика гриппа и острых респираторных вирусных инфекций, в том числе новой короновирусной инфекции (</w:t>
      </w:r>
      <w:r w:rsidRPr="00FA1EF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A1EF0">
        <w:rPr>
          <w:rFonts w:ascii="Times New Roman" w:hAnsi="Times New Roman" w:cs="Times New Roman"/>
          <w:sz w:val="24"/>
          <w:szCs w:val="24"/>
        </w:rPr>
        <w:t>- 19)</w:t>
      </w:r>
    </w:p>
    <w:p w:rsid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Дошкольное образование и специфика реализации программ дошкольного образования во взаимосвязи с обновлёнными ФГОС-21 начального и общего образования. Новые цифровые платформы Минпросвещения РФ, 2022 год</w:t>
      </w:r>
    </w:p>
    <w:p w:rsid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Художественно-эстетическое развитие детей в соответствии с ФГОС ДО, 2022 год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609" w:rsidRDefault="00A053CC" w:rsidP="00FA1EF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</w:p>
    <w:p w:rsidR="00FA1EF0" w:rsidRPr="00FA1EF0" w:rsidRDefault="00FA1EF0" w:rsidP="00FA1EF0">
      <w:pPr>
        <w:jc w:val="both"/>
        <w:rPr>
          <w:rFonts w:ascii="Times New Roman" w:hAnsi="Times New Roman" w:cs="Times New Roman"/>
          <w:sz w:val="24"/>
          <w:szCs w:val="24"/>
        </w:rPr>
      </w:pPr>
      <w:r w:rsidRPr="00FA1EF0">
        <w:rPr>
          <w:rFonts w:ascii="Times New Roman" w:hAnsi="Times New Roman" w:cs="Times New Roman"/>
          <w:sz w:val="24"/>
          <w:szCs w:val="24"/>
        </w:rPr>
        <w:t>1. Диплом о профессиональной переподготовке «Педагогическая деятельность в области воспитания и социализации обучающихся и воспитанников»</w:t>
      </w:r>
    </w:p>
    <w:p w:rsidR="001C55A5" w:rsidRPr="001C55A5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DC6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01.09.2021 – </w:t>
      </w:r>
      <w:r w:rsidR="00FA1EF0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55A5" w:rsidRDefault="001C55A5" w:rsidP="001C55A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55A5" w:rsidRDefault="001C55A5" w:rsidP="001C55A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5A5" w:rsidRDefault="001C55A5" w:rsidP="001C55A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1C55A5" w:rsidTr="001C5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5A5" w:rsidRDefault="001C55A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C55A5" w:rsidTr="001C5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1C55A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C55A5" w:rsidRDefault="001C55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55A5" w:rsidTr="001C5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55A5" w:rsidRDefault="001C55A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C55A5" w:rsidTr="001C55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1C55A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C55A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C55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1C55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1C55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C55A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1C55A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C55A5" w:rsidRDefault="001C55A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16:22:51 UTC+11</w:t>
                  </w:r>
                </w:p>
              </w:tc>
            </w:tr>
          </w:tbl>
          <w:p w:rsidR="001C55A5" w:rsidRDefault="001C55A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C55A5" w:rsidRDefault="001C55A5" w:rsidP="001C55A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1C55A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90" w:rsidRDefault="00FB1990" w:rsidP="00BA3253">
      <w:pPr>
        <w:spacing w:after="0" w:line="240" w:lineRule="auto"/>
      </w:pPr>
      <w:r>
        <w:separator/>
      </w:r>
    </w:p>
  </w:endnote>
  <w:endnote w:type="continuationSeparator" w:id="0">
    <w:p w:rsidR="00FB1990" w:rsidRDefault="00FB1990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90" w:rsidRDefault="00FB1990" w:rsidP="00BA3253">
      <w:pPr>
        <w:spacing w:after="0" w:line="240" w:lineRule="auto"/>
      </w:pPr>
      <w:r>
        <w:separator/>
      </w:r>
    </w:p>
  </w:footnote>
  <w:footnote w:type="continuationSeparator" w:id="0">
    <w:p w:rsidR="00FB1990" w:rsidRDefault="00FB1990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A4848E-0CA1-431E-8BC1-2DF0311D2A1A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EEF"/>
    <w:multiLevelType w:val="hybridMultilevel"/>
    <w:tmpl w:val="B8FE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077"/>
    <w:multiLevelType w:val="hybridMultilevel"/>
    <w:tmpl w:val="8ECC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036"/>
    <w:multiLevelType w:val="hybridMultilevel"/>
    <w:tmpl w:val="680ABB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430"/>
    <w:multiLevelType w:val="hybridMultilevel"/>
    <w:tmpl w:val="9F9CC71A"/>
    <w:lvl w:ilvl="0" w:tplc="416C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A39D7"/>
    <w:multiLevelType w:val="hybridMultilevel"/>
    <w:tmpl w:val="D8C47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D85"/>
    <w:multiLevelType w:val="hybridMultilevel"/>
    <w:tmpl w:val="930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4C48"/>
    <w:multiLevelType w:val="hybridMultilevel"/>
    <w:tmpl w:val="78B4F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7888"/>
    <w:multiLevelType w:val="hybridMultilevel"/>
    <w:tmpl w:val="85BA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D93"/>
    <w:multiLevelType w:val="hybridMultilevel"/>
    <w:tmpl w:val="F2D8F1A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3AE23AB"/>
    <w:multiLevelType w:val="hybridMultilevel"/>
    <w:tmpl w:val="1AE65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6B51F3"/>
    <w:multiLevelType w:val="hybridMultilevel"/>
    <w:tmpl w:val="17D0F2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06EF2"/>
    <w:multiLevelType w:val="hybridMultilevel"/>
    <w:tmpl w:val="2E1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17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3545F"/>
    <w:rsid w:val="00063661"/>
    <w:rsid w:val="00160609"/>
    <w:rsid w:val="00165AC6"/>
    <w:rsid w:val="00176419"/>
    <w:rsid w:val="001C55A5"/>
    <w:rsid w:val="001F5F39"/>
    <w:rsid w:val="001F6CDA"/>
    <w:rsid w:val="0024595B"/>
    <w:rsid w:val="002641D3"/>
    <w:rsid w:val="002C11C9"/>
    <w:rsid w:val="00302812"/>
    <w:rsid w:val="003073F0"/>
    <w:rsid w:val="003D0566"/>
    <w:rsid w:val="003E7C27"/>
    <w:rsid w:val="0045614D"/>
    <w:rsid w:val="004A39A2"/>
    <w:rsid w:val="00662ADC"/>
    <w:rsid w:val="00696538"/>
    <w:rsid w:val="007F053E"/>
    <w:rsid w:val="0089481B"/>
    <w:rsid w:val="008F2E01"/>
    <w:rsid w:val="009025F8"/>
    <w:rsid w:val="00925730"/>
    <w:rsid w:val="00993F44"/>
    <w:rsid w:val="009A1903"/>
    <w:rsid w:val="009E62DA"/>
    <w:rsid w:val="009E6E5B"/>
    <w:rsid w:val="009F1DA0"/>
    <w:rsid w:val="00A053CC"/>
    <w:rsid w:val="00A43041"/>
    <w:rsid w:val="00AA5E85"/>
    <w:rsid w:val="00AF1B3C"/>
    <w:rsid w:val="00B04D2B"/>
    <w:rsid w:val="00B501B8"/>
    <w:rsid w:val="00B56A80"/>
    <w:rsid w:val="00B910F1"/>
    <w:rsid w:val="00BA3253"/>
    <w:rsid w:val="00BE6878"/>
    <w:rsid w:val="00BF5F8D"/>
    <w:rsid w:val="00C523A5"/>
    <w:rsid w:val="00C5622C"/>
    <w:rsid w:val="00CD1D13"/>
    <w:rsid w:val="00CD5B1D"/>
    <w:rsid w:val="00D5456F"/>
    <w:rsid w:val="00DC6A74"/>
    <w:rsid w:val="00E5123A"/>
    <w:rsid w:val="00E60B55"/>
    <w:rsid w:val="00F16012"/>
    <w:rsid w:val="00FA1EF0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fb0879af-3eba-417a-a55a-ffe6dcd6ca7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6dc4bcd6-49db-4c07-9060-8acfc67cef9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4</Pages>
  <Words>370</Words>
  <Characters>3040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2022-03-10T05:28:00Z</dcterms:created>
  <dcterms:modified xsi:type="dcterms:W3CDTF">2022-03-10T05:28:00Z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