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53CC" w:rsidRPr="00A053CC" w:rsidRDefault="00A053CC" w:rsidP="009F1DA0">
      <w:pPr>
        <w:spacing w:before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723899</wp:posOffset>
                </wp:positionH>
                <wp:positionV relativeFrom="page">
                  <wp:posOffset>2143125</wp:posOffset>
                </wp:positionV>
                <wp:extent cx="3609975" cy="292608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Pr="00A053CC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284.2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Pr="00A053CC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wd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zjI3sjiA+hZWKMPm645ohlHzTsCM3L4NQA9gMwBtm2vpt9IRGnW1s0DqtTimY96TABi+7+Fp&#10;Ud12Pb37V4+/0/IvAA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BFXvB3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29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ARxIRf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9025F8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Аркатова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" filled="f" stroked="f">
                <v:textbox style="mso-fit-shape-to-text:t" inset="0,0,0,0">
                  <w:txbxContent>
                    <w:p w:rsidR="00BA3253" w:rsidRPr="00176419" w:rsidRDefault="009025F8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Аркатова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9025F8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 xml:space="preserve">Марина Сергеевна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" filled="f" stroked="f">
                <v:textbox style="mso-fit-shape-to-text:t" inset="0,0,0,0">
                  <w:txbxContent>
                    <w:p w:rsidR="00BA3253" w:rsidRDefault="009025F8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 xml:space="preserve">Марина Сергеевна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1DA0" w:rsidRPr="009F1DA0" w:rsidRDefault="00A053CC" w:rsidP="009F1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среднее-профессиональное;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9025F8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квалификация- воспитатель детей дошкольного возраста.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A053CC" w:rsidRPr="00A053CC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квалификации: </w:t>
      </w:r>
    </w:p>
    <w:p w:rsidR="009025F8" w:rsidRPr="009025F8" w:rsidRDefault="009025F8" w:rsidP="009025F8">
      <w:pPr>
        <w:rPr>
          <w:rFonts w:ascii="Times New Roman" w:hAnsi="Times New Roman" w:cs="Times New Roman"/>
          <w:sz w:val="24"/>
        </w:rPr>
      </w:pPr>
      <w:r w:rsidRPr="009025F8">
        <w:rPr>
          <w:rFonts w:ascii="Times New Roman" w:hAnsi="Times New Roman" w:cs="Times New Roman"/>
          <w:sz w:val="24"/>
        </w:rPr>
        <w:t xml:space="preserve">ООО «Центр инновационного образования и воспитания» </w:t>
      </w:r>
    </w:p>
    <w:p w:rsidR="009025F8" w:rsidRDefault="009025F8" w:rsidP="009025F8">
      <w:pPr>
        <w:rPr>
          <w:rFonts w:ascii="Times New Roman" w:hAnsi="Times New Roman" w:cs="Times New Roman"/>
          <w:sz w:val="24"/>
        </w:rPr>
      </w:pPr>
      <w:r w:rsidRPr="009025F8">
        <w:rPr>
          <w:rFonts w:ascii="Times New Roman" w:hAnsi="Times New Roman" w:cs="Times New Roman"/>
          <w:sz w:val="24"/>
        </w:rPr>
        <w:t>1. «Основы обеспечения информационной безопасности детей». Год обучения 2021</w:t>
      </w:r>
    </w:p>
    <w:p w:rsidR="009025F8" w:rsidRPr="009025F8" w:rsidRDefault="009025F8" w:rsidP="009025F8">
      <w:pPr>
        <w:rPr>
          <w:rFonts w:ascii="Times New Roman" w:hAnsi="Times New Roman" w:cs="Times New Roman"/>
          <w:sz w:val="24"/>
        </w:rPr>
      </w:pPr>
      <w:r w:rsidRPr="009025F8">
        <w:rPr>
          <w:rFonts w:ascii="Times New Roman" w:hAnsi="Times New Roman" w:cs="Times New Roman"/>
          <w:sz w:val="24"/>
        </w:rPr>
        <w:t>2. «Коррекционная педагогика и особенности образования и воспитания детей с ОВЗ»</w:t>
      </w:r>
    </w:p>
    <w:p w:rsidR="009025F8" w:rsidRDefault="009025F8" w:rsidP="009025F8">
      <w:pPr>
        <w:rPr>
          <w:rFonts w:ascii="Times New Roman" w:hAnsi="Times New Roman" w:cs="Times New Roman"/>
          <w:sz w:val="24"/>
        </w:rPr>
      </w:pPr>
      <w:r w:rsidRPr="009025F8">
        <w:rPr>
          <w:rFonts w:ascii="Times New Roman" w:hAnsi="Times New Roman" w:cs="Times New Roman"/>
          <w:sz w:val="24"/>
        </w:rPr>
        <w:t xml:space="preserve">Год обучения 2021. </w:t>
      </w:r>
    </w:p>
    <w:p w:rsidR="009025F8" w:rsidRDefault="009025F8" w:rsidP="009025F8">
      <w:pPr>
        <w:rPr>
          <w:rFonts w:ascii="Times New Roman" w:hAnsi="Times New Roman" w:cs="Times New Roman"/>
          <w:sz w:val="24"/>
        </w:rPr>
      </w:pPr>
      <w:r w:rsidRPr="009025F8">
        <w:rPr>
          <w:rFonts w:ascii="Times New Roman" w:hAnsi="Times New Roman" w:cs="Times New Roman"/>
          <w:sz w:val="24"/>
        </w:rPr>
        <w:t xml:space="preserve">3. «Обеспечение санитарно-эпидемиологических требований </w:t>
      </w:r>
      <w:r>
        <w:rPr>
          <w:rFonts w:ascii="Times New Roman" w:hAnsi="Times New Roman" w:cs="Times New Roman"/>
          <w:sz w:val="24"/>
        </w:rPr>
        <w:t xml:space="preserve">к образовательным организациям» </w:t>
      </w:r>
      <w:r w:rsidRPr="009025F8">
        <w:rPr>
          <w:rFonts w:ascii="Times New Roman" w:hAnsi="Times New Roman" w:cs="Times New Roman"/>
          <w:sz w:val="24"/>
        </w:rPr>
        <w:t xml:space="preserve">Год обучения 2021. </w:t>
      </w:r>
    </w:p>
    <w:p w:rsidR="009025F8" w:rsidRDefault="009025F8" w:rsidP="009025F8">
      <w:pPr>
        <w:rPr>
          <w:rFonts w:ascii="Times New Roman" w:hAnsi="Times New Roman" w:cs="Times New Roman"/>
          <w:sz w:val="24"/>
        </w:rPr>
      </w:pPr>
      <w:r w:rsidRPr="009025F8">
        <w:rPr>
          <w:rFonts w:ascii="Times New Roman" w:hAnsi="Times New Roman" w:cs="Times New Roman"/>
          <w:sz w:val="24"/>
        </w:rPr>
        <w:t>4. «Профилактика гриппа и острых респираторных вирусных инфекций, в том числе и новой короновирусной инфекции (</w:t>
      </w:r>
      <w:r w:rsidRPr="009025F8">
        <w:rPr>
          <w:rFonts w:ascii="Times New Roman" w:hAnsi="Times New Roman" w:cs="Times New Roman"/>
          <w:sz w:val="24"/>
          <w:lang w:val="en-US"/>
        </w:rPr>
        <w:t>COVID</w:t>
      </w:r>
      <w:r w:rsidRPr="009025F8">
        <w:rPr>
          <w:rFonts w:ascii="Times New Roman" w:hAnsi="Times New Roman" w:cs="Times New Roman"/>
          <w:sz w:val="24"/>
        </w:rPr>
        <w:t xml:space="preserve">-19).  Год обучения 2021. </w:t>
      </w:r>
    </w:p>
    <w:p w:rsidR="00A053CC" w:rsidRPr="00A053CC" w:rsidRDefault="00A053CC" w:rsidP="00902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переподготовка</w:t>
      </w:r>
      <w:r w:rsidRPr="00A053C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: </w:t>
      </w:r>
      <w:r w:rsidR="009025F8">
        <w:rPr>
          <w:rFonts w:ascii="Times New Roman" w:hAnsi="Times New Roman" w:cs="Times New Roman"/>
          <w:sz w:val="28"/>
        </w:rPr>
        <w:t>не имеется</w:t>
      </w:r>
      <w:r w:rsidRPr="00A053CC">
        <w:rPr>
          <w:rFonts w:ascii="Times New Roman" w:hAnsi="Times New Roman" w:cs="Times New Roman"/>
          <w:iCs/>
          <w:sz w:val="28"/>
          <w:szCs w:val="28"/>
        </w:rPr>
        <w:t>.</w:t>
      </w:r>
    </w:p>
    <w:p w:rsidR="00CE0FEF" w:rsidRPr="00CE0FEF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тов курсов, дисциплин (модулей): </w:t>
      </w:r>
      <w:r w:rsidR="009025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01.09.2021 – 1 год</w:t>
      </w:r>
    </w:p>
    <w:p w:rsidR="00CE0FEF" w:rsidRDefault="00CE0FEF" w:rsidP="00CE0FE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E0FEF" w:rsidRDefault="00CE0FEF" w:rsidP="00CE0FE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FEF" w:rsidRDefault="00CE0FEF" w:rsidP="00CE0FE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CE0FEF" w:rsidTr="00CE0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FEF" w:rsidRDefault="00CE0FEF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E0FEF" w:rsidTr="00CE0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CE0FEF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E0FEF" w:rsidRDefault="00CE0F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0FEF" w:rsidTr="00CE0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FEF" w:rsidRDefault="00CE0FEF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E0FEF" w:rsidTr="00CE0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CE0FE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E0FEF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E0F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CE0F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CE0F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CE0F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CE0FE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FEF" w:rsidRDefault="00CE0FE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16:22:38 UTC+11</w:t>
                  </w:r>
                </w:p>
              </w:tc>
            </w:tr>
          </w:tbl>
          <w:p w:rsidR="00CE0FEF" w:rsidRDefault="00CE0FE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E0FEF" w:rsidRDefault="00CE0FEF" w:rsidP="00CE0FEF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CE0FE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55" w:rsidRDefault="00E60B55" w:rsidP="00BA3253">
      <w:pPr>
        <w:spacing w:after="0" w:line="240" w:lineRule="auto"/>
      </w:pPr>
      <w:r>
        <w:separator/>
      </w:r>
    </w:p>
  </w:endnote>
  <w:endnote w:type="continuationSeparator" w:id="0">
    <w:p w:rsidR="00E60B55" w:rsidRDefault="00E60B55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55" w:rsidRDefault="00E60B55" w:rsidP="00BA3253">
      <w:pPr>
        <w:spacing w:after="0" w:line="240" w:lineRule="auto"/>
      </w:pPr>
      <w:r>
        <w:separator/>
      </w:r>
    </w:p>
  </w:footnote>
  <w:footnote w:type="continuationSeparator" w:id="0">
    <w:p w:rsidR="00E60B55" w:rsidRDefault="00E60B55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A4848E-0CA1-431E-8BC1-2DF0311D2A1A}"/>
                  </a:ext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165AC6"/>
    <w:rsid w:val="00176419"/>
    <w:rsid w:val="001F6CDA"/>
    <w:rsid w:val="0024595B"/>
    <w:rsid w:val="002C11C9"/>
    <w:rsid w:val="0045614D"/>
    <w:rsid w:val="00497F49"/>
    <w:rsid w:val="004A39A2"/>
    <w:rsid w:val="00662ADC"/>
    <w:rsid w:val="00696538"/>
    <w:rsid w:val="007F053E"/>
    <w:rsid w:val="0089481B"/>
    <w:rsid w:val="008F2E01"/>
    <w:rsid w:val="009025F8"/>
    <w:rsid w:val="00925730"/>
    <w:rsid w:val="00993F44"/>
    <w:rsid w:val="009A1903"/>
    <w:rsid w:val="009F1DA0"/>
    <w:rsid w:val="00A053CC"/>
    <w:rsid w:val="00B04D2B"/>
    <w:rsid w:val="00B56A80"/>
    <w:rsid w:val="00B910F1"/>
    <w:rsid w:val="00BA3253"/>
    <w:rsid w:val="00C523A5"/>
    <w:rsid w:val="00CD1D13"/>
    <w:rsid w:val="00CD5B1D"/>
    <w:rsid w:val="00CE0FEF"/>
    <w:rsid w:val="00E60B55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2353B-948B-4DB2-98AF-37A860883BEF}">
  <ds:schemaRefs>
    <ds:schemaRef ds:uri="http://purl.org/dc/terms/"/>
    <ds:schemaRef ds:uri="6dc4bcd6-49db-4c07-9060-8acfc67cef9f"/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232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2022-03-10T05:23:00Z</dcterms:created>
  <dcterms:modified xsi:type="dcterms:W3CDTF">2022-03-10T05:23:00Z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