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53CC" w:rsidRPr="00A053CC" w:rsidRDefault="00A053CC" w:rsidP="009F1DA0">
      <w:pPr>
        <w:spacing w:before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723899</wp:posOffset>
                </wp:positionH>
                <wp:positionV relativeFrom="page">
                  <wp:posOffset>2143125</wp:posOffset>
                </wp:positionV>
                <wp:extent cx="3609975" cy="292608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Pr="00A053CC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284.2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Pr="00A053CC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wd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zjI3sjiA+hZWKMPm645ohlHzTsCM3L4NQA9gMwBtm2vpt9IRGnW1s0DqtTimY96TABi+7+Fp&#10;Ud12Pb37V4+/0/IvAA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BFXvB3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29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ARxIRf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C5622C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Василенко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" filled="f" stroked="f">
                <v:textbox style="mso-fit-shape-to-text:t" inset="0,0,0,0">
                  <w:txbxContent>
                    <w:p w:rsidR="00BA3253" w:rsidRPr="00176419" w:rsidRDefault="00C5622C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Василенко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C5622C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Анна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Андреевна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" filled="f" stroked="f">
                <v:textbox style="mso-fit-shape-to-text:t" inset="0,0,0,0">
                  <w:txbxContent>
                    <w:p w:rsidR="00BA3253" w:rsidRDefault="00C5622C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Анна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Андреевна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1DA0" w:rsidRPr="009F1DA0" w:rsidRDefault="00A053CC" w:rsidP="009F1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A053CC" w:rsidRPr="00A053CC" w:rsidRDefault="00A053CC" w:rsidP="00A0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среднее-профессиональное;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9025F8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квалификация- воспитатель детей дошкольного возраста.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Pr="00FF0A05" w:rsidRDefault="00A053CC" w:rsidP="00C5622C">
      <w:pPr>
        <w:spacing w:before="100" w:beforeAutospacing="1" w:after="100" w:afterAutospacing="1"/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Pr="00C5622C" w:rsidRDefault="00C5622C" w:rsidP="00C5622C">
      <w:pPr>
        <w:pStyle w:val="a8"/>
        <w:numPr>
          <w:ilvl w:val="0"/>
          <w:numId w:val="5"/>
        </w:numPr>
        <w:rPr>
          <w:rFonts w:ascii="Times New Roman" w:hAnsi="Times New Roman"/>
          <w:sz w:val="24"/>
        </w:rPr>
      </w:pPr>
      <w:r w:rsidRPr="00C5622C">
        <w:rPr>
          <w:rFonts w:ascii="Times New Roman" w:hAnsi="Times New Roman"/>
          <w:sz w:val="24"/>
        </w:rPr>
        <w:t>“Конвенция о правах ребенка и права ребенка в соответствии с требован с требованиями профессиональных стандартов” 2021 год</w:t>
      </w:r>
    </w:p>
    <w:p w:rsidR="00C5622C" w:rsidRDefault="00C5622C" w:rsidP="00C5622C">
      <w:pPr>
        <w:pStyle w:val="a8"/>
        <w:numPr>
          <w:ilvl w:val="0"/>
          <w:numId w:val="5"/>
        </w:numPr>
        <w:rPr>
          <w:rFonts w:ascii="Times New Roman" w:hAnsi="Times New Roman"/>
          <w:sz w:val="24"/>
        </w:rPr>
      </w:pPr>
      <w:r w:rsidRPr="00C5622C">
        <w:rPr>
          <w:rFonts w:ascii="Times New Roman" w:hAnsi="Times New Roman"/>
          <w:sz w:val="24"/>
        </w:rPr>
        <w:t>“Правовое регулирование образования в РФ закона “Об образовании в Российской Федерации “и</w:t>
      </w:r>
      <w:r>
        <w:rPr>
          <w:rFonts w:ascii="Times New Roman" w:hAnsi="Times New Roman"/>
          <w:sz w:val="24"/>
        </w:rPr>
        <w:t xml:space="preserve"> профессиональных стандартов. 2021 год</w:t>
      </w:r>
    </w:p>
    <w:p w:rsidR="00C5622C" w:rsidRPr="00C5622C" w:rsidRDefault="00C5622C" w:rsidP="003A0A56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 w:rsidRPr="00C5622C">
        <w:rPr>
          <w:rFonts w:ascii="Times New Roman" w:hAnsi="Times New Roman"/>
          <w:sz w:val="24"/>
        </w:rPr>
        <w:t>“Профилактика коронавируса, гриппа и других острых респираторных вирусных инфекций в общеобразовательных организациях</w:t>
      </w:r>
      <w:r>
        <w:rPr>
          <w:rFonts w:ascii="Times New Roman" w:hAnsi="Times New Roman"/>
          <w:sz w:val="24"/>
        </w:rPr>
        <w:t xml:space="preserve">”. 2021 год </w:t>
      </w:r>
    </w:p>
    <w:p w:rsidR="00C5622C" w:rsidRDefault="00C5622C" w:rsidP="00C5622C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 w:rsidRPr="00C5622C">
        <w:rPr>
          <w:rFonts w:ascii="Times New Roman" w:hAnsi="Times New Roman"/>
          <w:sz w:val="24"/>
        </w:rPr>
        <w:t>«Корекционная</w:t>
      </w:r>
      <w:r w:rsidRPr="00C5622C">
        <w:rPr>
          <w:rFonts w:ascii="Times New Roman" w:hAnsi="Times New Roman"/>
          <w:sz w:val="24"/>
          <w:szCs w:val="22"/>
        </w:rPr>
        <w:t xml:space="preserve"> педагогика и особенности образования и </w:t>
      </w:r>
      <w:r w:rsidRPr="00C5622C">
        <w:rPr>
          <w:rFonts w:ascii="Times New Roman" w:hAnsi="Times New Roman"/>
          <w:sz w:val="24"/>
        </w:rPr>
        <w:t>воспитания детей</w:t>
      </w:r>
      <w:r w:rsidRPr="00C5622C">
        <w:rPr>
          <w:rFonts w:ascii="Times New Roman" w:hAnsi="Times New Roman"/>
          <w:sz w:val="24"/>
          <w:szCs w:val="22"/>
        </w:rPr>
        <w:t xml:space="preserve"> с ОВЗ»</w:t>
      </w:r>
      <w:r>
        <w:rPr>
          <w:rFonts w:ascii="Times New Roman" w:hAnsi="Times New Roman"/>
          <w:sz w:val="24"/>
          <w:szCs w:val="22"/>
        </w:rPr>
        <w:t xml:space="preserve">. 2021 год </w:t>
      </w:r>
    </w:p>
    <w:p w:rsidR="00C5622C" w:rsidRDefault="00C5622C" w:rsidP="00C5622C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 w:rsidRPr="00C5622C">
        <w:rPr>
          <w:rFonts w:ascii="Times New Roman" w:hAnsi="Times New Roman"/>
          <w:sz w:val="24"/>
        </w:rPr>
        <w:t>«Основы</w:t>
      </w:r>
      <w:r w:rsidRPr="00C5622C">
        <w:rPr>
          <w:rFonts w:ascii="Times New Roman" w:hAnsi="Times New Roman"/>
          <w:sz w:val="24"/>
          <w:szCs w:val="22"/>
        </w:rPr>
        <w:t xml:space="preserve"> обеспечения информационной безопасности детей»</w:t>
      </w:r>
      <w:r>
        <w:rPr>
          <w:rFonts w:ascii="Times New Roman" w:hAnsi="Times New Roman"/>
          <w:sz w:val="24"/>
          <w:szCs w:val="22"/>
        </w:rPr>
        <w:t>. 2021 год</w:t>
      </w:r>
    </w:p>
    <w:p w:rsidR="00C5622C" w:rsidRPr="00C5622C" w:rsidRDefault="00C5622C" w:rsidP="00C5622C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 w:rsidRPr="00C5622C">
        <w:rPr>
          <w:rFonts w:ascii="Times New Roman" w:hAnsi="Times New Roman"/>
          <w:sz w:val="24"/>
          <w:szCs w:val="22"/>
        </w:rPr>
        <w:t>«Обеспечение санитарно- эпидемиологических требований образовательными организациями согласно П.4364820»</w:t>
      </w:r>
      <w:r>
        <w:rPr>
          <w:rFonts w:ascii="Times New Roman" w:hAnsi="Times New Roman"/>
          <w:sz w:val="24"/>
          <w:szCs w:val="22"/>
        </w:rPr>
        <w:t xml:space="preserve">. 2021 год </w:t>
      </w:r>
    </w:p>
    <w:p w:rsidR="00A053CC" w:rsidRPr="00A053CC" w:rsidRDefault="00A053CC" w:rsidP="00C5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переподготовка</w:t>
      </w:r>
      <w:r w:rsidRPr="00A053C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: </w:t>
      </w:r>
      <w:r w:rsidR="009025F8">
        <w:rPr>
          <w:rFonts w:ascii="Times New Roman" w:hAnsi="Times New Roman" w:cs="Times New Roman"/>
          <w:sz w:val="28"/>
        </w:rPr>
        <w:t>не имеется</w:t>
      </w:r>
      <w:r w:rsidRPr="00A053CC">
        <w:rPr>
          <w:rFonts w:ascii="Times New Roman" w:hAnsi="Times New Roman" w:cs="Times New Roman"/>
          <w:iCs/>
          <w:sz w:val="28"/>
          <w:szCs w:val="28"/>
        </w:rPr>
        <w:t>.</w:t>
      </w:r>
    </w:p>
    <w:p w:rsidR="00F663EC" w:rsidRPr="00F663EC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C5622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01.09.2021 – 5 лет</w:t>
      </w:r>
    </w:p>
    <w:p w:rsidR="00F663EC" w:rsidRDefault="00F663EC" w:rsidP="00F663E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663EC" w:rsidRDefault="00F663EC" w:rsidP="00F663E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3EC" w:rsidRDefault="00F663EC" w:rsidP="00F663E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F663EC" w:rsidTr="00F663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3EC" w:rsidRDefault="00F663E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663EC" w:rsidTr="00F663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F663E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663EC" w:rsidRDefault="00F663E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63EC" w:rsidTr="00F663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3EC" w:rsidRDefault="00F663E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663EC" w:rsidTr="00F663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F663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63E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663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F663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F663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663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F663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63EC" w:rsidRDefault="00F663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16:22:39 UTC+11</w:t>
                  </w:r>
                </w:p>
              </w:tc>
            </w:tr>
          </w:tbl>
          <w:p w:rsidR="00F663EC" w:rsidRDefault="00F663E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663EC" w:rsidRDefault="00F663EC" w:rsidP="00F663E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F663E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6F" w:rsidRDefault="00D5456F" w:rsidP="00BA3253">
      <w:pPr>
        <w:spacing w:after="0" w:line="240" w:lineRule="auto"/>
      </w:pPr>
      <w:r>
        <w:separator/>
      </w:r>
    </w:p>
  </w:endnote>
  <w:endnote w:type="continuationSeparator" w:id="0">
    <w:p w:rsidR="00D5456F" w:rsidRDefault="00D5456F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6F" w:rsidRDefault="00D5456F" w:rsidP="00BA3253">
      <w:pPr>
        <w:spacing w:after="0" w:line="240" w:lineRule="auto"/>
      </w:pPr>
      <w:r>
        <w:separator/>
      </w:r>
    </w:p>
  </w:footnote>
  <w:footnote w:type="continuationSeparator" w:id="0">
    <w:p w:rsidR="00D5456F" w:rsidRDefault="00D5456F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A4848E-0CA1-431E-8BC1-2DF0311D2A1A}"/>
                  </a:ext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165AC6"/>
    <w:rsid w:val="00176419"/>
    <w:rsid w:val="001F6CDA"/>
    <w:rsid w:val="0024595B"/>
    <w:rsid w:val="002C11C9"/>
    <w:rsid w:val="0045614D"/>
    <w:rsid w:val="004A39A2"/>
    <w:rsid w:val="00662ADC"/>
    <w:rsid w:val="00696538"/>
    <w:rsid w:val="007F053E"/>
    <w:rsid w:val="0089481B"/>
    <w:rsid w:val="008C33CA"/>
    <w:rsid w:val="008F2E01"/>
    <w:rsid w:val="009025F8"/>
    <w:rsid w:val="00925730"/>
    <w:rsid w:val="00993F44"/>
    <w:rsid w:val="009A1903"/>
    <w:rsid w:val="009F1DA0"/>
    <w:rsid w:val="00A053CC"/>
    <w:rsid w:val="00B04D2B"/>
    <w:rsid w:val="00B56A80"/>
    <w:rsid w:val="00B910F1"/>
    <w:rsid w:val="00BA3253"/>
    <w:rsid w:val="00C523A5"/>
    <w:rsid w:val="00C5622C"/>
    <w:rsid w:val="00CD1D13"/>
    <w:rsid w:val="00CD5B1D"/>
    <w:rsid w:val="00D5456F"/>
    <w:rsid w:val="00E60B55"/>
    <w:rsid w:val="00F16012"/>
    <w:rsid w:val="00F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2353B-948B-4DB2-98AF-37A860883BEF}">
  <ds:schemaRefs>
    <ds:schemaRef ds:uri="http://schemas.microsoft.com/office/2006/documentManagement/types"/>
    <ds:schemaRef ds:uri="6dc4bcd6-49db-4c07-9060-8acfc67cef9f"/>
    <ds:schemaRef ds:uri="http://schemas.microsoft.com/office/infopath/2007/PartnerControls"/>
    <ds:schemaRef ds:uri="http://purl.org/dc/elements/1.1/"/>
    <ds:schemaRef ds:uri="fb0879af-3eba-417a-a55a-ffe6dcd6ca7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254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2022-03-10T05:23:00Z</dcterms:created>
  <dcterms:modified xsi:type="dcterms:W3CDTF">2022-03-10T05:23:00Z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