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F1DA0" w:rsidRDefault="003073F0" w:rsidP="00BF5F8D">
      <w:pPr>
        <w:spacing w:before="28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53CC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D4E93E" wp14:editId="75A93FF5">
                <wp:simplePos x="0" y="0"/>
                <wp:positionH relativeFrom="column">
                  <wp:posOffset>723265</wp:posOffset>
                </wp:positionH>
                <mc:AlternateContent>
                  <mc:Choice Requires="wp14">
                    <wp:positionV relativeFrom="page">
                      <wp14:pctPosVOffset>8300</wp14:pctPosVOffset>
                    </wp:positionV>
                  </mc:Choice>
                  <mc:Fallback>
                    <wp:positionV relativeFrom="page">
                      <wp:posOffset>887095</wp:posOffset>
                    </wp:positionV>
                  </mc:Fallback>
                </mc:AlternateContent>
                <wp:extent cx="2940828" cy="384048"/>
                <wp:effectExtent l="0" t="0" r="0" b="0"/>
                <wp:wrapNone/>
                <wp:docPr id="14" name="Надпись 13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0C303BFA-D494-476E-9E4A-A6B0F1F7C6D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0828" cy="38404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A3253" w:rsidRPr="00176419" w:rsidRDefault="003073F0" w:rsidP="00176419">
                            <w:pPr>
                              <w:pStyle w:val="a9"/>
                            </w:pPr>
                            <w:r>
                              <w:rPr>
                                <w:lang w:val="ru-RU"/>
                              </w:rPr>
                              <w:t>Низамутдинова</w:t>
                            </w:r>
                            <w:r w:rsidR="00160609">
                              <w:rPr>
                                <w:lang w:val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D4E93E" id="_x0000_t202" coordsize="21600,21600" o:spt="202" path="m,l,21600r21600,l21600,xe">
                <v:stroke joinstyle="miter"/>
                <v:path gradientshapeok="t" o:connecttype="rect"/>
              </v:shapetype>
              <v:shape id="Надпись 13" o:spid="_x0000_s1026" type="#_x0000_t202" style="position:absolute;margin-left:56.95pt;margin-top:0;width:231.55pt;height:30.25pt;z-index:251659264;visibility:visible;mso-wrap-style:square;mso-width-percent:0;mso-height-percent:0;mso-top-percent:83;mso-wrap-distance-left:9pt;mso-wrap-distance-top:0;mso-wrap-distance-right:9pt;mso-wrap-distance-bottom:0;mso-position-horizontal:absolute;mso-position-horizontal-relative:text;mso-position-vertical-relative:page;mso-width-percent:0;mso-height-percent:0;mso-top-percent:83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" filled="f" stroked="f">
                <v:textbox inset="0,0,0,0">
                  <w:txbxContent>
                    <w:p w:rsidR="00BA3253" w:rsidRPr="00176419" w:rsidRDefault="003073F0" w:rsidP="00176419">
                      <w:pPr>
                        <w:pStyle w:val="a9"/>
                      </w:pPr>
                      <w:r>
                        <w:rPr>
                          <w:lang w:val="ru-RU"/>
                        </w:rPr>
                        <w:t>Низамутдинова</w:t>
                      </w:r>
                      <w:r w:rsidR="00160609">
                        <w:rPr>
                          <w:lang w:val="ru-RU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501B8" w:rsidRPr="00A053C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E9FBB8" wp14:editId="2F7AE5A1">
                <wp:simplePos x="0" y="0"/>
                <wp:positionH relativeFrom="column">
                  <wp:posOffset>723900</wp:posOffset>
                </wp:positionH>
                <wp:positionV relativeFrom="page">
                  <wp:posOffset>2143125</wp:posOffset>
                </wp:positionV>
                <wp:extent cx="4305300" cy="292100"/>
                <wp:effectExtent l="0" t="0" r="0" b="0"/>
                <wp:wrapNone/>
                <wp:docPr id="15" name="Надпись 14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0E961D4-0A47-4917-824E-78D847ED7E7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0" cy="2921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A3253" w:rsidRPr="00A053CC" w:rsidRDefault="00A053CC" w:rsidP="00176419">
                            <w:pPr>
                              <w:pStyle w:val="ad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053CC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 xml:space="preserve">Должность: </w:t>
                            </w:r>
                            <w:r w:rsidR="00E5123A">
                              <w:rPr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  <w:t>ВОСПИТАТЕЛЬ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9FBB8" id="Надпись 14" o:spid="_x0000_s1027" type="#_x0000_t202" style="position:absolute;margin-left:57pt;margin-top:168.75pt;width:339pt;height:2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" filled="f" stroked="f">
                <v:textbox style="mso-fit-shape-to-text:t" inset="0,0,0,0">
                  <w:txbxContent>
                    <w:p w:rsidR="00BA3253" w:rsidRPr="00A053CC" w:rsidRDefault="00A053CC" w:rsidP="00176419">
                      <w:pPr>
                        <w:pStyle w:val="ad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053CC">
                        <w:rPr>
                          <w:rFonts w:ascii="Times New Roman" w:hAnsi="Times New Roman" w:cs="Times New Roman"/>
                          <w:lang w:val="ru-RU"/>
                        </w:rPr>
                        <w:t xml:space="preserve">Должность: </w:t>
                      </w:r>
                      <w:r w:rsidR="00E5123A">
                        <w:rPr>
                          <w:rFonts w:ascii="Times New Roman" w:hAnsi="Times New Roman" w:cs="Times New Roman"/>
                          <w:b/>
                          <w:lang w:val="ru-RU"/>
                        </w:rPr>
                        <w:t>ВОСПИТАТЕЛЬ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501B8" w:rsidRPr="00A053CC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8E7EE6" wp14:editId="79077E08">
                <wp:simplePos x="0" y="0"/>
                <wp:positionH relativeFrom="column">
                  <wp:posOffset>723720</wp:posOffset>
                </wp:positionH>
                <mc:AlternateContent>
                  <mc:Choice Requires="wp14">
                    <wp:positionV relativeFrom="page">
                      <wp14:pctPosVOffset>12400</wp14:pctPosVOffset>
                    </wp:positionV>
                  </mc:Choice>
                  <mc:Fallback>
                    <wp:positionV relativeFrom="page">
                      <wp:posOffset>1325245</wp:posOffset>
                    </wp:positionV>
                  </mc:Fallback>
                </mc:AlternateContent>
                <wp:extent cx="3429000" cy="790575"/>
                <wp:effectExtent l="0" t="0" r="0" b="0"/>
                <wp:wrapNone/>
                <wp:docPr id="60" name="Надпись 59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86E94DAC-4132-4C69-9723-68DDB2FD147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790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E6878" w:rsidRDefault="003073F0" w:rsidP="00176419">
                            <w:pPr>
                              <w:pStyle w:val="a9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Ольга</w:t>
                            </w:r>
                          </w:p>
                          <w:p w:rsidR="00160609" w:rsidRDefault="003073F0" w:rsidP="00176419">
                            <w:pPr>
                              <w:pStyle w:val="a9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Николаевна</w:t>
                            </w:r>
                          </w:p>
                          <w:p w:rsidR="00160609" w:rsidRDefault="00160609" w:rsidP="00176419">
                            <w:pPr>
                              <w:pStyle w:val="a9"/>
                              <w:rPr>
                                <w:lang w:val="ru-RU"/>
                              </w:rPr>
                            </w:pPr>
                          </w:p>
                          <w:p w:rsidR="00160609" w:rsidRDefault="00160609" w:rsidP="00176419">
                            <w:pPr>
                              <w:pStyle w:val="a9"/>
                              <w:rPr>
                                <w:lang w:val="ru-RU"/>
                              </w:rPr>
                            </w:pPr>
                          </w:p>
                          <w:p w:rsidR="00160609" w:rsidRDefault="00160609" w:rsidP="00176419">
                            <w:pPr>
                              <w:pStyle w:val="a9"/>
                              <w:rPr>
                                <w:lang w:val="ru-RU"/>
                              </w:rPr>
                            </w:pPr>
                          </w:p>
                          <w:p w:rsidR="00160609" w:rsidRDefault="00160609" w:rsidP="00176419">
                            <w:pPr>
                              <w:pStyle w:val="a9"/>
                              <w:rPr>
                                <w:lang w:val="ru-RU"/>
                              </w:rPr>
                            </w:pPr>
                          </w:p>
                          <w:p w:rsidR="00160609" w:rsidRDefault="00160609" w:rsidP="00176419">
                            <w:pPr>
                              <w:pStyle w:val="a9"/>
                              <w:rPr>
                                <w:lang w:val="ru-RU"/>
                              </w:rPr>
                            </w:pPr>
                          </w:p>
                          <w:p w:rsidR="00160609" w:rsidRDefault="00160609" w:rsidP="00176419">
                            <w:pPr>
                              <w:pStyle w:val="a9"/>
                              <w:rPr>
                                <w:lang w:val="ru-RU"/>
                              </w:rPr>
                            </w:pPr>
                          </w:p>
                          <w:p w:rsidR="00160609" w:rsidRDefault="00160609" w:rsidP="00176419">
                            <w:pPr>
                              <w:pStyle w:val="a9"/>
                              <w:rPr>
                                <w:lang w:val="ru-RU"/>
                              </w:rPr>
                            </w:pPr>
                          </w:p>
                          <w:p w:rsidR="00160609" w:rsidRDefault="00160609" w:rsidP="00176419">
                            <w:pPr>
                              <w:pStyle w:val="a9"/>
                              <w:rPr>
                                <w:lang w:val="ru-RU"/>
                              </w:rPr>
                            </w:pPr>
                          </w:p>
                          <w:p w:rsidR="00160609" w:rsidRDefault="00160609" w:rsidP="00176419">
                            <w:pPr>
                              <w:pStyle w:val="a9"/>
                              <w:rPr>
                                <w:lang w:val="ru-RU"/>
                              </w:rPr>
                            </w:pPr>
                          </w:p>
                          <w:p w:rsidR="00BA3253" w:rsidRDefault="00160609" w:rsidP="00176419">
                            <w:pPr>
                              <w:pStyle w:val="a9"/>
                            </w:pPr>
                            <w:r>
                              <w:rPr>
                                <w:lang w:val="ru-RU"/>
                              </w:rPr>
                              <w:t>Се</w:t>
                            </w:r>
                            <w:r w:rsidR="00B501B8">
                              <w:rPr>
                                <w:lang w:val="ru-RU"/>
                              </w:rPr>
                              <w:t xml:space="preserve"> </w:t>
                            </w:r>
                            <w:r w:rsidR="00E5123A">
                              <w:rPr>
                                <w:lang w:val="ru-RU"/>
                              </w:rPr>
                              <w:t>Александровна</w:t>
                            </w:r>
                            <w:r w:rsidR="009025F8">
                              <w:rPr>
                                <w:lang w:val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E7EE6" id="Надпись 59" o:spid="_x0000_s1028" type="#_x0000_t202" style="position:absolute;margin-left:57pt;margin-top:0;width:270pt;height:62.25pt;z-index:251666432;visibility:visible;mso-wrap-style:square;mso-width-percent:0;mso-height-percent:0;mso-top-percent:124;mso-wrap-distance-left:9pt;mso-wrap-distance-top:0;mso-wrap-distance-right:9pt;mso-wrap-distance-bottom:0;mso-position-horizontal:absolute;mso-position-horizontal-relative:text;mso-position-vertical-relative:page;mso-width-percent:0;mso-height-percent:0;mso-top-percent:124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" filled="f" stroked="f">
                <v:textbox inset="0,0,0,0">
                  <w:txbxContent>
                    <w:p w:rsidR="00BE6878" w:rsidRDefault="003073F0" w:rsidP="00176419">
                      <w:pPr>
                        <w:pStyle w:val="a9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Ольга</w:t>
                      </w:r>
                    </w:p>
                    <w:p w:rsidR="00160609" w:rsidRDefault="003073F0" w:rsidP="00176419">
                      <w:pPr>
                        <w:pStyle w:val="a9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Николаевна</w:t>
                      </w:r>
                    </w:p>
                    <w:p w:rsidR="00160609" w:rsidRDefault="00160609" w:rsidP="00176419">
                      <w:pPr>
                        <w:pStyle w:val="a9"/>
                        <w:rPr>
                          <w:lang w:val="ru-RU"/>
                        </w:rPr>
                      </w:pPr>
                    </w:p>
                    <w:p w:rsidR="00160609" w:rsidRDefault="00160609" w:rsidP="00176419">
                      <w:pPr>
                        <w:pStyle w:val="a9"/>
                        <w:rPr>
                          <w:lang w:val="ru-RU"/>
                        </w:rPr>
                      </w:pPr>
                    </w:p>
                    <w:p w:rsidR="00160609" w:rsidRDefault="00160609" w:rsidP="00176419">
                      <w:pPr>
                        <w:pStyle w:val="a9"/>
                        <w:rPr>
                          <w:lang w:val="ru-RU"/>
                        </w:rPr>
                      </w:pPr>
                    </w:p>
                    <w:p w:rsidR="00160609" w:rsidRDefault="00160609" w:rsidP="00176419">
                      <w:pPr>
                        <w:pStyle w:val="a9"/>
                        <w:rPr>
                          <w:lang w:val="ru-RU"/>
                        </w:rPr>
                      </w:pPr>
                    </w:p>
                    <w:p w:rsidR="00160609" w:rsidRDefault="00160609" w:rsidP="00176419">
                      <w:pPr>
                        <w:pStyle w:val="a9"/>
                        <w:rPr>
                          <w:lang w:val="ru-RU"/>
                        </w:rPr>
                      </w:pPr>
                    </w:p>
                    <w:p w:rsidR="00160609" w:rsidRDefault="00160609" w:rsidP="00176419">
                      <w:pPr>
                        <w:pStyle w:val="a9"/>
                        <w:rPr>
                          <w:lang w:val="ru-RU"/>
                        </w:rPr>
                      </w:pPr>
                    </w:p>
                    <w:p w:rsidR="00160609" w:rsidRDefault="00160609" w:rsidP="00176419">
                      <w:pPr>
                        <w:pStyle w:val="a9"/>
                        <w:rPr>
                          <w:lang w:val="ru-RU"/>
                        </w:rPr>
                      </w:pPr>
                    </w:p>
                    <w:p w:rsidR="00160609" w:rsidRDefault="00160609" w:rsidP="00176419">
                      <w:pPr>
                        <w:pStyle w:val="a9"/>
                        <w:rPr>
                          <w:lang w:val="ru-RU"/>
                        </w:rPr>
                      </w:pPr>
                    </w:p>
                    <w:p w:rsidR="00160609" w:rsidRDefault="00160609" w:rsidP="00176419">
                      <w:pPr>
                        <w:pStyle w:val="a9"/>
                        <w:rPr>
                          <w:lang w:val="ru-RU"/>
                        </w:rPr>
                      </w:pPr>
                    </w:p>
                    <w:p w:rsidR="00BA3253" w:rsidRDefault="00160609" w:rsidP="00176419">
                      <w:pPr>
                        <w:pStyle w:val="a9"/>
                      </w:pPr>
                      <w:r>
                        <w:rPr>
                          <w:lang w:val="ru-RU"/>
                        </w:rPr>
                        <w:t>Се</w:t>
                      </w:r>
                      <w:r w:rsidR="00B501B8">
                        <w:rPr>
                          <w:lang w:val="ru-RU"/>
                        </w:rPr>
                        <w:t xml:space="preserve"> </w:t>
                      </w:r>
                      <w:r w:rsidR="00E5123A">
                        <w:rPr>
                          <w:lang w:val="ru-RU"/>
                        </w:rPr>
                        <w:t>Александровна</w:t>
                      </w:r>
                      <w:r w:rsidR="009025F8">
                        <w:rPr>
                          <w:lang w:val="ru-RU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A3253" w:rsidRPr="00A053CC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88FC03B" wp14:editId="481E00A8">
                <wp:simplePos x="0" y="0"/>
                <wp:positionH relativeFrom="column">
                  <wp:posOffset>4303395</wp:posOffset>
                </wp:positionH>
                <wp:positionV relativeFrom="page">
                  <wp:posOffset>1095375</wp:posOffset>
                </wp:positionV>
                <wp:extent cx="1894205" cy="0"/>
                <wp:effectExtent l="0" t="0" r="0" b="0"/>
                <wp:wrapNone/>
                <wp:docPr id="12" name="Прямая соединительная линия 45" descr="Декоративный элемент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42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D27593" id="Прямая соединительная линия 45" o:spid="_x0000_s1026" alt="Декоративный элемент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338.85pt,86.25pt" to="488pt,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" strokecolor="#d8d8d8 [2732]" strokeweight=".5pt">
                <v:stroke joinstyle="miter"/>
                <w10:wrap anchory="page"/>
              </v:line>
            </w:pict>
          </mc:Fallback>
        </mc:AlternateContent>
      </w:r>
      <w:r w:rsidR="00BA3253" w:rsidRPr="00A053CC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4EFFE9" wp14:editId="420C03A6">
                <wp:simplePos x="0" y="0"/>
                <wp:positionH relativeFrom="column">
                  <wp:posOffset>4303935</wp:posOffset>
                </wp:positionH>
                <wp:positionV relativeFrom="page">
                  <wp:posOffset>1414780</wp:posOffset>
                </wp:positionV>
                <wp:extent cx="1894205" cy="0"/>
                <wp:effectExtent l="0" t="0" r="0" b="0"/>
                <wp:wrapNone/>
                <wp:docPr id="1" name="Прямая соединительная линия 45" descr="Декоративный элемент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42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6A240D" id="Прямая соединительная линия 45" o:spid="_x0000_s1026" alt="Декоративный элемент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338.9pt,111.4pt" to="488.05pt,1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" strokecolor="#d8d8d8 [2732]" strokeweight=".5pt">
                <v:stroke joinstyle="miter"/>
                <w10:wrap anchory="page"/>
              </v:line>
            </w:pict>
          </mc:Fallback>
        </mc:AlternateContent>
      </w:r>
      <w:r w:rsidR="00BA3253" w:rsidRPr="00A053CC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E0235B" wp14:editId="4BEB61F5">
                <wp:simplePos x="0" y="0"/>
                <wp:positionH relativeFrom="column">
                  <wp:posOffset>4281645</wp:posOffset>
                </wp:positionH>
                <wp:positionV relativeFrom="page">
                  <wp:posOffset>1161415</wp:posOffset>
                </wp:positionV>
                <wp:extent cx="1949450" cy="161925"/>
                <wp:effectExtent l="0" t="0" r="0" b="0"/>
                <wp:wrapNone/>
                <wp:docPr id="36" name="Надпись 35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366BBA5D-450E-4A12-B09E-BAD86BB1555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9450" cy="1619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A3253" w:rsidRDefault="00BA3253" w:rsidP="00176419">
                            <w:pPr>
                              <w:pStyle w:val="ac"/>
                            </w:pPr>
                          </w:p>
                        </w:txbxContent>
                      </wps:txbx>
                      <wps:bodyPr wrap="square" lIns="0" tIns="0" rIns="0" b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E0235B" id="Надпись 35" o:spid="_x0000_s1029" type="#_x0000_t202" style="position:absolute;margin-left:337.15pt;margin-top:91.45pt;width:153.5pt;height:12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" filled="f" stroked="f">
                <v:textbox style="mso-fit-shape-to-text:t" inset="0,0,0,0">
                  <w:txbxContent>
                    <w:p w:rsidR="00BA3253" w:rsidRDefault="00BA3253" w:rsidP="00176419">
                      <w:pPr>
                        <w:pStyle w:val="ac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A3253" w:rsidRPr="00A053CC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E371E9" wp14:editId="2019C095">
                <wp:simplePos x="0" y="0"/>
                <wp:positionH relativeFrom="column">
                  <wp:posOffset>4281644</wp:posOffset>
                </wp:positionH>
                <wp:positionV relativeFrom="page">
                  <wp:posOffset>845185</wp:posOffset>
                </wp:positionV>
                <wp:extent cx="1942465" cy="161925"/>
                <wp:effectExtent l="0" t="0" r="0" b="0"/>
                <wp:wrapNone/>
                <wp:docPr id="35" name="Надпись 34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D3792266-AB51-4FDD-934A-EF6C8B01C2B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2465" cy="1619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A3253" w:rsidRDefault="00BA3253" w:rsidP="00176419">
                            <w:pPr>
                              <w:pStyle w:val="ac"/>
                            </w:pPr>
                          </w:p>
                        </w:txbxContent>
                      </wps:txbx>
                      <wps:bodyPr wrap="square" lIns="0" tIns="0" rIns="0" b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E371E9" id="Надпись 34" o:spid="_x0000_s1030" type="#_x0000_t202" style="position:absolute;margin-left:337.15pt;margin-top:66.55pt;width:152.95pt;height:12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" filled="f" stroked="f">
                <v:textbox style="mso-fit-shape-to-text:t" inset="0,0,0,0">
                  <w:txbxContent>
                    <w:p w:rsidR="00BA3253" w:rsidRDefault="00BA3253" w:rsidP="00176419">
                      <w:pPr>
                        <w:pStyle w:val="ac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A3253" w:rsidRPr="00A053CC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0BBC54" wp14:editId="4020E1A7">
                <wp:simplePos x="0" y="0"/>
                <wp:positionH relativeFrom="column">
                  <wp:posOffset>4281645</wp:posOffset>
                </wp:positionH>
                <wp:positionV relativeFrom="page">
                  <wp:posOffset>1473200</wp:posOffset>
                </wp:positionV>
                <wp:extent cx="1942465" cy="161925"/>
                <wp:effectExtent l="0" t="0" r="0" b="0"/>
                <wp:wrapNone/>
                <wp:docPr id="37" name="Надпись 36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63F328B0-5F55-4994-A4C0-15CF57E0931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2465" cy="1619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A3253" w:rsidRPr="004A39A2" w:rsidRDefault="00BA3253" w:rsidP="00176419">
                            <w:pPr>
                              <w:pStyle w:val="ac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0BBC54" id="Надпись 36" o:spid="_x0000_s1031" type="#_x0000_t202" style="position:absolute;margin-left:337.15pt;margin-top:116pt;width:152.95pt;height:12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" filled="f" stroked="f">
                <v:textbox style="mso-fit-shape-to-text:t" inset="0,0,0,0">
                  <w:txbxContent>
                    <w:p w:rsidR="00BA3253" w:rsidRPr="004A39A2" w:rsidRDefault="00BA3253" w:rsidP="00176419">
                      <w:pPr>
                        <w:pStyle w:val="ac"/>
                        <w:rPr>
                          <w:lang w:val="ru-RU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053CC" w:rsidRPr="00A053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Преподаваемые дисциплины:</w:t>
      </w:r>
    </w:p>
    <w:p w:rsidR="00E5123A" w:rsidRPr="009F1DA0" w:rsidRDefault="00E5123A" w:rsidP="00E512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3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 развитие;</w:t>
      </w:r>
    </w:p>
    <w:p w:rsidR="00E5123A" w:rsidRPr="00A053CC" w:rsidRDefault="00E5123A" w:rsidP="00E512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3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Социально-коммуникативное развитие;</w:t>
      </w:r>
    </w:p>
    <w:p w:rsidR="00E5123A" w:rsidRPr="00A053CC" w:rsidRDefault="00E5123A" w:rsidP="00E512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3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развитие;</w:t>
      </w:r>
    </w:p>
    <w:p w:rsidR="00E5123A" w:rsidRPr="00A053CC" w:rsidRDefault="00E5123A" w:rsidP="00E512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3CC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 развитие;</w:t>
      </w:r>
    </w:p>
    <w:p w:rsidR="00E5123A" w:rsidRPr="00A053CC" w:rsidRDefault="00E5123A" w:rsidP="00E512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3C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развитие.</w:t>
      </w:r>
    </w:p>
    <w:p w:rsidR="009F1DA0" w:rsidRDefault="009F1DA0" w:rsidP="009F1DA0">
      <w:pPr>
        <w:spacing w:before="100" w:beforeAutospacing="1" w:after="100" w:afterAutospacing="1" w:line="27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Уровень профессионального образования с указанием наименования направления подготовки и (или) специальности, квалификация:</w:t>
      </w:r>
    </w:p>
    <w:p w:rsidR="009F1DA0" w:rsidRPr="009F1DA0" w:rsidRDefault="00E5123A" w:rsidP="009F1DA0">
      <w:pPr>
        <w:pStyle w:val="a8"/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Среднее- профессиональное</w:t>
      </w:r>
      <w:r w:rsidR="009F1DA0" w:rsidRPr="009F1DA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F1DA0" w:rsidRPr="009E62DA" w:rsidRDefault="009F1DA0" w:rsidP="009E62DA">
      <w:pPr>
        <w:pStyle w:val="a8"/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1DA0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специальность- </w:t>
      </w:r>
      <w:r w:rsidR="00BE6878">
        <w:rPr>
          <w:rFonts w:ascii="Times New Roman" w:eastAsia="Times New Roman" w:hAnsi="Times New Roman"/>
          <w:sz w:val="28"/>
          <w:szCs w:val="28"/>
          <w:lang w:eastAsia="ru-RU"/>
        </w:rPr>
        <w:t>дошкольное воспитание</w:t>
      </w:r>
    </w:p>
    <w:p w:rsidR="009F1DA0" w:rsidRPr="009F1DA0" w:rsidRDefault="009F1DA0" w:rsidP="009F1DA0">
      <w:pPr>
        <w:pStyle w:val="a8"/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1DA0">
        <w:rPr>
          <w:rFonts w:ascii="Times New Roman" w:eastAsia="Times New Roman" w:hAnsi="Times New Roman"/>
          <w:sz w:val="28"/>
          <w:szCs w:val="28"/>
          <w:lang w:eastAsia="ru-RU"/>
        </w:rPr>
        <w:t>квалификация-</w:t>
      </w:r>
      <w:r w:rsidR="00BE6878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воспитатель детей дошкольного возраста</w:t>
      </w:r>
      <w:r w:rsidR="00E5123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053CC" w:rsidRPr="00A053CC" w:rsidRDefault="00A053CC" w:rsidP="00A053CC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3CC">
        <w:rPr>
          <w:rFonts w:ascii="Times New Roman" w:eastAsia="Times New Roman" w:hAnsi="Times New Roman"/>
          <w:b/>
          <w:sz w:val="28"/>
          <w:szCs w:val="28"/>
          <w:lang w:eastAsia="ru-RU"/>
        </w:rPr>
        <w:t>Ученая степень:</w:t>
      </w:r>
      <w:r w:rsidRPr="00A053CC">
        <w:rPr>
          <w:rFonts w:ascii="Times New Roman" w:eastAsia="Times New Roman" w:hAnsi="Times New Roman"/>
          <w:sz w:val="28"/>
          <w:szCs w:val="28"/>
          <w:lang w:eastAsia="ru-RU"/>
        </w:rPr>
        <w:t xml:space="preserve"> не имеется </w:t>
      </w:r>
    </w:p>
    <w:p w:rsidR="00C5622C" w:rsidRDefault="00A053CC" w:rsidP="00C5622C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3CC">
        <w:rPr>
          <w:rFonts w:ascii="Times New Roman" w:eastAsia="Times New Roman" w:hAnsi="Times New Roman"/>
          <w:b/>
          <w:sz w:val="28"/>
          <w:szCs w:val="28"/>
          <w:lang w:eastAsia="ru-RU"/>
        </w:rPr>
        <w:t>Ученое звание:</w:t>
      </w:r>
      <w:r w:rsidRPr="00A053CC">
        <w:rPr>
          <w:rFonts w:ascii="Times New Roman" w:eastAsia="Times New Roman" w:hAnsi="Times New Roman"/>
          <w:sz w:val="28"/>
          <w:szCs w:val="28"/>
          <w:lang w:eastAsia="ru-RU"/>
        </w:rPr>
        <w:t xml:space="preserve"> не имеется </w:t>
      </w:r>
    </w:p>
    <w:p w:rsidR="00BF5F8D" w:rsidRPr="00FF0A05" w:rsidRDefault="00BF5F8D" w:rsidP="00C5622C">
      <w:pPr>
        <w:spacing w:before="100" w:beforeAutospacing="1" w:after="100" w:afterAutospacing="1"/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Повышение квалификации</w:t>
      </w:r>
      <w:r w:rsidRPr="00A053CC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AF1B3C" w:rsidRPr="00AF1B3C" w:rsidRDefault="00AF1B3C" w:rsidP="00AF1B3C">
      <w:pPr>
        <w:pStyle w:val="a8"/>
        <w:numPr>
          <w:ilvl w:val="0"/>
          <w:numId w:val="18"/>
        </w:numPr>
        <w:rPr>
          <w:rFonts w:ascii="Times New Roman" w:hAnsi="Times New Roman"/>
          <w:sz w:val="24"/>
        </w:rPr>
      </w:pPr>
      <w:r w:rsidRPr="00AF1B3C">
        <w:rPr>
          <w:rFonts w:ascii="Times New Roman" w:hAnsi="Times New Roman"/>
          <w:sz w:val="24"/>
        </w:rPr>
        <w:t>Тема: «Оказание первой помощи»</w:t>
      </w:r>
    </w:p>
    <w:p w:rsidR="00AF1B3C" w:rsidRPr="00AF1B3C" w:rsidRDefault="00AF1B3C" w:rsidP="00AF1B3C">
      <w:pPr>
        <w:pStyle w:val="a8"/>
        <w:numPr>
          <w:ilvl w:val="0"/>
          <w:numId w:val="18"/>
        </w:numPr>
        <w:rPr>
          <w:rFonts w:ascii="Times New Roman" w:hAnsi="Times New Roman"/>
          <w:sz w:val="24"/>
        </w:rPr>
      </w:pPr>
      <w:r w:rsidRPr="00AF1B3C">
        <w:rPr>
          <w:rFonts w:ascii="Times New Roman" w:hAnsi="Times New Roman"/>
          <w:sz w:val="24"/>
        </w:rPr>
        <w:t>Тема: «Организация образовательного процесса в детском саду в условиях реализации ФГОС»</w:t>
      </w:r>
    </w:p>
    <w:p w:rsidR="00AF1B3C" w:rsidRPr="00AF1B3C" w:rsidRDefault="00AF1B3C" w:rsidP="00AF1B3C">
      <w:pPr>
        <w:pStyle w:val="a8"/>
        <w:numPr>
          <w:ilvl w:val="0"/>
          <w:numId w:val="18"/>
        </w:numPr>
        <w:rPr>
          <w:rFonts w:ascii="Times New Roman" w:hAnsi="Times New Roman"/>
          <w:sz w:val="24"/>
        </w:rPr>
      </w:pPr>
      <w:r w:rsidRPr="00AF1B3C">
        <w:rPr>
          <w:rFonts w:ascii="Times New Roman" w:hAnsi="Times New Roman"/>
          <w:sz w:val="24"/>
        </w:rPr>
        <w:t>Тема: «Правила гигиены. Особенности работы детского сада в условиях сложной санитарно – эпидемиологической обстановки.</w:t>
      </w:r>
    </w:p>
    <w:p w:rsidR="00AF1B3C" w:rsidRPr="00AF1B3C" w:rsidRDefault="00AF1B3C" w:rsidP="00AF1B3C">
      <w:pPr>
        <w:pStyle w:val="a8"/>
        <w:numPr>
          <w:ilvl w:val="0"/>
          <w:numId w:val="18"/>
        </w:numPr>
        <w:rPr>
          <w:rFonts w:ascii="Times New Roman" w:hAnsi="Times New Roman"/>
          <w:sz w:val="24"/>
        </w:rPr>
      </w:pPr>
      <w:r w:rsidRPr="00AF1B3C">
        <w:rPr>
          <w:rFonts w:ascii="Times New Roman" w:hAnsi="Times New Roman"/>
          <w:sz w:val="24"/>
          <w:szCs w:val="22"/>
        </w:rPr>
        <w:t xml:space="preserve">Использование новейших </w:t>
      </w:r>
      <w:r w:rsidRPr="00AF1B3C">
        <w:rPr>
          <w:rFonts w:ascii="Times New Roman" w:hAnsi="Times New Roman"/>
          <w:sz w:val="24"/>
        </w:rPr>
        <w:t>технологий в</w:t>
      </w:r>
      <w:r w:rsidRPr="00AF1B3C">
        <w:rPr>
          <w:rFonts w:ascii="Times New Roman" w:hAnsi="Times New Roman"/>
          <w:sz w:val="24"/>
          <w:szCs w:val="22"/>
        </w:rPr>
        <w:t xml:space="preserve"> организ</w:t>
      </w:r>
      <w:r w:rsidRPr="00AF1B3C">
        <w:rPr>
          <w:rFonts w:ascii="Times New Roman" w:hAnsi="Times New Roman"/>
          <w:sz w:val="24"/>
        </w:rPr>
        <w:t>ации дошкольного образования»</w:t>
      </w:r>
    </w:p>
    <w:p w:rsidR="00AF1B3C" w:rsidRPr="00AF1B3C" w:rsidRDefault="00AF1B3C" w:rsidP="00AF1B3C">
      <w:pPr>
        <w:pStyle w:val="a8"/>
        <w:numPr>
          <w:ilvl w:val="0"/>
          <w:numId w:val="18"/>
        </w:numPr>
        <w:rPr>
          <w:rFonts w:ascii="Times New Roman" w:hAnsi="Times New Roman"/>
          <w:sz w:val="24"/>
        </w:rPr>
      </w:pPr>
      <w:r w:rsidRPr="00AF1B3C">
        <w:rPr>
          <w:rFonts w:ascii="Times New Roman" w:hAnsi="Times New Roman"/>
          <w:sz w:val="24"/>
        </w:rPr>
        <w:t>Тема:» Основы робототехники и Lego-конструирования для детей дошкольного возраста»</w:t>
      </w:r>
    </w:p>
    <w:p w:rsidR="00160609" w:rsidRPr="00DC6A74" w:rsidRDefault="00A053CC" w:rsidP="00E5123A">
      <w:pPr>
        <w:rPr>
          <w:rFonts w:ascii="Times New Roman" w:hAnsi="Times New Roman"/>
          <w:sz w:val="28"/>
        </w:rPr>
      </w:pPr>
      <w:r w:rsidRPr="00BF5F8D">
        <w:rPr>
          <w:rFonts w:ascii="Times New Roman" w:eastAsia="Times New Roman" w:hAnsi="Times New Roman"/>
          <w:b/>
          <w:sz w:val="28"/>
          <w:szCs w:val="28"/>
          <w:lang w:eastAsia="ru-RU"/>
        </w:rPr>
        <w:t>Профессиональная переподготовка</w:t>
      </w:r>
      <w:r w:rsidRPr="00BF5F8D">
        <w:rPr>
          <w:rFonts w:ascii="Times New Roman" w:eastAsia="Times New Roman" w:hAnsi="Times New Roman"/>
          <w:b/>
          <w:sz w:val="36"/>
          <w:szCs w:val="28"/>
          <w:lang w:eastAsia="ru-RU"/>
        </w:rPr>
        <w:t xml:space="preserve">: </w:t>
      </w:r>
      <w:r w:rsidR="00DC6A74">
        <w:rPr>
          <w:rFonts w:ascii="Times New Roman" w:eastAsia="Times New Roman" w:hAnsi="Times New Roman"/>
          <w:sz w:val="28"/>
          <w:szCs w:val="28"/>
          <w:lang w:eastAsia="ru-RU"/>
        </w:rPr>
        <w:t>не имеется</w:t>
      </w:r>
    </w:p>
    <w:p w:rsidR="0018332B" w:rsidRPr="0018332B" w:rsidRDefault="00A053CC" w:rsidP="00A05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8"/>
          <w:szCs w:val="24"/>
          <w:lang w:eastAsia="ru-RU"/>
          <w:specVanish/>
        </w:rPr>
      </w:pPr>
      <w:r w:rsidRPr="00A053C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Продолжительность опыта (лет) работы в профессиональной сфере, соответствующей образовательной деятельности по реализации уч. предме</w:t>
      </w:r>
      <w:r w:rsidR="009025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тов курсов, дисциплин (модулей</w:t>
      </w:r>
      <w:r w:rsidR="00C5622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): </w:t>
      </w:r>
      <w:r w:rsidR="00DC6A74">
        <w:rPr>
          <w:rFonts w:ascii="Times New Roman" w:eastAsia="Times New Roman" w:hAnsi="Times New Roman" w:cs="Times New Roman"/>
          <w:sz w:val="28"/>
          <w:szCs w:val="24"/>
          <w:lang w:eastAsia="ru-RU"/>
        </w:rPr>
        <w:t>на 01.09.2021 – 6 лет</w:t>
      </w:r>
      <w:r w:rsidR="00BF5F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18332B" w:rsidRDefault="0018332B" w:rsidP="0018332B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18332B" w:rsidRDefault="0018332B" w:rsidP="0018332B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8332B" w:rsidRDefault="0018332B" w:rsidP="0018332B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026"/>
      </w:tblGrid>
      <w:tr w:rsidR="0018332B" w:rsidTr="0018332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332B" w:rsidRDefault="0018332B">
            <w:pPr>
              <w:pStyle w:val="a7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ДОКУМЕНТ ПОДПИСАН ЭЛЕКТРОННОЙ ПОДПИСЬЮ</w:t>
            </w:r>
          </w:p>
        </w:tc>
      </w:tr>
      <w:tr w:rsidR="0018332B" w:rsidTr="0018332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30"/>
              <w:gridCol w:w="8006"/>
            </w:tblGrid>
            <w:tr w:rsidR="0018332B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8332B" w:rsidRDefault="0018332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  <w:lang w:eastAsia="ru-RU"/>
                    </w:rPr>
                    <w:drawing>
                      <wp:inline distT="0" distB="0" distL="0" distR="0">
                        <wp:extent cx="381000" cy="381000"/>
                        <wp:effectExtent l="0" t="0" r="0" b="0"/>
                        <wp:docPr id="2" name="Рисунок 2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r:link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8332B" w:rsidRDefault="0018332B">
                  <w:pPr>
                    <w:pStyle w:val="a7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18332B" w:rsidRDefault="001833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8332B" w:rsidTr="0018332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332B" w:rsidRDefault="0018332B">
            <w:pPr>
              <w:pStyle w:val="a7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18332B" w:rsidTr="0018332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699"/>
              <w:gridCol w:w="6237"/>
            </w:tblGrid>
            <w:tr w:rsidR="0018332B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8332B" w:rsidRDefault="0018332B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8332B" w:rsidRDefault="0018332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18332B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8332B" w:rsidRDefault="0018332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8332B" w:rsidRDefault="0018332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18332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8332B" w:rsidRDefault="0018332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8332B" w:rsidRDefault="0018332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0328531400C8AD268B40B99F5C410071D9</w:t>
                  </w:r>
                </w:p>
              </w:tc>
            </w:tr>
            <w:tr w:rsidR="0018332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8332B" w:rsidRDefault="0018332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8332B" w:rsidRDefault="0018332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МБДОУ ДЕТСКИЙ САД "ОСТРОВОК" ПГТ. СМИРНЫХ, Завьялова, Валентина Михайловна, RU, 65 Сахалинская область, Смирных, УЛ 3 МИКРОРАЙОН, ДОМ 3, КОРП Б, МБДОУ ДЕТСКИЙ САД "ОСТРОВОК" ПГТ. СМИРНЫХ, Заведующий, 1156507000231, 01138532510, 262701938473, uno_smirnih@mail.ru, 6514009299-651401001-001138532510, 6514009299</w:t>
                  </w:r>
                </w:p>
              </w:tc>
            </w:tr>
            <w:tr w:rsidR="0018332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8332B" w:rsidRDefault="0018332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8332B" w:rsidRDefault="0018332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АО "ПФ "СКБ КОНТУР", АО "ПФ "СКБ КОНТУР", Удостоверяющий центр, улица Народной воли, строение 19А, Екатеринбург, 66 Свердловская область, RU, 006663003127, 1026605606620, ca@skbkontur.ru</w:t>
                  </w:r>
                </w:p>
              </w:tc>
            </w:tr>
            <w:tr w:rsidR="0018332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8332B" w:rsidRDefault="0018332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8332B" w:rsidRDefault="0018332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21.10.2021 12:09:00 UTC+11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21.10.2022 11:46:28 UTC+11</w:t>
                  </w:r>
                </w:p>
              </w:tc>
            </w:tr>
            <w:tr w:rsidR="0018332B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8332B" w:rsidRDefault="0018332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8332B" w:rsidRDefault="0018332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10.03.2022 16:22:48 UTC+11</w:t>
                  </w:r>
                </w:p>
              </w:tc>
            </w:tr>
          </w:tbl>
          <w:p w:rsidR="0018332B" w:rsidRDefault="0018332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18332B" w:rsidRDefault="0018332B" w:rsidP="0018332B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:rsidR="009025F8" w:rsidRPr="009025F8" w:rsidRDefault="009025F8" w:rsidP="0018332B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9025F8" w:rsidRPr="009025F8" w:rsidSect="009F1DA0">
      <w:headerReference w:type="default" r:id="rId12"/>
      <w:pgSz w:w="11906" w:h="16838" w:code="9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E85" w:rsidRDefault="00AA5E85" w:rsidP="00BA3253">
      <w:pPr>
        <w:spacing w:after="0" w:line="240" w:lineRule="auto"/>
      </w:pPr>
      <w:r>
        <w:separator/>
      </w:r>
    </w:p>
  </w:endnote>
  <w:endnote w:type="continuationSeparator" w:id="0">
    <w:p w:rsidR="00AA5E85" w:rsidRDefault="00AA5E85" w:rsidP="00BA3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E85" w:rsidRDefault="00AA5E85" w:rsidP="00BA3253">
      <w:pPr>
        <w:spacing w:after="0" w:line="240" w:lineRule="auto"/>
      </w:pPr>
      <w:r>
        <w:separator/>
      </w:r>
    </w:p>
  </w:footnote>
  <w:footnote w:type="continuationSeparator" w:id="0">
    <w:p w:rsidR="00AA5E85" w:rsidRDefault="00AA5E85" w:rsidP="00BA3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253" w:rsidRDefault="00BA3253">
    <w:pPr>
      <w:pStyle w:val="a3"/>
    </w:pPr>
    <w:r w:rsidRPr="00BA3253"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A73A850" wp14:editId="7E280C5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036046" cy="9563762"/>
              <wp:effectExtent l="0" t="0" r="0" b="0"/>
              <wp:wrapNone/>
              <wp:docPr id="6" name="Группа 5" descr="Декоративный элемент">
                <a:extLst xmlns:a="http://schemas.openxmlformats.org/drawingml/2006/main">
                  <a:ext uri="{FF2B5EF4-FFF2-40B4-BE49-F238E27FC236}">
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3AA4848E-0CA1-431E-8BC1-2DF0311D2A1A}"/>
                  </a:ext>
                  <a:ext uri="{C183D7F6-B498-43B3-948B-1728B52AA6E4}">
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6046" cy="9563762"/>
                        <a:chOff x="226800" y="226800"/>
                        <a:chExt cx="6393514" cy="8690399"/>
                      </a:xfrm>
                    </wpg:grpSpPr>
                    <wps:wsp>
                      <wps:cNvPr id="3" name="Прямоугольник 3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C583D5DD-3AD8-405C-97EA-66C8A29B9C59}"/>
                          </a:ext>
                        </a:extLst>
                      </wps:cNvPr>
                      <wps:cNvSpPr/>
                      <wps:spPr>
                        <a:xfrm>
                          <a:off x="451800" y="226800"/>
                          <a:ext cx="6168514" cy="869039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4" name="Прямоугольник 4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ABE195E3-385B-493E-991E-1C7031D48682}"/>
                          </a:ext>
                        </a:extLst>
                      </wps:cNvPr>
                      <wps:cNvSpPr/>
                      <wps:spPr>
                        <a:xfrm>
                          <a:off x="1306286" y="1533600"/>
                          <a:ext cx="2861188" cy="453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5" name="Прямоугольник 5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1FB055DE-32A6-430F-AF14-59F526648313}"/>
                          </a:ext>
                        </a:extLst>
                      </wps:cNvPr>
                      <wps:cNvSpPr/>
                      <wps:spPr>
                        <a:xfrm>
                          <a:off x="226800" y="3402575"/>
                          <a:ext cx="3196028" cy="5287825"/>
                        </a:xfrm>
                        <a:prstGeom prst="rect">
                          <a:avLst/>
                        </a:prstGeom>
                        <a:gradFill>
                          <a:gsLst>
                            <a:gs pos="26000">
                              <a:schemeClr val="bg1">
                                <a:lumMod val="95000"/>
                              </a:schemeClr>
                            </a:gs>
                            <a:gs pos="100000">
                              <a:schemeClr val="accent3"/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7" name="Прямоугольник 7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B019056E-CC6E-4C51-80AE-CD1911026969}"/>
                          </a:ext>
                        </a:extLst>
                      </wps:cNvPr>
                      <wps:cNvSpPr/>
                      <wps:spPr>
                        <a:xfrm>
                          <a:off x="684001" y="2249144"/>
                          <a:ext cx="5703342" cy="644125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8" name="Прямоугольник 8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8D662CEA-419F-4A2B-8C1E-D04F6F2EBBAD}"/>
                          </a:ext>
                        </a:extLst>
                      </wps:cNvPr>
                      <wps:cNvSpPr/>
                      <wps:spPr>
                        <a:xfrm>
                          <a:off x="6393514" y="8690399"/>
                          <a:ext cx="226800" cy="2268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alpha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9" name="Прямоугольник 9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CBA87E0D-9D8C-4E98-9096-8E2C74730425}"/>
                          </a:ext>
                        </a:extLst>
                      </wps:cNvPr>
                      <wps:cNvSpPr/>
                      <wps:spPr>
                        <a:xfrm>
                          <a:off x="226800" y="680400"/>
                          <a:ext cx="1079486" cy="10800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alpha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0" name="Прямоугольник 10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0EFD0A2E-07B1-4B68-BECF-6E8FE91390B7}"/>
                          </a:ext>
                        </a:extLst>
                      </wps:cNvPr>
                      <wps:cNvSpPr/>
                      <wps:spPr>
                        <a:xfrm>
                          <a:off x="451800" y="1760400"/>
                          <a:ext cx="854485" cy="226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1" name="Прямоугольник 11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7989F6AD-A322-429C-B4E3-490A6713ADC8}"/>
                          </a:ext>
                        </a:extLst>
                      </wps:cNvPr>
                      <wps:cNvSpPr/>
                      <wps:spPr>
                        <a:xfrm>
                          <a:off x="1077685" y="1533600"/>
                          <a:ext cx="228600" cy="453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alpha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H relativeFrom="page">
                <wp14:pctWidth>90500</wp14:pctWidth>
              </wp14:sizeRelH>
              <wp14:sizeRelV relativeFrom="page">
                <wp14:pctHeight>95100</wp14:pctHeight>
              </wp14:sizeRelV>
            </wp:anchor>
          </w:drawing>
        </mc:Choice>
        <mc:Fallback>
          <w:pict>
            <v:group w14:anchorId="52188275" id="Группа 5" o:spid="_x0000_s1026" alt="Декоративный элемент" style="position:absolute;margin-left:0;margin-top:0;width:554pt;height:753.05pt;z-index:251659264;mso-width-percent:905;mso-height-percent:951;mso-position-horizontal:center;mso-position-horizontal-relative:page;mso-position-vertical:center;mso-position-vertical-relative:page;mso-width-percent:905;mso-height-percent:951" coordorigin="2268,2268" coordsize="63935,86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">
              <v:rect id="Прямоугольник 3" o:spid="_x0000_s1027" style="position:absolute;left:4518;top:2268;width:61685;height:869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9YG8QA&#10;AADaAAAADwAAAGRycy9kb3ducmV2LnhtbESPQWvCQBSE7wX/w/IEb3VjpKGmrkECohcPtaHQ2zP7&#10;mgSzb2N2NfHfdwuFHoeZ+YZZZ6NpxZ1611hWsJhHIIhLqxuuFBQfu+dXEM4ja2wtk4IHOcg2k6c1&#10;ptoO/E73k69EgLBLUUHtfZdK6cqaDLq57YiD9217gz7IvpK6xyHATSvjKEqkwYbDQo0d5TWVl9PN&#10;KIiL8SUejrvV51dx3kfJ7ZrHlCg1m47bNxCeRv8f/msftIIl/F4JN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vWBvEAAAA2gAAAA8AAAAAAAAAAAAAAAAAmAIAAGRycy9k&#10;b3ducmV2LnhtbFBLBQYAAAAABAAEAPUAAACJAwAAAAA=&#10;" fillcolor="#f2f2f2 [3052]" stroked="f" strokeweight="1pt"/>
              <v:rect id="Прямоугольник 4" o:spid="_x0000_s1028" style="position:absolute;left:13062;top:15336;width:28612;height:45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Yg+sAA&#10;AADaAAAADwAAAGRycy9kb3ducmV2LnhtbESPQYvCMBSE78L+h/CEvWmqLLpUo8iCIOzJKu710TzT&#10;YvMSm2yt/94IgsdhZr5hluveNqKjNtSOFUzGGQji0umajYLjYTv6BhEissbGMSm4U4D16mOwxFy7&#10;G++pK6IRCcIhRwVVjD6XMpQVWQxj54mTd3atxZhka6Ru8ZbgtpHTLJtJizWnhQo9/VRUXop/q8DM&#10;dmf/N8Hu+it9cTLFdT7vUKnPYb9ZgIjUx3f41d5pBV/wvJJugF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fYg+sAAAADaAAAADwAAAAAAAAAAAAAAAACYAgAAZHJzL2Rvd25y&#10;ZXYueG1sUEsFBgAAAAAEAAQA9QAAAIUDAAAAAA==&#10;" filled="f" strokecolor="white [3212]" strokeweight="1pt"/>
              <v:rect id="Прямоугольник 5" o:spid="_x0000_s1029" style="position:absolute;left:2268;top:34025;width:31960;height:528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MQUcIA&#10;AADaAAAADwAAAGRycy9kb3ducmV2LnhtbESPUWvCMBSF3wX/Q7jCXmSmbmyMahQRBEFX0fkDLs1d&#10;U9bclCat8d+bwWCPh3POdzjLdbSNGKjztWMF81kGgrh0uuZKwfVr9/wBwgdkjY1jUnAnD+vVeLTE&#10;XLsbn2m4hEokCPscFZgQ2lxKXxqy6GeuJU7et+sshiS7SuoObwluG/mSZe/SYs1pwWBLW0Plz6W3&#10;CvjUD/Ezno598VqE7XAoDJZTpZ4mcbMAESiG//Bfe68VvMHvlXQ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AxBRwgAAANoAAAAPAAAAAAAAAAAAAAAAAJgCAABkcnMvZG93&#10;bnJldi54bWxQSwUGAAAAAAQABAD1AAAAhwMAAAAA&#10;" fillcolor="#f2f2f2 [3052]" stroked="f" strokeweight="1pt">
                <v:fill color2="#c8ff17 [3206]" colors="0 #f2f2f2;17039f #f2f2f2" focus="100%" type="gradient">
                  <o:fill v:ext="view" type="gradientUnscaled"/>
                </v:fill>
              </v:rect>
              <v:rect id="Прямоугольник 7" o:spid="_x0000_s1030" style="position:absolute;left:6840;top:22491;width:57033;height:64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mEI8QA&#10;AADaAAAADwAAAGRycy9kb3ducmV2LnhtbESPT2sCMRTE74V+h/AKXopmdaHK1ihaKHjpwT+Ix8fm&#10;dRPcvCybuLv20zcFocdhZn7DLNeDq0VHbbCeFUwnGQji0mvLlYLT8XO8ABEissbaMym4U4D16vlp&#10;iYX2Pe+pO8RKJAiHAhWYGJtCylAachgmviFO3rdvHcYk20rqFvsEd7WcZdmbdGg5LRhs6MNQeT3c&#10;nIKve57vutf82p9sXtkfedmejVdq9DJs3kFEGuJ/+NHeaQVz+LuSb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JhCPEAAAA2gAAAA8AAAAAAAAAAAAAAAAAmAIAAGRycy9k&#10;b3ducmV2LnhtbFBLBQYAAAAABAAEAPUAAACJAwAAAAA=&#10;" fillcolor="white [3212]" stroked="f" strokeweight="1pt"/>
              <v:rect id="Прямоугольник 8" o:spid="_x0000_s1031" style="position:absolute;left:63935;top:86903;width:2268;height:22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dt3MAA&#10;AADaAAAADwAAAGRycy9kb3ducmV2LnhtbERPTWvCQBC9C/0PyxR6041FRKKrFKu2ejOx9TpkxyQ0&#10;Oxuz2yT+e/cgeHy878WqN5VoqXGlZQXjUQSCOLO65FzBKd0OZyCcR9ZYWSYFN3KwWr4MFhhr2/GR&#10;2sTnIoSwi1FB4X0dS+myggy6ka2JA3exjUEfYJNL3WAXwk0l36NoKg2WHBoKrGldUPaX/BsFevd7&#10;3n+WeJjq6+TLb35OnPYbpd5e+485CE+9f4of7m+tIGwNV8INkM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Cdt3MAAAADaAAAADwAAAAAAAAAAAAAAAACYAgAAZHJzL2Rvd25y&#10;ZXYueG1sUEsFBgAAAAAEAAQA9QAAAIUDAAAAAA==&#10;" fillcolor="#1dd9ff [3205]" stroked="f" strokeweight="1pt">
                <v:fill opacity="49087f"/>
              </v:rect>
              <v:rect id="Прямоугольник 9" o:spid="_x0000_s1032" style="position:absolute;left:2268;top:6804;width:10794;height:10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vIR8MA&#10;AADaAAAADwAAAGRycy9kb3ducmV2LnhtbESPS2/CMBCE75X4D9Yi9VYcUBWVFINQScvjxqu9ruJt&#10;EjVep7EL5t9jpEocRzPzjWYyC6YRJ+pcbVnBcJCAIC6srrlUcNi/P72AcB5ZY2OZFFzIwWzae5hg&#10;pu2Zt3Ta+VJECLsMFVTet5mUrqjIoBvYljh637Yz6KPsSqk7PEe4aeQoSVJpsOa4UGFLbxUVP7s/&#10;o0B/fH6tFzVuUv37vPT58cD7kCv12A/zVxCegr+H/9srrWAMtyvxBsjp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2vIR8MAAADaAAAADwAAAAAAAAAAAAAAAACYAgAAZHJzL2Rv&#10;d25yZXYueG1sUEsFBgAAAAAEAAQA9QAAAIgDAAAAAA==&#10;" fillcolor="#1dd9ff [3205]" stroked="f" strokeweight="1pt">
                <v:fill opacity="49087f"/>
              </v:rect>
              <v:rect id="Прямоугольник 10" o:spid="_x0000_s1033" style="position:absolute;left:4518;top:17604;width:8544;height:22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Ahb8UA&#10;AADbAAAADwAAAGRycy9kb3ducmV2LnhtbESPQUvDQBCF70L/wzKCN7tRVErabbEBoQEvpr30NmSn&#10;2dTsbNhd2+ivdw6Ctxnem/e+WW0mP6gLxdQHNvAwL0ARt8H23Bk47N/uF6BSRrY4BCYD35Rgs57d&#10;rLC04cofdGlypySEU4kGXM5jqXVqHXlM8zASi3YK0WOWNXbaRrxKuB/0Y1G8aI89S4PDkSpH7Wfz&#10;5Q3Uuanqd3f8OT9P22rY1Yv4dEjG3N1Or0tQmab8b/673lnBF3r5RQb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YCFvxQAAANsAAAAPAAAAAAAAAAAAAAAAAJgCAABkcnMv&#10;ZG93bnJldi54bWxQSwUGAAAAAAQABAD1AAAAigMAAAAA&#10;" fillcolor="#ff0174 [3204]" stroked="f" strokeweight="1pt">
                <v:fill opacity="49087f"/>
              </v:rect>
              <v:rect id="Прямоугольник 11" o:spid="_x0000_s1034" style="position:absolute;left:10776;top:15336;width:2286;height:45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j++cMA&#10;AADbAAAADwAAAGRycy9kb3ducmV2LnhtbERPTWsCMRC9C/0PYQQvolkVSlmNYguVFtqDVhRvw2a6&#10;WbqZLEl0V399Uyh4m8f7nMWqs7W4kA+VYwWTcQaCuHC64lLB/ut19AQiRGSNtWNScKUAq+VDb4G5&#10;di1v6bKLpUghHHJUYGJscilDYchiGLuGOHHfzluMCfpSao9tCre1nGbZo7RYcWow2NCLoeJnd7YK&#10;4vPNvWf1yTTH6/BjM/Pt4bNslRr0u/UcRKQu3sX/7jed5k/g75d0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6j++cMAAADbAAAADwAAAAAAAAAAAAAAAACYAgAAZHJzL2Rv&#10;d25yZXYueG1sUEsFBgAAAAAEAAQA9QAAAIgDAAAAAA==&#10;" fillcolor="#c8ff17 [3206]" stroked="f" strokeweight="1pt">
                <v:fill opacity="49087f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44EEF"/>
    <w:multiLevelType w:val="hybridMultilevel"/>
    <w:tmpl w:val="B8FE7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137E5"/>
    <w:multiLevelType w:val="hybridMultilevel"/>
    <w:tmpl w:val="FEF0E7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21077"/>
    <w:multiLevelType w:val="hybridMultilevel"/>
    <w:tmpl w:val="8ECCAD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43036"/>
    <w:multiLevelType w:val="hybridMultilevel"/>
    <w:tmpl w:val="680ABB36"/>
    <w:lvl w:ilvl="0" w:tplc="0419000B">
      <w:start w:val="1"/>
      <w:numFmt w:val="bullet"/>
      <w:lvlText w:val=""/>
      <w:lvlJc w:val="left"/>
      <w:pPr>
        <w:ind w:left="16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" w15:restartNumberingAfterBreak="0">
    <w:nsid w:val="16DE787B"/>
    <w:multiLevelType w:val="hybridMultilevel"/>
    <w:tmpl w:val="3D7E5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40430"/>
    <w:multiLevelType w:val="hybridMultilevel"/>
    <w:tmpl w:val="9F9CC71A"/>
    <w:lvl w:ilvl="0" w:tplc="416C56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5A39D7"/>
    <w:multiLevelType w:val="hybridMultilevel"/>
    <w:tmpl w:val="D8C474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B53D85"/>
    <w:multiLevelType w:val="hybridMultilevel"/>
    <w:tmpl w:val="930E2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74C48"/>
    <w:multiLevelType w:val="hybridMultilevel"/>
    <w:tmpl w:val="78B4FB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356E7"/>
    <w:multiLevelType w:val="hybridMultilevel"/>
    <w:tmpl w:val="C1BCF41E"/>
    <w:lvl w:ilvl="0" w:tplc="BA721A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EF7888"/>
    <w:multiLevelType w:val="hybridMultilevel"/>
    <w:tmpl w:val="85BA8F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10D93"/>
    <w:multiLevelType w:val="hybridMultilevel"/>
    <w:tmpl w:val="F2D8F1AC"/>
    <w:lvl w:ilvl="0" w:tplc="0419000B">
      <w:start w:val="1"/>
      <w:numFmt w:val="bullet"/>
      <w:lvlText w:val=""/>
      <w:lvlJc w:val="left"/>
      <w:pPr>
        <w:ind w:left="16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2" w15:restartNumberingAfterBreak="0">
    <w:nsid w:val="43AE23AB"/>
    <w:multiLevelType w:val="hybridMultilevel"/>
    <w:tmpl w:val="1AE658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C92954"/>
    <w:multiLevelType w:val="hybridMultilevel"/>
    <w:tmpl w:val="761A2C98"/>
    <w:lvl w:ilvl="0" w:tplc="3FC48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A2A0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C824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54B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B489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205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20A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FE23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D25E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96B51F3"/>
    <w:multiLevelType w:val="hybridMultilevel"/>
    <w:tmpl w:val="17D0F2F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BC850F7"/>
    <w:multiLevelType w:val="hybridMultilevel"/>
    <w:tmpl w:val="9FF28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C8404F"/>
    <w:multiLevelType w:val="multilevel"/>
    <w:tmpl w:val="94341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9506EF2"/>
    <w:multiLevelType w:val="hybridMultilevel"/>
    <w:tmpl w:val="2E165D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6"/>
  </w:num>
  <w:num w:numId="4">
    <w:abstractNumId w:val="1"/>
  </w:num>
  <w:num w:numId="5">
    <w:abstractNumId w:val="4"/>
  </w:num>
  <w:num w:numId="6">
    <w:abstractNumId w:val="9"/>
  </w:num>
  <w:num w:numId="7">
    <w:abstractNumId w:val="6"/>
  </w:num>
  <w:num w:numId="8">
    <w:abstractNumId w:val="5"/>
  </w:num>
  <w:num w:numId="9">
    <w:abstractNumId w:val="12"/>
  </w:num>
  <w:num w:numId="10">
    <w:abstractNumId w:val="10"/>
  </w:num>
  <w:num w:numId="11">
    <w:abstractNumId w:val="17"/>
  </w:num>
  <w:num w:numId="12">
    <w:abstractNumId w:val="8"/>
  </w:num>
  <w:num w:numId="13">
    <w:abstractNumId w:val="14"/>
  </w:num>
  <w:num w:numId="14">
    <w:abstractNumId w:val="11"/>
  </w:num>
  <w:num w:numId="15">
    <w:abstractNumId w:val="3"/>
  </w:num>
  <w:num w:numId="16">
    <w:abstractNumId w:val="2"/>
  </w:num>
  <w:num w:numId="17">
    <w:abstractNumId w:val="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revisionView w:inkAnnotation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A0MDI1MjUzNjE0NbVU0lEKTi0uzszPAykwrgUAWphOnSwAAAA="/>
  </w:docVars>
  <w:rsids>
    <w:rsidRoot w:val="00A053CC"/>
    <w:rsid w:val="0003545F"/>
    <w:rsid w:val="00063661"/>
    <w:rsid w:val="00160609"/>
    <w:rsid w:val="00165AC6"/>
    <w:rsid w:val="00176419"/>
    <w:rsid w:val="0018332B"/>
    <w:rsid w:val="001F5F39"/>
    <w:rsid w:val="001F6CDA"/>
    <w:rsid w:val="0024595B"/>
    <w:rsid w:val="002641D3"/>
    <w:rsid w:val="002C11C9"/>
    <w:rsid w:val="00302812"/>
    <w:rsid w:val="003073F0"/>
    <w:rsid w:val="003A5B0C"/>
    <w:rsid w:val="003D0566"/>
    <w:rsid w:val="003E7C27"/>
    <w:rsid w:val="0045614D"/>
    <w:rsid w:val="004A39A2"/>
    <w:rsid w:val="00662ADC"/>
    <w:rsid w:val="00696538"/>
    <w:rsid w:val="007F053E"/>
    <w:rsid w:val="0089481B"/>
    <w:rsid w:val="008F2E01"/>
    <w:rsid w:val="009025F8"/>
    <w:rsid w:val="00925730"/>
    <w:rsid w:val="00993F44"/>
    <w:rsid w:val="009A1903"/>
    <w:rsid w:val="009E62DA"/>
    <w:rsid w:val="009F1DA0"/>
    <w:rsid w:val="00A053CC"/>
    <w:rsid w:val="00A43041"/>
    <w:rsid w:val="00AA5E85"/>
    <w:rsid w:val="00AF1B3C"/>
    <w:rsid w:val="00B04D2B"/>
    <w:rsid w:val="00B501B8"/>
    <w:rsid w:val="00B56A80"/>
    <w:rsid w:val="00B910F1"/>
    <w:rsid w:val="00BA3253"/>
    <w:rsid w:val="00BE6878"/>
    <w:rsid w:val="00BF5F8D"/>
    <w:rsid w:val="00C523A5"/>
    <w:rsid w:val="00C5622C"/>
    <w:rsid w:val="00CD1D13"/>
    <w:rsid w:val="00CD5B1D"/>
    <w:rsid w:val="00D5456F"/>
    <w:rsid w:val="00DC6A74"/>
    <w:rsid w:val="00E5123A"/>
    <w:rsid w:val="00E60B55"/>
    <w:rsid w:val="00F1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81B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A3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D1D13"/>
  </w:style>
  <w:style w:type="paragraph" w:styleId="a5">
    <w:name w:val="footer"/>
    <w:basedOn w:val="a"/>
    <w:link w:val="a6"/>
    <w:uiPriority w:val="99"/>
    <w:semiHidden/>
    <w:rsid w:val="00BA3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D1D13"/>
  </w:style>
  <w:style w:type="paragraph" w:styleId="a7">
    <w:name w:val="Normal (Web)"/>
    <w:basedOn w:val="a"/>
    <w:uiPriority w:val="99"/>
    <w:semiHidden/>
    <w:unhideWhenUsed/>
    <w:rsid w:val="00BA325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176419"/>
    <w:pPr>
      <w:spacing w:line="240" w:lineRule="auto"/>
      <w:ind w:left="720"/>
      <w:contextualSpacing/>
    </w:pPr>
    <w:rPr>
      <w:rFonts w:eastAsiaTheme="minorEastAsia" w:cs="Times New Roman"/>
      <w:szCs w:val="24"/>
    </w:rPr>
  </w:style>
  <w:style w:type="paragraph" w:styleId="a9">
    <w:name w:val="Title"/>
    <w:basedOn w:val="a7"/>
    <w:next w:val="a"/>
    <w:link w:val="aa"/>
    <w:uiPriority w:val="10"/>
    <w:qFormat/>
    <w:rsid w:val="0089481B"/>
    <w:pPr>
      <w:spacing w:before="0" w:beforeAutospacing="0" w:after="0" w:afterAutospacing="0" w:line="600" w:lineRule="exact"/>
    </w:pPr>
    <w:rPr>
      <w:rFonts w:cstheme="minorBidi"/>
      <w:b/>
      <w:bCs/>
      <w:color w:val="000000" w:themeColor="text1"/>
      <w:spacing w:val="-30"/>
      <w:kern w:val="24"/>
      <w:sz w:val="70"/>
      <w:szCs w:val="70"/>
      <w:lang w:val="en-ZA"/>
    </w:rPr>
  </w:style>
  <w:style w:type="character" w:customStyle="1" w:styleId="aa">
    <w:name w:val="Название Знак"/>
    <w:basedOn w:val="a0"/>
    <w:link w:val="a9"/>
    <w:uiPriority w:val="10"/>
    <w:rsid w:val="0089481B"/>
    <w:rPr>
      <w:rFonts w:ascii="Times New Roman" w:eastAsiaTheme="minorEastAsia" w:hAnsi="Times New Roman"/>
      <w:b/>
      <w:bCs/>
      <w:color w:val="000000" w:themeColor="text1"/>
      <w:spacing w:val="-30"/>
      <w:kern w:val="24"/>
      <w:sz w:val="70"/>
      <w:szCs w:val="70"/>
      <w:lang w:val="en-ZA"/>
    </w:rPr>
  </w:style>
  <w:style w:type="character" w:styleId="ab">
    <w:name w:val="Placeholder Text"/>
    <w:basedOn w:val="a0"/>
    <w:uiPriority w:val="99"/>
    <w:semiHidden/>
    <w:rsid w:val="00176419"/>
    <w:rPr>
      <w:color w:val="808080"/>
    </w:rPr>
  </w:style>
  <w:style w:type="paragraph" w:customStyle="1" w:styleId="ac">
    <w:name w:val="Контактные данные"/>
    <w:basedOn w:val="a7"/>
    <w:qFormat/>
    <w:rsid w:val="0089481B"/>
    <w:pPr>
      <w:spacing w:before="0" w:beforeAutospacing="0" w:after="0" w:afterAutospacing="0"/>
    </w:pPr>
    <w:rPr>
      <w:rFonts w:ascii="Calibri" w:hAnsi="Calibri" w:cstheme="minorBidi"/>
      <w:color w:val="000000" w:themeColor="text1"/>
      <w:kern w:val="24"/>
      <w:sz w:val="22"/>
      <w:szCs w:val="22"/>
      <w:lang w:val="en-ZA"/>
    </w:rPr>
  </w:style>
  <w:style w:type="paragraph" w:styleId="ad">
    <w:name w:val="Subtitle"/>
    <w:basedOn w:val="a7"/>
    <w:next w:val="a"/>
    <w:link w:val="ae"/>
    <w:uiPriority w:val="11"/>
    <w:qFormat/>
    <w:rsid w:val="0089481B"/>
    <w:pPr>
      <w:spacing w:before="0" w:beforeAutospacing="0" w:after="0" w:afterAutospacing="0"/>
    </w:pPr>
    <w:rPr>
      <w:rFonts w:ascii="Calibri" w:hAnsi="Calibri" w:cstheme="minorBidi"/>
      <w:color w:val="000000" w:themeColor="text1"/>
      <w:kern w:val="24"/>
      <w:sz w:val="40"/>
      <w:szCs w:val="40"/>
      <w:lang w:val="en-ZA"/>
    </w:rPr>
  </w:style>
  <w:style w:type="character" w:customStyle="1" w:styleId="ae">
    <w:name w:val="Подзаголовок Знак"/>
    <w:basedOn w:val="a0"/>
    <w:link w:val="ad"/>
    <w:uiPriority w:val="11"/>
    <w:rsid w:val="0089481B"/>
    <w:rPr>
      <w:rFonts w:ascii="Calibri" w:eastAsiaTheme="minorEastAsia" w:hAnsi="Calibri"/>
      <w:color w:val="000000" w:themeColor="text1"/>
      <w:kern w:val="24"/>
      <w:sz w:val="40"/>
      <w:szCs w:val="40"/>
      <w:lang w:val="en-ZA"/>
    </w:rPr>
  </w:style>
  <w:style w:type="table" w:styleId="af">
    <w:name w:val="Table Grid"/>
    <w:basedOn w:val="a1"/>
    <w:uiPriority w:val="39"/>
    <w:rsid w:val="00176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Адрес"/>
    <w:basedOn w:val="a"/>
    <w:semiHidden/>
    <w:qFormat/>
    <w:rsid w:val="00176419"/>
    <w:pPr>
      <w:spacing w:after="0" w:line="276" w:lineRule="auto"/>
      <w:ind w:right="360"/>
    </w:pPr>
    <w:rPr>
      <w:rFonts w:eastAsiaTheme="minorEastAsia"/>
      <w:color w:val="FFFFFF" w:themeColor="background1"/>
      <w:sz w:val="24"/>
      <w:szCs w:val="24"/>
      <w:lang w:eastAsia="ja-JP"/>
    </w:rPr>
  </w:style>
  <w:style w:type="paragraph" w:customStyle="1" w:styleId="af1">
    <w:name w:val="Информация о получателе"/>
    <w:basedOn w:val="af0"/>
    <w:qFormat/>
    <w:rsid w:val="0089481B"/>
    <w:pPr>
      <w:ind w:right="0"/>
      <w:jc w:val="right"/>
    </w:pPr>
    <w:rPr>
      <w:color w:val="auto"/>
    </w:rPr>
  </w:style>
  <w:style w:type="character" w:customStyle="1" w:styleId="af2">
    <w:name w:val="Серый текст"/>
    <w:basedOn w:val="a0"/>
    <w:uiPriority w:val="4"/>
    <w:semiHidden/>
    <w:qFormat/>
    <w:rsid w:val="00176419"/>
    <w:rPr>
      <w:color w:val="808080" w:themeColor="background1" w:themeShade="80"/>
    </w:rPr>
  </w:style>
  <w:style w:type="character" w:customStyle="1" w:styleId="c1c20">
    <w:name w:val="c1 c20"/>
    <w:basedOn w:val="a0"/>
    <w:rsid w:val="00BF5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549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2113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3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file:///C:\Users\User\AppData\Local\Temp\logo.pn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&#1064;&#1072;&#1073;&#1083;&#1086;&#1085;&#1099;\&#1057;&#1086;&#1087;&#1088;&#1086;&#1074;&#1086;&#1076;&#1080;&#1090;&#1077;&#1083;&#1100;&#1085;&#1086;&#1077;%20&#1087;&#1080;&#1089;&#1100;&#1084;&#1086;%20&#1047;&#1072;&#1087;&#1080;&#1089;&#1082;&#1080;.dotx" TargetMode="External"/></Relationships>
</file>

<file path=word/theme/theme1.xml><?xml version="1.0" encoding="utf-8"?>
<a:theme xmlns:a="http://schemas.openxmlformats.org/drawingml/2006/main" name="Office Theme">
  <a:themeElements>
    <a:clrScheme name="Microsoft Resume">
      <a:dk1>
        <a:sysClr val="windowText" lastClr="000000"/>
      </a:dk1>
      <a:lt1>
        <a:sysClr val="window" lastClr="FFFFFF"/>
      </a:lt1>
      <a:dk2>
        <a:srgbClr val="262626"/>
      </a:dk2>
      <a:lt2>
        <a:srgbClr val="E7E6E6"/>
      </a:lt2>
      <a:accent1>
        <a:srgbClr val="FF0174"/>
      </a:accent1>
      <a:accent2>
        <a:srgbClr val="1DD9FF"/>
      </a:accent2>
      <a:accent3>
        <a:srgbClr val="C8FF17"/>
      </a:accent3>
      <a:accent4>
        <a:srgbClr val="FF0030"/>
      </a:accent4>
      <a:accent5>
        <a:srgbClr val="00B0F0"/>
      </a:accent5>
      <a:accent6>
        <a:srgbClr val="2A744A"/>
      </a:accent6>
      <a:hlink>
        <a:srgbClr val="FF0174"/>
      </a:hlink>
      <a:folHlink>
        <a:srgbClr val="FF0174"/>
      </a:folHlink>
    </a:clrScheme>
    <a:fontScheme name="Custom 17">
      <a:majorFont>
        <a:latin typeface="Rockwell"/>
        <a:ea typeface=""/>
        <a:cs typeface=""/>
      </a:majorFont>
      <a:minorFont>
        <a:latin typeface="Gill Sans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2" ma:contentTypeDescription="Create a new document." ma:contentTypeScope="" ma:versionID="cf6cf056b5324d160236e2ac13572175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308e4927137fd5e63b6be1bd7725299e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C2353B-948B-4DB2-98AF-37A860883BEF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fb0879af-3eba-417a-a55a-ffe6dcd6ca77"/>
    <ds:schemaRef ds:uri="6dc4bcd6-49db-4c07-9060-8acfc67cef9f"/>
    <ds:schemaRef ds:uri="http://schemas.microsoft.com/sharepoint/v3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0FDD6B9-0625-4142-837B-42439FCC9C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72FB9F-11AC-4B35-B5D6-36105E8E85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Сопроводительное письмо Записки</Template>
  <TotalTime>0</TotalTime>
  <Pages>3</Pages>
  <Words>224</Words>
  <Characters>1794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2022-03-10T05:27:00Z</dcterms:created>
  <dcterms:modified xsi:type="dcterms:W3CDTF">2022-03-10T05:27:00Z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