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Default="003073F0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940828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828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A94D47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Сурина</w:t>
                            </w:r>
                            <w:r w:rsidR="00717F0B">
                              <w:rPr>
                                <w:lang w:val="ru-RU"/>
                              </w:rPr>
                              <w:t xml:space="preserve"> </w:t>
                            </w:r>
                            <w:r w:rsidR="0016060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4E93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56.95pt;margin-top:0;width:231.55pt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" filled="f" stroked="f">
                <v:textbox inset="0,0,0,0">
                  <w:txbxContent>
                    <w:p w:rsidR="00BA3253" w:rsidRPr="00176419" w:rsidRDefault="00A94D47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Сурина</w:t>
                      </w:r>
                      <w:r w:rsidR="00717F0B">
                        <w:rPr>
                          <w:lang w:val="ru-RU"/>
                        </w:rPr>
                        <w:t xml:space="preserve"> </w:t>
                      </w:r>
                      <w:r w:rsidR="0016060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1B8"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FBB8" id="Надпись 14" o:spid="_x0000_s1027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2E+gEAAKM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1B8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878" w:rsidRDefault="00A94D47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Евгения</w:t>
                            </w:r>
                          </w:p>
                          <w:p w:rsidR="00160609" w:rsidRDefault="00A94D47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Станиславовна</w:t>
                            </w: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BA3253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Се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5123A"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8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S8w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" filled="f" stroked="f">
                <v:textbox inset="0,0,0,0">
                  <w:txbxContent>
                    <w:p w:rsidR="00BE6878" w:rsidRDefault="00A94D47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Евгения</w:t>
                      </w:r>
                    </w:p>
                    <w:p w:rsidR="00160609" w:rsidRDefault="00A94D47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Станиславовна</w:t>
                      </w: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BA3253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Се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 w:rsidR="00E5123A"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9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30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14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Sga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DuOd14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1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A94D47" w:rsidRPr="00A94D47" w:rsidRDefault="00A94D47" w:rsidP="00A053C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94D47">
        <w:rPr>
          <w:rFonts w:ascii="Times New Roman" w:hAnsi="Times New Roman" w:cs="Times New Roman"/>
          <w:sz w:val="28"/>
          <w:szCs w:val="28"/>
        </w:rPr>
        <w:t>обучается Южно-Сахалинский педагогический колледж СахГУ( 4 курс)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94D47" w:rsidRPr="00A94D47" w:rsidRDefault="00A94D47" w:rsidP="00A94D47">
      <w:pPr>
        <w:pStyle w:val="a8"/>
        <w:numPr>
          <w:ilvl w:val="0"/>
          <w:numId w:val="20"/>
        </w:numPr>
        <w:rPr>
          <w:rFonts w:ascii="Times New Roman" w:hAnsi="Times New Roman"/>
          <w:sz w:val="24"/>
        </w:rPr>
      </w:pPr>
      <w:r w:rsidRPr="00A94D47">
        <w:rPr>
          <w:rFonts w:ascii="Times New Roman" w:hAnsi="Times New Roman"/>
          <w:sz w:val="24"/>
        </w:rPr>
        <w:t>“Организация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 “</w:t>
      </w:r>
    </w:p>
    <w:p w:rsidR="00A94D47" w:rsidRPr="00A94D47" w:rsidRDefault="00A94D47" w:rsidP="00A94D47">
      <w:pPr>
        <w:pStyle w:val="a8"/>
        <w:numPr>
          <w:ilvl w:val="0"/>
          <w:numId w:val="20"/>
        </w:numPr>
        <w:rPr>
          <w:rFonts w:ascii="Times New Roman" w:hAnsi="Times New Roman"/>
          <w:sz w:val="24"/>
        </w:rPr>
      </w:pPr>
      <w:r w:rsidRPr="00A94D47">
        <w:rPr>
          <w:rFonts w:ascii="Times New Roman" w:hAnsi="Times New Roman"/>
          <w:sz w:val="24"/>
        </w:rPr>
        <w:t>“Конвенция о правах ребенка и права ребенка в соответствии с требован с требованиями профессиональных стандартов” в объеме 34 часа;</w:t>
      </w:r>
    </w:p>
    <w:p w:rsidR="00A94D47" w:rsidRPr="00A94D47" w:rsidRDefault="00A94D47" w:rsidP="00A94D47">
      <w:pPr>
        <w:pStyle w:val="a8"/>
        <w:numPr>
          <w:ilvl w:val="0"/>
          <w:numId w:val="20"/>
        </w:numPr>
        <w:rPr>
          <w:rFonts w:ascii="Times New Roman" w:hAnsi="Times New Roman"/>
          <w:sz w:val="24"/>
        </w:rPr>
      </w:pPr>
      <w:r w:rsidRPr="00A94D47">
        <w:rPr>
          <w:rFonts w:ascii="Times New Roman" w:hAnsi="Times New Roman"/>
          <w:sz w:val="24"/>
        </w:rPr>
        <w:t xml:space="preserve">Удостоверение о повышении квалификации “Правовое регулирование образования в РФ закона “Об образовании в Российской Федерации “и профессиональных стандартов “ </w:t>
      </w:r>
    </w:p>
    <w:p w:rsidR="00A94D47" w:rsidRPr="00A94D47" w:rsidRDefault="00A94D47" w:rsidP="00A94D47">
      <w:pPr>
        <w:pStyle w:val="a8"/>
        <w:numPr>
          <w:ilvl w:val="0"/>
          <w:numId w:val="20"/>
        </w:numPr>
        <w:rPr>
          <w:rFonts w:ascii="Times New Roman" w:hAnsi="Times New Roman"/>
          <w:sz w:val="24"/>
        </w:rPr>
      </w:pPr>
      <w:r w:rsidRPr="00A94D47">
        <w:rPr>
          <w:rFonts w:ascii="Times New Roman" w:hAnsi="Times New Roman"/>
          <w:sz w:val="24"/>
        </w:rPr>
        <w:t xml:space="preserve">“Профилактика коронавируса, гриппа и других острых респираторных вирусных инфекций в общеобразовательных организациях”  </w:t>
      </w:r>
    </w:p>
    <w:p w:rsidR="00160609" w:rsidRDefault="00A053CC" w:rsidP="00A94D4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717F0B" w:rsidRPr="00717F0B">
        <w:rPr>
          <w:rFonts w:ascii="Times New Roman" w:eastAsia="Times New Roman" w:hAnsi="Times New Roman"/>
          <w:sz w:val="28"/>
          <w:szCs w:val="28"/>
          <w:lang w:eastAsia="ru-RU"/>
        </w:rPr>
        <w:t>не имеется</w:t>
      </w:r>
    </w:p>
    <w:p w:rsidR="000B3ABB" w:rsidRPr="000B3ABB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DC6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01.09.2021 – </w:t>
      </w:r>
      <w:r w:rsidR="00A94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FA1EF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717F0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ABB" w:rsidRDefault="000B3ABB" w:rsidP="000B3AB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ABB" w:rsidRDefault="000B3ABB" w:rsidP="000B3AB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BB" w:rsidRDefault="000B3ABB" w:rsidP="000B3AB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0B3ABB" w:rsidTr="000B3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ABB" w:rsidRDefault="000B3ABB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0B3ABB" w:rsidTr="000B3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0B3AB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B3ABB" w:rsidRDefault="000B3A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3ABB" w:rsidTr="000B3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ABB" w:rsidRDefault="000B3ABB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B3ABB" w:rsidTr="000B3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0B3AB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B3AB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B3A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0B3A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0B3A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0B3A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0B3AB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3ABB" w:rsidRDefault="000B3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16:22:55 UTC+11</w:t>
                  </w:r>
                </w:p>
              </w:tc>
            </w:tr>
          </w:tbl>
          <w:p w:rsidR="000B3ABB" w:rsidRDefault="000B3A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B3ABB" w:rsidRDefault="000B3ABB" w:rsidP="000B3AB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0B3AB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91" w:rsidRDefault="00675391" w:rsidP="00BA3253">
      <w:pPr>
        <w:spacing w:after="0" w:line="240" w:lineRule="auto"/>
      </w:pPr>
      <w:r>
        <w:separator/>
      </w:r>
    </w:p>
  </w:endnote>
  <w:endnote w:type="continuationSeparator" w:id="0">
    <w:p w:rsidR="00675391" w:rsidRDefault="00675391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91" w:rsidRDefault="00675391" w:rsidP="00BA3253">
      <w:pPr>
        <w:spacing w:after="0" w:line="240" w:lineRule="auto"/>
      </w:pPr>
      <w:r>
        <w:separator/>
      </w:r>
    </w:p>
  </w:footnote>
  <w:footnote w:type="continuationSeparator" w:id="0">
    <w:p w:rsidR="00675391" w:rsidRDefault="00675391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A4848E-0CA1-431E-8BC1-2DF0311D2A1A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EEF"/>
    <w:multiLevelType w:val="hybridMultilevel"/>
    <w:tmpl w:val="B8F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077"/>
    <w:multiLevelType w:val="hybridMultilevel"/>
    <w:tmpl w:val="8ECC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036"/>
    <w:multiLevelType w:val="hybridMultilevel"/>
    <w:tmpl w:val="680ABB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430"/>
    <w:multiLevelType w:val="hybridMultilevel"/>
    <w:tmpl w:val="9F9CC71A"/>
    <w:lvl w:ilvl="0" w:tplc="416C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A39D7"/>
    <w:multiLevelType w:val="hybridMultilevel"/>
    <w:tmpl w:val="D8C4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D85"/>
    <w:multiLevelType w:val="hybridMultilevel"/>
    <w:tmpl w:val="930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4C48"/>
    <w:multiLevelType w:val="hybridMultilevel"/>
    <w:tmpl w:val="78B4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7888"/>
    <w:multiLevelType w:val="hybridMultilevel"/>
    <w:tmpl w:val="85BA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D93"/>
    <w:multiLevelType w:val="hybridMultilevel"/>
    <w:tmpl w:val="F2D8F1A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0925AEC"/>
    <w:multiLevelType w:val="hybridMultilevel"/>
    <w:tmpl w:val="938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23AB"/>
    <w:multiLevelType w:val="hybridMultilevel"/>
    <w:tmpl w:val="1AE65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6B51F3"/>
    <w:multiLevelType w:val="hybridMultilevel"/>
    <w:tmpl w:val="17D0F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C690D"/>
    <w:multiLevelType w:val="hybridMultilevel"/>
    <w:tmpl w:val="E35C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06EF2"/>
    <w:multiLevelType w:val="hybridMultilevel"/>
    <w:tmpl w:val="2E1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3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3545F"/>
    <w:rsid w:val="00063661"/>
    <w:rsid w:val="000B3ABB"/>
    <w:rsid w:val="00160609"/>
    <w:rsid w:val="00165AC6"/>
    <w:rsid w:val="00176419"/>
    <w:rsid w:val="001F5F39"/>
    <w:rsid w:val="001F6CDA"/>
    <w:rsid w:val="0024595B"/>
    <w:rsid w:val="002641D3"/>
    <w:rsid w:val="002C11C9"/>
    <w:rsid w:val="00302812"/>
    <w:rsid w:val="003073F0"/>
    <w:rsid w:val="003D0566"/>
    <w:rsid w:val="003E7C27"/>
    <w:rsid w:val="0045614D"/>
    <w:rsid w:val="004A39A2"/>
    <w:rsid w:val="00662ADC"/>
    <w:rsid w:val="00675391"/>
    <w:rsid w:val="00696538"/>
    <w:rsid w:val="006B5F5C"/>
    <w:rsid w:val="00717F0B"/>
    <w:rsid w:val="007A03DD"/>
    <w:rsid w:val="007F053E"/>
    <w:rsid w:val="0089481B"/>
    <w:rsid w:val="008F2E01"/>
    <w:rsid w:val="009025F8"/>
    <w:rsid w:val="00925730"/>
    <w:rsid w:val="00993F44"/>
    <w:rsid w:val="009A1903"/>
    <w:rsid w:val="009E62DA"/>
    <w:rsid w:val="009F1DA0"/>
    <w:rsid w:val="00A053CC"/>
    <w:rsid w:val="00A43041"/>
    <w:rsid w:val="00A94D47"/>
    <w:rsid w:val="00AA5E85"/>
    <w:rsid w:val="00AF1B3C"/>
    <w:rsid w:val="00B04D2B"/>
    <w:rsid w:val="00B501B8"/>
    <w:rsid w:val="00B56A80"/>
    <w:rsid w:val="00B910F1"/>
    <w:rsid w:val="00BA3253"/>
    <w:rsid w:val="00BE6878"/>
    <w:rsid w:val="00BF5F8D"/>
    <w:rsid w:val="00C523A5"/>
    <w:rsid w:val="00C5622C"/>
    <w:rsid w:val="00CD1D13"/>
    <w:rsid w:val="00CD5B1D"/>
    <w:rsid w:val="00D5456F"/>
    <w:rsid w:val="00DC6A74"/>
    <w:rsid w:val="00E5123A"/>
    <w:rsid w:val="00E60B55"/>
    <w:rsid w:val="00F16012"/>
    <w:rsid w:val="00FA1EF0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b0879af-3eba-417a-a55a-ffe6dcd6ca77"/>
    <ds:schemaRef ds:uri="http://schemas.microsoft.com/office/2006/metadata/properties"/>
    <ds:schemaRef ds:uri="http://purl.org/dc/elements/1.1/"/>
    <ds:schemaRef ds:uri="http://schemas.microsoft.com/sharepoint/v3"/>
    <ds:schemaRef ds:uri="6dc4bcd6-49db-4c07-9060-8acfc67cef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246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2022-03-10T05:29:00Z</dcterms:created>
  <dcterms:modified xsi:type="dcterms:W3CDTF">2022-03-10T05:29:00Z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