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1DA0" w:rsidRPr="009F1DA0" w:rsidRDefault="00A053CC" w:rsidP="00BF5F8D">
      <w:pPr>
        <w:spacing w:before="2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2F7AE5A1">
                <wp:simplePos x="0" y="0"/>
                <wp:positionH relativeFrom="column">
                  <wp:posOffset>723900</wp:posOffset>
                </wp:positionH>
                <wp:positionV relativeFrom="page">
                  <wp:posOffset>2143125</wp:posOffset>
                </wp:positionV>
                <wp:extent cx="4086225" cy="292608"/>
                <wp:effectExtent l="0" t="0" r="0" b="0"/>
                <wp:wrapNone/>
                <wp:docPr id="15" name="Надпись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926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A053CC" w:rsidRDefault="00A053CC" w:rsidP="00176419">
                            <w:pPr>
                              <w:pStyle w:val="ad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53CC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Должность: </w:t>
                            </w:r>
                            <w:r w:rsidR="00BF5F8D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УЧИТЕЛЬ-ЛОГОПЕД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9FBB8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57pt;margin-top:168.75pt;width:321.7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" filled="f" stroked="f">
                <v:textbox style="mso-fit-shape-to-text:t" inset="0,0,0,0">
                  <w:txbxContent>
                    <w:p w:rsidR="00BA3253" w:rsidRPr="00A053CC" w:rsidRDefault="00A053CC" w:rsidP="00176419">
                      <w:pPr>
                        <w:pStyle w:val="ad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53CC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Должность: </w:t>
                      </w:r>
                      <w:r w:rsidR="00BF5F8D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УЧИТЕЛЬ-ЛОГОПЕД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27593" id="Прямая соединительная линия 45" o:spid="_x0000_s1026" alt="Декоративный элемент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oLPwIAAJE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A240D" id="Прямая соединительная линия 45" o:spid="_x0000_s1026" alt="Декоративный элемент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fPgIAAJA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Надпись 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Надпись 35" o:spid="_x0000_s1027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Надпись 3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Надпись 34" o:spid="_x0000_s1028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Надпись 3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4A39A2" w:rsidRDefault="00BA3253" w:rsidP="00176419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Надпись 36" o:spid="_x0000_s1029" type="#_x0000_t202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" filled="f" stroked="f">
                <v:textbox style="mso-fit-shape-to-text:t" inset="0,0,0,0">
                  <w:txbxContent>
                    <w:p w:rsidR="00BA3253" w:rsidRPr="004A39A2" w:rsidRDefault="00BA3253" w:rsidP="00176419">
                      <w:pPr>
                        <w:pStyle w:val="ac"/>
                        <w:rPr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2743200" cy="384048"/>
                <wp:effectExtent l="0" t="0" r="0" b="0"/>
                <wp:wrapNone/>
                <wp:docPr id="14" name="Надпись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176419" w:rsidRDefault="00BF5F8D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Гредюха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E93E" id="Надпись 13" o:spid="_x0000_s1030" type="#_x0000_t202" style="position:absolute;margin-left:56.95pt;margin-top:0;width:3in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" filled="f" stroked="f">
                <v:textbox style="mso-fit-shape-to-text:t" inset="0,0,0,0">
                  <w:txbxContent>
                    <w:p w:rsidR="00BA3253" w:rsidRPr="00176419" w:rsidRDefault="00BF5F8D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Гредюха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2752344" cy="384048"/>
                <wp:effectExtent l="0" t="0" r="0" b="0"/>
                <wp:wrapNone/>
                <wp:docPr id="60" name="Надпись 5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344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C5622C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Анна</w:t>
                            </w:r>
                            <w:r w:rsidR="009025F8">
                              <w:rPr>
                                <w:lang w:val="ru-RU"/>
                              </w:rPr>
                              <w:t xml:space="preserve"> </w:t>
                            </w:r>
                            <w:r w:rsidR="00BF5F8D">
                              <w:rPr>
                                <w:lang w:val="ru-RU"/>
                              </w:rPr>
                              <w:t>Юрьевна</w:t>
                            </w:r>
                            <w:r w:rsidR="009025F8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Надпись 59" o:spid="_x0000_s1031" type="#_x0000_t202" style="position:absolute;margin-left:57pt;margin-top:0;width:216.7pt;height:30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" filled="f" stroked="f">
                <v:textbox style="mso-fit-shape-to-text:t" inset="0,0,0,0">
                  <w:txbxContent>
                    <w:p w:rsidR="00BA3253" w:rsidRDefault="00C5622C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Анна</w:t>
                      </w:r>
                      <w:r w:rsidR="009025F8">
                        <w:rPr>
                          <w:lang w:val="ru-RU"/>
                        </w:rPr>
                        <w:t xml:space="preserve"> </w:t>
                      </w:r>
                      <w:r w:rsidR="00BF5F8D">
                        <w:rPr>
                          <w:lang w:val="ru-RU"/>
                        </w:rPr>
                        <w:t>Юрьевна</w:t>
                      </w:r>
                      <w:r w:rsidR="009025F8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Преподаваемые дисциплины:</w:t>
      </w: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5F8D">
        <w:rPr>
          <w:rFonts w:ascii="Times New Roman" w:hAnsi="Times New Roman" w:cs="Times New Roman"/>
          <w:iCs/>
          <w:sz w:val="28"/>
          <w:szCs w:val="28"/>
        </w:rPr>
        <w:t>К</w:t>
      </w:r>
      <w:r w:rsidR="00BF5F8D" w:rsidRPr="00BF5F8D">
        <w:rPr>
          <w:rFonts w:ascii="Times New Roman" w:hAnsi="Times New Roman" w:cs="Times New Roman"/>
          <w:iCs/>
          <w:sz w:val="28"/>
          <w:szCs w:val="28"/>
        </w:rPr>
        <w:t>оррекция речевого развития</w:t>
      </w: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1DA0" w:rsidRDefault="009F1DA0" w:rsidP="009F1DA0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профессионального образования с указанием наименования направления подготовки и (или) специальности, квалификация:</w:t>
      </w:r>
    </w:p>
    <w:p w:rsidR="009F1DA0" w:rsidRPr="009F1DA0" w:rsidRDefault="00BF5F8D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9F1DA0" w:rsidRPr="009F1D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специальность- </w:t>
      </w:r>
      <w:r w:rsidR="00BF5F8D">
        <w:rPr>
          <w:rFonts w:ascii="Times New Roman" w:eastAsia="Times New Roman" w:hAnsi="Times New Roman"/>
          <w:sz w:val="28"/>
          <w:szCs w:val="28"/>
          <w:lang w:eastAsia="ru-RU"/>
        </w:rPr>
        <w:t>специальное дефектологическое</w:t>
      </w: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квалификация- </w:t>
      </w:r>
      <w:r w:rsidR="00BF5F8D">
        <w:rPr>
          <w:rFonts w:ascii="Times New Roman" w:eastAsia="Times New Roman" w:hAnsi="Times New Roman"/>
          <w:sz w:val="28"/>
          <w:szCs w:val="28"/>
          <w:lang w:eastAsia="ru-RU"/>
        </w:rPr>
        <w:t>учитель-логопед</w:t>
      </w: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53CC" w:rsidRPr="00A053CC" w:rsidRDefault="00A053CC" w:rsidP="00A053C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Ученая степень: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C5622C" w:rsidRDefault="00A053CC" w:rsidP="00C5622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Ученое звание: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BF5F8D" w:rsidRPr="00FF0A05" w:rsidRDefault="00BF5F8D" w:rsidP="00C5622C">
      <w:pPr>
        <w:spacing w:before="100" w:beforeAutospacing="1" w:after="100" w:afterAutospacing="1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квалификации</w:t>
      </w: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rPr>
          <w:rFonts w:ascii="Times New Roman" w:hAnsi="Times New Roman"/>
          <w:sz w:val="24"/>
        </w:rPr>
      </w:pPr>
      <w:r w:rsidRPr="00BF5F8D">
        <w:rPr>
          <w:rFonts w:ascii="Times New Roman" w:hAnsi="Times New Roman"/>
          <w:sz w:val="24"/>
        </w:rPr>
        <w:t>«Теория, методика и образователь-воспитательные технологии дошкольного образования»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rPr>
          <w:rFonts w:ascii="Times New Roman" w:hAnsi="Times New Roman"/>
          <w:sz w:val="24"/>
        </w:rPr>
      </w:pPr>
      <w:r w:rsidRPr="00BF5F8D">
        <w:rPr>
          <w:rFonts w:ascii="Times New Roman" w:hAnsi="Times New Roman"/>
          <w:sz w:val="24"/>
        </w:rPr>
        <w:t>По теме: «Организация образовательного процесса в детском саду в условиях реализации ФГОС», «Диагностика речевых нарушений при очаговых поражениях мозга»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rPr>
          <w:rFonts w:ascii="Times New Roman" w:hAnsi="Times New Roman"/>
          <w:sz w:val="24"/>
        </w:rPr>
      </w:pPr>
      <w:r w:rsidRPr="00BF5F8D">
        <w:rPr>
          <w:rFonts w:ascii="Times New Roman" w:hAnsi="Times New Roman"/>
          <w:sz w:val="24"/>
        </w:rPr>
        <w:t>«Игровые технологии в дошкольном образовании», «Развитие профессиональной компетенции педагога дошкольной образовательной организации в условиях реализации ФГОС ДО», «Обеспечение единства и преемственности семейного и общественного воспитания в ДОУ», «Оказание первой помощи», «Дистанционное обучение: использование социальных сетей и виртуальной обучающей среды в образовании», «Современные технологии инклюзивного образования обучающихся с ОВЗ в условиях реализации ФГОС».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rPr>
          <w:rFonts w:ascii="Times New Roman" w:hAnsi="Times New Roman"/>
          <w:sz w:val="24"/>
        </w:rPr>
      </w:pPr>
      <w:r w:rsidRPr="00BF5F8D">
        <w:rPr>
          <w:rFonts w:ascii="Times New Roman" w:hAnsi="Times New Roman"/>
          <w:sz w:val="24"/>
        </w:rPr>
        <w:t>«Федеральные государственные требования к структуре основной общеобразовательной программы дошкольного образования», «Организация и содержание деятельности психолого-медико-педагогической комиссии (ПМПК) в условиях современного образования»,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rPr>
          <w:rStyle w:val="c1c20"/>
          <w:rFonts w:ascii="Times New Roman" w:hAnsi="Times New Roman"/>
          <w:sz w:val="24"/>
        </w:rPr>
      </w:pPr>
      <w:r w:rsidRPr="00BF5F8D">
        <w:rPr>
          <w:rFonts w:ascii="Times New Roman" w:hAnsi="Times New Roman"/>
          <w:sz w:val="24"/>
        </w:rPr>
        <w:t>«</w:t>
      </w:r>
      <w:r w:rsidRPr="00BF5F8D">
        <w:rPr>
          <w:rStyle w:val="c1c20"/>
          <w:rFonts w:ascii="Times New Roman" w:hAnsi="Times New Roman"/>
          <w:sz w:val="24"/>
        </w:rPr>
        <w:t>Реализация образовательной области «Социально-коммуникативное развитие. Познавательное развитие. Речевое развитие.</w:t>
      </w:r>
      <w:r>
        <w:rPr>
          <w:rStyle w:val="c1c20"/>
          <w:rFonts w:ascii="Times New Roman" w:hAnsi="Times New Roman"/>
          <w:sz w:val="24"/>
        </w:rPr>
        <w:t xml:space="preserve"> </w:t>
      </w:r>
      <w:r w:rsidRPr="00BF5F8D">
        <w:rPr>
          <w:rStyle w:val="c1c20"/>
          <w:rFonts w:ascii="Times New Roman" w:hAnsi="Times New Roman"/>
          <w:sz w:val="24"/>
        </w:rPr>
        <w:t>Художественно-эстетическое. Физическое развитие. Инклюзивное образование. Для детей раннего возраста.</w:t>
      </w:r>
      <w:r>
        <w:rPr>
          <w:rStyle w:val="c1c20"/>
          <w:rFonts w:ascii="Times New Roman" w:hAnsi="Times New Roman"/>
          <w:sz w:val="24"/>
        </w:rPr>
        <w:t xml:space="preserve"> </w:t>
      </w:r>
      <w:r w:rsidRPr="00BF5F8D">
        <w:rPr>
          <w:rStyle w:val="c1c20"/>
          <w:rFonts w:ascii="Times New Roman" w:hAnsi="Times New Roman"/>
          <w:sz w:val="24"/>
        </w:rPr>
        <w:t>Компетентное родительство. Духовно-нравственное воспитание детей дошкольного возраста. Управление ДОО:</w:t>
      </w:r>
      <w:r>
        <w:rPr>
          <w:rStyle w:val="c1c20"/>
          <w:rFonts w:ascii="Times New Roman" w:hAnsi="Times New Roman"/>
          <w:sz w:val="24"/>
        </w:rPr>
        <w:t xml:space="preserve"> </w:t>
      </w:r>
      <w:r w:rsidRPr="00BF5F8D">
        <w:rPr>
          <w:rStyle w:val="c1c20"/>
          <w:rFonts w:ascii="Times New Roman" w:hAnsi="Times New Roman"/>
          <w:sz w:val="24"/>
        </w:rPr>
        <w:t>современные требования.», «Правила оказания помощи пострадавшим», «Логопедическая работа с детьми с расстройствами аутистического спектра (РАС)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rPr>
          <w:rStyle w:val="c1c20"/>
          <w:rFonts w:ascii="Times New Roman" w:hAnsi="Times New Roman"/>
          <w:sz w:val="24"/>
        </w:rPr>
      </w:pPr>
      <w:r w:rsidRPr="00BF5F8D">
        <w:rPr>
          <w:rStyle w:val="c1c20"/>
          <w:rFonts w:ascii="Times New Roman" w:hAnsi="Times New Roman"/>
          <w:sz w:val="24"/>
        </w:rPr>
        <w:lastRenderedPageBreak/>
        <w:t>Обучающий курс для волонтеров по оказанию помощи пожилым люд</w:t>
      </w:r>
      <w:r>
        <w:rPr>
          <w:rStyle w:val="c1c20"/>
          <w:rFonts w:ascii="Times New Roman" w:hAnsi="Times New Roman"/>
          <w:sz w:val="24"/>
        </w:rPr>
        <w:t>ям в экстренной ситуации (корона</w:t>
      </w:r>
      <w:r w:rsidRPr="00BF5F8D">
        <w:rPr>
          <w:rStyle w:val="c1c20"/>
          <w:rFonts w:ascii="Times New Roman" w:hAnsi="Times New Roman"/>
          <w:sz w:val="24"/>
        </w:rPr>
        <w:t>вирус)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rPr>
          <w:rStyle w:val="c1c20"/>
          <w:rFonts w:ascii="Times New Roman" w:hAnsi="Times New Roman"/>
          <w:sz w:val="24"/>
        </w:rPr>
      </w:pPr>
      <w:r w:rsidRPr="00BF5F8D">
        <w:rPr>
          <w:rStyle w:val="ab"/>
          <w:rFonts w:ascii="Times New Roman" w:hAnsi="Times New Roman"/>
          <w:sz w:val="24"/>
        </w:rPr>
        <w:t>«</w:t>
      </w:r>
      <w:r w:rsidRPr="00BF5F8D">
        <w:rPr>
          <w:rStyle w:val="c1c20"/>
          <w:rFonts w:ascii="Times New Roman" w:hAnsi="Times New Roman"/>
          <w:sz w:val="24"/>
        </w:rPr>
        <w:t>Эстетический онтогенез дошкольника», «Формирование навыков медиа локации средствами steam-образование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rPr>
          <w:rStyle w:val="c1c20"/>
          <w:rFonts w:ascii="Times New Roman" w:hAnsi="Times New Roman"/>
          <w:sz w:val="24"/>
        </w:rPr>
      </w:pPr>
      <w:r>
        <w:rPr>
          <w:rStyle w:val="c1c20"/>
          <w:rFonts w:ascii="Times New Roman" w:hAnsi="Times New Roman"/>
          <w:sz w:val="24"/>
        </w:rPr>
        <w:t>«Профилактика корона</w:t>
      </w:r>
      <w:r w:rsidRPr="00BF5F8D">
        <w:rPr>
          <w:rStyle w:val="c1c20"/>
          <w:rFonts w:ascii="Times New Roman" w:hAnsi="Times New Roman"/>
          <w:sz w:val="24"/>
        </w:rPr>
        <w:t>вируса, гриппа и других о</w:t>
      </w:r>
      <w:r>
        <w:rPr>
          <w:rStyle w:val="c1c20"/>
          <w:rFonts w:ascii="Times New Roman" w:hAnsi="Times New Roman"/>
          <w:sz w:val="24"/>
        </w:rPr>
        <w:t>стрых ре</w:t>
      </w:r>
      <w:r w:rsidRPr="00BF5F8D">
        <w:rPr>
          <w:rStyle w:val="c1c20"/>
          <w:rFonts w:ascii="Times New Roman" w:hAnsi="Times New Roman"/>
          <w:sz w:val="24"/>
        </w:rPr>
        <w:t>спираторных вирусных инфекций в общеобразовательных организациях», «Обеспечение комплексной безопасности общеобразовательных организаций», «Методология и технологии дистанционного обучения в образовательной организации»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rPr>
          <w:rStyle w:val="c1c20"/>
          <w:rFonts w:ascii="Times New Roman" w:hAnsi="Times New Roman"/>
          <w:sz w:val="24"/>
        </w:rPr>
      </w:pPr>
      <w:r w:rsidRPr="00BF5F8D">
        <w:rPr>
          <w:rStyle w:val="c1c20"/>
          <w:rFonts w:ascii="Times New Roman" w:hAnsi="Times New Roman"/>
          <w:sz w:val="24"/>
        </w:rPr>
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rPr>
          <w:rStyle w:val="c1c20"/>
          <w:rFonts w:ascii="Times New Roman" w:hAnsi="Times New Roman"/>
          <w:sz w:val="24"/>
        </w:rPr>
      </w:pPr>
      <w:r w:rsidRPr="00BF5F8D">
        <w:rPr>
          <w:rStyle w:val="c1c20"/>
          <w:rFonts w:ascii="Times New Roman" w:hAnsi="Times New Roman"/>
          <w:sz w:val="24"/>
        </w:rPr>
        <w:t>«Духовно-нравственное воспитание дошкольников в рамках реализации программы «Социокультурные истоки»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rPr>
          <w:rFonts w:ascii="Times New Roman" w:hAnsi="Times New Roman"/>
          <w:sz w:val="24"/>
        </w:rPr>
      </w:pPr>
      <w:r w:rsidRPr="00BF5F8D">
        <w:rPr>
          <w:rFonts w:ascii="Times New Roman" w:hAnsi="Times New Roman"/>
          <w:sz w:val="24"/>
        </w:rPr>
        <w:t>«Особенности работы педагогов ДОО с детьми раннего возраста»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>«Логопедическая работа с детьми с расстройствами аутистического спектра (РАС)» г. Москва №1872, октябрь 2020 г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>«Диагностика речевых нарушений при очаговых поражения мозга»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BF5F8D">
        <w:rPr>
          <w:rFonts w:ascii="Times New Roman" w:eastAsia="Times New Roman" w:hAnsi="Times New Roman"/>
          <w:sz w:val="24"/>
          <w:lang w:eastAsia="ru-RU"/>
        </w:rPr>
        <w:t>г. Санкт-Петербург,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BF5F8D">
        <w:rPr>
          <w:rFonts w:ascii="Times New Roman" w:eastAsia="Times New Roman" w:hAnsi="Times New Roman"/>
          <w:sz w:val="24"/>
          <w:lang w:eastAsia="ru-RU"/>
        </w:rPr>
        <w:t>октябрь 2020, № 160202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>«Воспитатели России» г. Москва, март 2020, №19332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>«Кенизиологические упражнения в ра</w:t>
      </w:r>
      <w:r>
        <w:rPr>
          <w:rFonts w:ascii="Times New Roman" w:eastAsia="Times New Roman" w:hAnsi="Times New Roman"/>
          <w:sz w:val="24"/>
          <w:lang w:eastAsia="ru-RU"/>
        </w:rPr>
        <w:t xml:space="preserve">боте с дошкольниками и младшими </w:t>
      </w:r>
      <w:r w:rsidRPr="00BF5F8D">
        <w:rPr>
          <w:rFonts w:ascii="Times New Roman" w:eastAsia="Times New Roman" w:hAnsi="Times New Roman"/>
          <w:sz w:val="24"/>
          <w:lang w:eastAsia="ru-RU"/>
        </w:rPr>
        <w:t>школьниками» г.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BF5F8D">
        <w:rPr>
          <w:rFonts w:ascii="Times New Roman" w:eastAsia="Times New Roman" w:hAnsi="Times New Roman"/>
          <w:sz w:val="24"/>
          <w:lang w:eastAsia="ru-RU"/>
        </w:rPr>
        <w:t>Воронеж, №77-ОД, март 2021 год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>«Работа с генеративными детьми» г.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BF5F8D">
        <w:rPr>
          <w:rFonts w:ascii="Times New Roman" w:eastAsia="Times New Roman" w:hAnsi="Times New Roman"/>
          <w:sz w:val="24"/>
          <w:lang w:eastAsia="ru-RU"/>
        </w:rPr>
        <w:t>Воронеж, № 71-ОД, март2021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>Являюсь членом логопедического клуба «Логопрофи.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BF5F8D">
        <w:rPr>
          <w:rFonts w:ascii="Times New Roman" w:eastAsia="Times New Roman" w:hAnsi="Times New Roman"/>
          <w:sz w:val="24"/>
          <w:lang w:eastAsia="ru-RU"/>
        </w:rPr>
        <w:t>РУ»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BF5F8D">
        <w:rPr>
          <w:rFonts w:ascii="Times New Roman" w:eastAsia="Times New Roman" w:hAnsi="Times New Roman"/>
          <w:sz w:val="24"/>
          <w:lang w:eastAsia="ru-RU"/>
        </w:rPr>
        <w:t xml:space="preserve">г. Москва 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>«Дистанционное обучение: использование социальных сетей и виртуальной обучающей среды в образовании» г. Екатеринбург, май 2020, № 9999981025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>«Правила гигиены. Особенности работы детского сада в условиях сложной санитарно-20.эпидемиологической обстановки. Использование новейших технологий в организации дошкольного образования» г. Брянск, июль 2020, № 159341278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 xml:space="preserve">«Современные технологии инклюзивного образования обучающихся с ОВЗ в условиях реализации ФГОС» 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>г. Екатеринбург, апрель 2020, №0066934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 xml:space="preserve">«Игровые технологии в дошкольном образовании» г. Екатеринбург, май 2020, №8953955002 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>«Оказание первой помощи» г. Екатеринбург, май 2020, № 0033031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>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процессе» г. Брянск, сентябрь 2020 г., № 159683234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>«Цифровая грамотность педагогического работника» г. Саратов, апрель 2021г., № 466-1329587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>«Обеспечение санитарно-эпидемиологических требований к образовательным организациям» г. Саратов, ноябрь 2020 г, № 454-1329587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>«Обеспечение комплексной безопасности общеобразовательных организаций» г. Саратов, апрель 2021г, №454-1329587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>«Методология и технологии дистанционного обучения» г. Саратов, ноябрь 2020 г, № 470-1329587</w:t>
      </w:r>
    </w:p>
    <w:p w:rsidR="00BF5F8D" w:rsidRPr="00BF5F8D" w:rsidRDefault="00BF5F8D" w:rsidP="00BF5F8D">
      <w:pPr>
        <w:pStyle w:val="a8"/>
        <w:spacing w:after="0"/>
        <w:ind w:left="1080" w:hanging="766"/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>«Формирование и развитие педагогической ИКТ- компетентности в соответствии с требованиями ФГОС и профессионального стандарта» г. Саратов, май 2021 год, № 462-1329587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lastRenderedPageBreak/>
        <w:t xml:space="preserve">«Гражданская готовность к противодействию новой </w:t>
      </w:r>
      <w:r>
        <w:rPr>
          <w:rFonts w:ascii="Times New Roman" w:eastAsia="Times New Roman" w:hAnsi="Times New Roman"/>
          <w:sz w:val="24"/>
          <w:lang w:eastAsia="ru-RU"/>
        </w:rPr>
        <w:t>корона</w:t>
      </w:r>
      <w:r w:rsidRPr="00BF5F8D">
        <w:rPr>
          <w:rFonts w:ascii="Times New Roman" w:eastAsia="Times New Roman" w:hAnsi="Times New Roman"/>
          <w:sz w:val="24"/>
          <w:lang w:eastAsia="ru-RU"/>
        </w:rPr>
        <w:t>вирусной пандемии: вакцинация, гигиена, самодисциплина. Эксперт цифровых технологий. Организатор дистанционного взаимодействия и перехода на удаленные рабочие места» г. Брянск, апрель 2021 год, № 338938360849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>«Коррекционная педагогика и особенности образования и воспитания детей ОВЗ» 73 часа 526-132958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>«Основы обеспечения информационной безопасности детей» 36 часов 463-1329587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 xml:space="preserve">«Использование умного зеркала </w:t>
      </w:r>
      <w:r w:rsidRPr="00BF5F8D">
        <w:rPr>
          <w:rFonts w:ascii="Times New Roman" w:eastAsia="Times New Roman" w:hAnsi="Times New Roman"/>
          <w:sz w:val="24"/>
          <w:lang w:val="en-US" w:eastAsia="ru-RU"/>
        </w:rPr>
        <w:t>ArtikMe</w:t>
      </w:r>
      <w:r w:rsidRPr="00BF5F8D">
        <w:rPr>
          <w:rFonts w:ascii="Times New Roman" w:eastAsia="Times New Roman" w:hAnsi="Times New Roman"/>
          <w:sz w:val="24"/>
          <w:lang w:eastAsia="ru-RU"/>
        </w:rPr>
        <w:t>» №987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>«Алгоритмизация и содержание деятельности учителя-дефектолога в рамках психолого-медико-педагогической комиссии (ПМПК) и психолого-педагогического консилиума (ППк) 108 часов №3264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 «Развивающая среда с детьми ОВЗ» №8603 на базе образования 108 часов (см. выше)</w:t>
      </w:r>
    </w:p>
    <w:p w:rsidR="00BF5F8D" w:rsidRPr="00BF5F8D" w:rsidRDefault="00BF5F8D" w:rsidP="00BF5F8D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  <w:r w:rsidRPr="00BF5F8D">
        <w:rPr>
          <w:rFonts w:ascii="Times New Roman" w:eastAsia="Times New Roman" w:hAnsi="Times New Roman"/>
          <w:sz w:val="24"/>
          <w:lang w:eastAsia="ru-RU"/>
        </w:rPr>
        <w:t>«Тьютерское сопровождение детей с ОВЗ» 340 часов №3933 на базе этого образования получила «Специалист в области воспитания»</w:t>
      </w:r>
    </w:p>
    <w:p w:rsidR="00BF5F8D" w:rsidRPr="00BF5F8D" w:rsidRDefault="00BF5F8D" w:rsidP="00BF5F8D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</w:p>
    <w:p w:rsidR="00A053CC" w:rsidRPr="00BF5F8D" w:rsidRDefault="00A053CC" w:rsidP="00BF5F8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F8D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Профессиональная переподготовка</w:t>
      </w:r>
      <w:r w:rsidRPr="00BF5F8D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: </w:t>
      </w:r>
      <w:r w:rsidR="009025F8" w:rsidRPr="00BF5F8D">
        <w:rPr>
          <w:rFonts w:ascii="Times New Roman" w:hAnsi="Times New Roman"/>
          <w:sz w:val="28"/>
        </w:rPr>
        <w:t>не имеется</w:t>
      </w:r>
      <w:r w:rsidRPr="00BF5F8D">
        <w:rPr>
          <w:rFonts w:ascii="Times New Roman" w:hAnsi="Times New Roman"/>
          <w:iCs/>
          <w:sz w:val="28"/>
          <w:szCs w:val="28"/>
        </w:rPr>
        <w:t>.</w:t>
      </w:r>
    </w:p>
    <w:p w:rsidR="001158B7" w:rsidRPr="001158B7" w:rsidRDefault="00A053CC" w:rsidP="00A0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  <w:specVanish/>
        </w:rPr>
      </w:pPr>
      <w:r w:rsidRPr="00A053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Продолжительность опыта (лет) работы в профессиональной сфере, соответствующей образовательной деятельности по реализации уч. предме</w:t>
      </w:r>
      <w:r w:rsidR="00902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тов курсов, дисциплин (модулей</w:t>
      </w:r>
      <w:r w:rsidR="00C56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): </w:t>
      </w:r>
      <w:r w:rsidR="00BF5F8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01.09.2021 – 4</w:t>
      </w:r>
      <w:r w:rsidR="00C56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5F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года </w:t>
      </w:r>
    </w:p>
    <w:p w:rsidR="001158B7" w:rsidRDefault="001158B7" w:rsidP="001158B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158B7" w:rsidRDefault="001158B7" w:rsidP="001158B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58B7" w:rsidRDefault="001158B7" w:rsidP="001158B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1158B7" w:rsidTr="001158B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8B7" w:rsidRDefault="001158B7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158B7" w:rsidTr="001158B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0"/>
              <w:gridCol w:w="8006"/>
            </w:tblGrid>
            <w:tr w:rsidR="001158B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8B7" w:rsidRDefault="001158B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8B7" w:rsidRDefault="001158B7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1158B7" w:rsidRDefault="001158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158B7" w:rsidTr="001158B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8B7" w:rsidRDefault="001158B7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158B7" w:rsidTr="001158B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699"/>
              <w:gridCol w:w="6237"/>
            </w:tblGrid>
            <w:tr w:rsidR="001158B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8B7" w:rsidRDefault="001158B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8B7" w:rsidRDefault="001158B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158B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8B7" w:rsidRDefault="001158B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8B7" w:rsidRDefault="001158B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1158B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8B7" w:rsidRDefault="001158B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8B7" w:rsidRDefault="001158B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1158B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8B7" w:rsidRDefault="001158B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8B7" w:rsidRDefault="001158B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1158B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8B7" w:rsidRDefault="001158B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8B7" w:rsidRDefault="001158B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1158B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8B7" w:rsidRDefault="001158B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8B7" w:rsidRDefault="001158B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1158B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8B7" w:rsidRDefault="001158B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8B7" w:rsidRDefault="001158B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10.03.2022 16:22:41 UTC+11</w:t>
                  </w:r>
                </w:p>
              </w:tc>
            </w:tr>
          </w:tbl>
          <w:p w:rsidR="001158B7" w:rsidRDefault="001158B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158B7" w:rsidRDefault="001158B7" w:rsidP="001158B7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9025F8" w:rsidRPr="009025F8" w:rsidRDefault="009025F8" w:rsidP="001158B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025F8" w:rsidRPr="009025F8" w:rsidSect="009F1DA0">
      <w:headerReference w:type="default" r:id="rId12"/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D3" w:rsidRDefault="002641D3" w:rsidP="00BA3253">
      <w:pPr>
        <w:spacing w:after="0" w:line="240" w:lineRule="auto"/>
      </w:pPr>
      <w:r>
        <w:separator/>
      </w:r>
    </w:p>
  </w:endnote>
  <w:endnote w:type="continuationSeparator" w:id="0">
    <w:p w:rsidR="002641D3" w:rsidRDefault="002641D3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D3" w:rsidRDefault="002641D3" w:rsidP="00BA3253">
      <w:pPr>
        <w:spacing w:after="0" w:line="240" w:lineRule="auto"/>
      </w:pPr>
      <w:r>
        <w:separator/>
      </w:r>
    </w:p>
  </w:footnote>
  <w:footnote w:type="continuationSeparator" w:id="0">
    <w:p w:rsidR="002641D3" w:rsidRDefault="002641D3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53" w:rsidRDefault="001158B7">
    <w:pPr>
      <w:pStyle w:val="a3"/>
    </w:pPr>
    <w:r>
      <w:rPr>
        <w:noProof/>
        <w:lang w:eastAsia="ru-RU"/>
      </w:rPr>
      <w:t>Документ подписан электронной подписью.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7E5"/>
    <w:multiLevelType w:val="hybridMultilevel"/>
    <w:tmpl w:val="FEF0E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787B"/>
    <w:multiLevelType w:val="hybridMultilevel"/>
    <w:tmpl w:val="3D7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6E7"/>
    <w:multiLevelType w:val="hybridMultilevel"/>
    <w:tmpl w:val="C1BCF41E"/>
    <w:lvl w:ilvl="0" w:tplc="BA721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8404F"/>
    <w:multiLevelType w:val="multilevel"/>
    <w:tmpl w:val="9434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A053CC"/>
    <w:rsid w:val="001158B7"/>
    <w:rsid w:val="00165AC6"/>
    <w:rsid w:val="00176419"/>
    <w:rsid w:val="001F6CDA"/>
    <w:rsid w:val="0024595B"/>
    <w:rsid w:val="002641D3"/>
    <w:rsid w:val="002C11C9"/>
    <w:rsid w:val="0045614D"/>
    <w:rsid w:val="004A39A2"/>
    <w:rsid w:val="005E72C8"/>
    <w:rsid w:val="00662ADC"/>
    <w:rsid w:val="00696538"/>
    <w:rsid w:val="007F053E"/>
    <w:rsid w:val="0089481B"/>
    <w:rsid w:val="008F2E01"/>
    <w:rsid w:val="009025F8"/>
    <w:rsid w:val="00925730"/>
    <w:rsid w:val="00993F44"/>
    <w:rsid w:val="009A1903"/>
    <w:rsid w:val="009F1DA0"/>
    <w:rsid w:val="00A053CC"/>
    <w:rsid w:val="00B04D2B"/>
    <w:rsid w:val="00B56A80"/>
    <w:rsid w:val="00B910F1"/>
    <w:rsid w:val="00BA3253"/>
    <w:rsid w:val="00BF5F8D"/>
    <w:rsid w:val="00C523A5"/>
    <w:rsid w:val="00C5622C"/>
    <w:rsid w:val="00CD1D13"/>
    <w:rsid w:val="00CD5B1D"/>
    <w:rsid w:val="00D5456F"/>
    <w:rsid w:val="00E60B55"/>
    <w:rsid w:val="00F1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1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D13"/>
  </w:style>
  <w:style w:type="paragraph" w:styleId="a5">
    <w:name w:val="footer"/>
    <w:basedOn w:val="a"/>
    <w:link w:val="a6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D13"/>
  </w:style>
  <w:style w:type="paragraph" w:styleId="a7">
    <w:name w:val="Normal (Web)"/>
    <w:basedOn w:val="a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a9">
    <w:name w:val="Title"/>
    <w:basedOn w:val="a7"/>
    <w:next w:val="a"/>
    <w:link w:val="aa"/>
    <w:uiPriority w:val="10"/>
    <w:qFormat/>
    <w:rsid w:val="0089481B"/>
    <w:pPr>
      <w:spacing w:before="0" w:beforeAutospacing="0" w:after="0" w:afterAutospacing="0" w:line="600" w:lineRule="exact"/>
    </w:pPr>
    <w:rPr>
      <w:rFonts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aa">
    <w:name w:val="Название Знак"/>
    <w:basedOn w:val="a0"/>
    <w:link w:val="a9"/>
    <w:uiPriority w:val="10"/>
    <w:rsid w:val="0089481B"/>
    <w:rPr>
      <w:rFonts w:ascii="Times New Roman" w:eastAsiaTheme="minorEastAsia" w:hAnsi="Times New Roman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ab">
    <w:name w:val="Placeholder Text"/>
    <w:basedOn w:val="a0"/>
    <w:uiPriority w:val="99"/>
    <w:semiHidden/>
    <w:rsid w:val="00176419"/>
    <w:rPr>
      <w:color w:val="808080"/>
    </w:rPr>
  </w:style>
  <w:style w:type="paragraph" w:customStyle="1" w:styleId="ac">
    <w:name w:val="Контактные данные"/>
    <w:basedOn w:val="a7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22"/>
      <w:szCs w:val="22"/>
      <w:lang w:val="en-ZA"/>
    </w:rPr>
  </w:style>
  <w:style w:type="paragraph" w:styleId="ad">
    <w:name w:val="Subtitle"/>
    <w:basedOn w:val="a7"/>
    <w:next w:val="a"/>
    <w:link w:val="ae"/>
    <w:uiPriority w:val="11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40"/>
      <w:szCs w:val="40"/>
      <w:lang w:val="en-ZA"/>
    </w:rPr>
  </w:style>
  <w:style w:type="character" w:customStyle="1" w:styleId="ae">
    <w:name w:val="Подзаголовок Знак"/>
    <w:basedOn w:val="a0"/>
    <w:link w:val="ad"/>
    <w:uiPriority w:val="11"/>
    <w:rsid w:val="0089481B"/>
    <w:rPr>
      <w:rFonts w:ascii="Calibri" w:eastAsiaTheme="minorEastAsia" w:hAnsi="Calibri"/>
      <w:color w:val="000000" w:themeColor="text1"/>
      <w:kern w:val="24"/>
      <w:sz w:val="40"/>
      <w:szCs w:val="40"/>
      <w:lang w:val="en-ZA"/>
    </w:rPr>
  </w:style>
  <w:style w:type="table" w:styleId="af">
    <w:name w:val="Table Grid"/>
    <w:basedOn w:val="a1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дрес"/>
    <w:basedOn w:val="a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af1">
    <w:name w:val="Информация о получателе"/>
    <w:basedOn w:val="af0"/>
    <w:qFormat/>
    <w:rsid w:val="0089481B"/>
    <w:pPr>
      <w:ind w:right="0"/>
      <w:jc w:val="right"/>
    </w:pPr>
    <w:rPr>
      <w:color w:val="auto"/>
    </w:rPr>
  </w:style>
  <w:style w:type="character" w:customStyle="1" w:styleId="af2">
    <w:name w:val="Серый текст"/>
    <w:basedOn w:val="a0"/>
    <w:uiPriority w:val="4"/>
    <w:semiHidden/>
    <w:qFormat/>
    <w:rsid w:val="00176419"/>
    <w:rPr>
      <w:color w:val="808080" w:themeColor="background1" w:themeShade="80"/>
    </w:rPr>
  </w:style>
  <w:style w:type="character" w:customStyle="1" w:styleId="c1c20">
    <w:name w:val="c1 c20"/>
    <w:basedOn w:val="a0"/>
    <w:rsid w:val="00BF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1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User\AppData\Local\Temp\logo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86;&#1087;&#1088;&#1086;&#1074;&#1086;&#1076;&#1080;&#1090;&#1077;&#1083;&#1100;&#1085;&#1086;&#1077;%20&#1087;&#1080;&#1089;&#1100;&#1084;&#1086;%20&#1047;&#1072;&#1087;&#1080;&#1089;&#1082;&#1080;.dotx" TargetMode="External"/></Relationship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2353B-948B-4DB2-98AF-37A860883BE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fb0879af-3eba-417a-a55a-ffe6dcd6ca77"/>
    <ds:schemaRef ds:uri="6dc4bcd6-49db-4c07-9060-8acfc67cef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Записки</Template>
  <TotalTime>0</TotalTime>
  <Pages>7</Pages>
  <Words>764</Words>
  <Characters>5914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2022-03-10T05:24:00Z</dcterms:created>
  <dcterms:modified xsi:type="dcterms:W3CDTF">2022-03-10T05:24:00Z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