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F1DA0" w:rsidRDefault="003073F0" w:rsidP="00BF5F8D">
      <w:pPr>
        <w:spacing w:before="28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4E93E" wp14:editId="75A93FF5">
                <wp:simplePos x="0" y="0"/>
                <wp:positionH relativeFrom="column">
                  <wp:posOffset>723265</wp:posOffset>
                </wp:positionH>
                <mc:AlternateContent>
                  <mc:Choice Requires="wp14">
                    <wp:positionV relativeFrom="page">
                      <wp14:pctPosVOffset>8300</wp14:pctPosVOffset>
                    </wp:positionV>
                  </mc:Choice>
                  <mc:Fallback>
                    <wp:positionV relativeFrom="page">
                      <wp:posOffset>887095</wp:posOffset>
                    </wp:positionV>
                  </mc:Fallback>
                </mc:AlternateContent>
                <wp:extent cx="2940828" cy="384048"/>
                <wp:effectExtent l="0" t="0" r="0" b="0"/>
                <wp:wrapNone/>
                <wp:docPr id="14" name="Надпись 13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C303BFA-D494-476E-9E4A-A6B0F1F7C6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828" cy="384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Pr="00176419" w:rsidRDefault="00717F0B" w:rsidP="00176419">
                            <w:pPr>
                              <w:pStyle w:val="a9"/>
                            </w:pPr>
                            <w:r>
                              <w:rPr>
                                <w:lang w:val="ru-RU"/>
                              </w:rPr>
                              <w:t xml:space="preserve">Рыбакова </w:t>
                            </w:r>
                            <w:r w:rsidR="00160609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4E93E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margin-left:56.95pt;margin-top:0;width:231.55pt;height:30.25pt;z-index:251659264;visibility:visible;mso-wrap-style:square;mso-width-percent:0;mso-height-percent:0;mso-top-percent:83;mso-wrap-distance-left:9pt;mso-wrap-distance-top:0;mso-wrap-distance-right:9pt;mso-wrap-distance-bottom:0;mso-position-horizontal:absolute;mso-position-horizontal-relative:text;mso-position-vertical-relative:page;mso-width-percent:0;mso-height-percent:0;mso-top-percent:83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" filled="f" stroked="f">
                <v:textbox inset="0,0,0,0">
                  <w:txbxContent>
                    <w:p w:rsidR="00BA3253" w:rsidRPr="00176419" w:rsidRDefault="00717F0B" w:rsidP="00176419">
                      <w:pPr>
                        <w:pStyle w:val="a9"/>
                      </w:pPr>
                      <w:r>
                        <w:rPr>
                          <w:lang w:val="ru-RU"/>
                        </w:rPr>
                        <w:t xml:space="preserve">Рыбакова </w:t>
                      </w:r>
                      <w:r w:rsidR="00160609"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501B8" w:rsidRPr="00A053C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9FBB8" wp14:editId="2F7AE5A1">
                <wp:simplePos x="0" y="0"/>
                <wp:positionH relativeFrom="column">
                  <wp:posOffset>723900</wp:posOffset>
                </wp:positionH>
                <wp:positionV relativeFrom="page">
                  <wp:posOffset>2143125</wp:posOffset>
                </wp:positionV>
                <wp:extent cx="4305300" cy="292100"/>
                <wp:effectExtent l="0" t="0" r="0" b="0"/>
                <wp:wrapNone/>
                <wp:docPr id="15" name="Надпись 1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0E961D4-0A47-4917-824E-78D847ED7E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292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Pr="00A053CC" w:rsidRDefault="00A053CC" w:rsidP="00176419">
                            <w:pPr>
                              <w:pStyle w:val="ad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053CC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Должность: </w:t>
                            </w:r>
                            <w:r w:rsidR="00E5123A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ВОСПИТАТЕЛЬ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9FBB8" id="Надпись 14" o:spid="_x0000_s1027" type="#_x0000_t202" style="position:absolute;margin-left:57pt;margin-top:168.75pt;width:339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" filled="f" stroked="f">
                <v:textbox style="mso-fit-shape-to-text:t" inset="0,0,0,0">
                  <w:txbxContent>
                    <w:p w:rsidR="00BA3253" w:rsidRPr="00A053CC" w:rsidRDefault="00A053CC" w:rsidP="00176419">
                      <w:pPr>
                        <w:pStyle w:val="ad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053CC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Должность: </w:t>
                      </w:r>
                      <w:r w:rsidR="00E5123A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ВОСПИТАТЕЛЬ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501B8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E7EE6" wp14:editId="79077E08">
                <wp:simplePos x="0" y="0"/>
                <wp:positionH relativeFrom="column">
                  <wp:posOffset>723720</wp:posOffset>
                </wp:positionH>
                <mc:AlternateContent>
                  <mc:Choice Requires="wp14">
                    <wp:positionV relativeFrom="page">
                      <wp14:pctPosVOffset>12400</wp14:pctPosVOffset>
                    </wp:positionV>
                  </mc:Choice>
                  <mc:Fallback>
                    <wp:positionV relativeFrom="page">
                      <wp:posOffset>1325245</wp:posOffset>
                    </wp:positionV>
                  </mc:Fallback>
                </mc:AlternateContent>
                <wp:extent cx="3429000" cy="790575"/>
                <wp:effectExtent l="0" t="0" r="0" b="0"/>
                <wp:wrapNone/>
                <wp:docPr id="60" name="Надпись 59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6E94DAC-4132-4C69-9723-68DDB2FD14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90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6878" w:rsidRDefault="00717F0B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Нонна</w:t>
                            </w:r>
                          </w:p>
                          <w:p w:rsidR="00160609" w:rsidRDefault="00717F0B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Ивановна</w:t>
                            </w: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BA3253" w:rsidRDefault="00160609" w:rsidP="00176419">
                            <w:pPr>
                              <w:pStyle w:val="a9"/>
                            </w:pPr>
                            <w:r>
                              <w:rPr>
                                <w:lang w:val="ru-RU"/>
                              </w:rPr>
                              <w:t>Се</w:t>
                            </w:r>
                            <w:r w:rsidR="00B501B8">
                              <w:rPr>
                                <w:lang w:val="ru-RU"/>
                              </w:rPr>
                              <w:t xml:space="preserve"> </w:t>
                            </w:r>
                            <w:r w:rsidR="00E5123A">
                              <w:rPr>
                                <w:lang w:val="ru-RU"/>
                              </w:rPr>
                              <w:t>Александровна</w:t>
                            </w:r>
                            <w:r w:rsidR="009025F8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7EE6" id="Надпись 59" o:spid="_x0000_s1028" type="#_x0000_t202" style="position:absolute;margin-left:57pt;margin-top:0;width:270pt;height:62.25pt;z-index:251666432;visibility:visible;mso-wrap-style:square;mso-width-percent:0;mso-height-percent:0;mso-top-percent:124;mso-wrap-distance-left:9pt;mso-wrap-distance-top:0;mso-wrap-distance-right:9pt;mso-wrap-distance-bottom:0;mso-position-horizontal:absolute;mso-position-horizontal-relative:text;mso-position-vertical-relative:page;mso-width-percent:0;mso-height-percent:0;mso-top-percent:124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" filled="f" stroked="f">
                <v:textbox inset="0,0,0,0">
                  <w:txbxContent>
                    <w:p w:rsidR="00BE6878" w:rsidRDefault="00717F0B" w:rsidP="00176419">
                      <w:pPr>
                        <w:pStyle w:val="a9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Нонна</w:t>
                      </w:r>
                    </w:p>
                    <w:p w:rsidR="00160609" w:rsidRDefault="00717F0B" w:rsidP="00176419">
                      <w:pPr>
                        <w:pStyle w:val="a9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Ивановна</w:t>
                      </w: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BA3253" w:rsidRDefault="00160609" w:rsidP="00176419">
                      <w:pPr>
                        <w:pStyle w:val="a9"/>
                      </w:pPr>
                      <w:r>
                        <w:rPr>
                          <w:lang w:val="ru-RU"/>
                        </w:rPr>
                        <w:t>Се</w:t>
                      </w:r>
                      <w:r w:rsidR="00B501B8">
                        <w:rPr>
                          <w:lang w:val="ru-RU"/>
                        </w:rPr>
                        <w:t xml:space="preserve"> </w:t>
                      </w:r>
                      <w:r w:rsidR="00E5123A">
                        <w:rPr>
                          <w:lang w:val="ru-RU"/>
                        </w:rPr>
                        <w:t>Александровна</w:t>
                      </w:r>
                      <w:r w:rsidR="009025F8"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8FC03B" wp14:editId="481E00A8">
                <wp:simplePos x="0" y="0"/>
                <wp:positionH relativeFrom="column">
                  <wp:posOffset>4303395</wp:posOffset>
                </wp:positionH>
                <wp:positionV relativeFrom="page">
                  <wp:posOffset>1095375</wp:posOffset>
                </wp:positionV>
                <wp:extent cx="1894205" cy="0"/>
                <wp:effectExtent l="0" t="0" r="0" b="0"/>
                <wp:wrapNone/>
                <wp:docPr id="12" name="Прямая соединительная линия 45" descr="Декоративный элемент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D27593" id="Прямая соединительная линия 45" o:spid="_x0000_s1026" alt="Декоративный элемент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85pt,86.25pt" to="488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" strokecolor="#d8d8d8 [2732]" strokeweight=".5pt">
                <v:stroke joinstyle="miter"/>
                <w10:wrap anchory="page"/>
              </v:lin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4EFFE9" wp14:editId="420C03A6">
                <wp:simplePos x="0" y="0"/>
                <wp:positionH relativeFrom="column">
                  <wp:posOffset>4303935</wp:posOffset>
                </wp:positionH>
                <wp:positionV relativeFrom="page">
                  <wp:posOffset>1414780</wp:posOffset>
                </wp:positionV>
                <wp:extent cx="1894205" cy="0"/>
                <wp:effectExtent l="0" t="0" r="0" b="0"/>
                <wp:wrapNone/>
                <wp:docPr id="1" name="Прямая соединительная линия 45" descr="Декоративный элемент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6A240D" id="Прямая соединительная линия 45" o:spid="_x0000_s1026" alt="Декоративный элемент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9pt,111.4pt" to="488.0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" strokecolor="#d8d8d8 [2732]" strokeweight=".5pt">
                <v:stroke joinstyle="miter"/>
                <w10:wrap anchory="page"/>
              </v:lin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0235B" wp14:editId="4BEB61F5">
                <wp:simplePos x="0" y="0"/>
                <wp:positionH relativeFrom="column">
                  <wp:posOffset>4281645</wp:posOffset>
                </wp:positionH>
                <wp:positionV relativeFrom="page">
                  <wp:posOffset>1161415</wp:posOffset>
                </wp:positionV>
                <wp:extent cx="1949450" cy="161925"/>
                <wp:effectExtent l="0" t="0" r="0" b="0"/>
                <wp:wrapNone/>
                <wp:docPr id="36" name="Надпись 35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66BBA5D-450E-4A12-B09E-BAD86BB155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Default="00BA3253" w:rsidP="00176419">
                            <w:pPr>
                              <w:pStyle w:val="ac"/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0235B" id="Надпись 35" o:spid="_x0000_s1029" type="#_x0000_t202" style="position:absolute;margin-left:337.15pt;margin-top:91.45pt;width:153.5pt;height:1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" filled="f" stroked="f">
                <v:textbox style="mso-fit-shape-to-text:t" inset="0,0,0,0">
                  <w:txbxContent>
                    <w:p w:rsidR="00BA3253" w:rsidRDefault="00BA3253" w:rsidP="00176419">
                      <w:pPr>
                        <w:pStyle w:val="ac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371E9" wp14:editId="2019C095">
                <wp:simplePos x="0" y="0"/>
                <wp:positionH relativeFrom="column">
                  <wp:posOffset>4281644</wp:posOffset>
                </wp:positionH>
                <wp:positionV relativeFrom="page">
                  <wp:posOffset>845185</wp:posOffset>
                </wp:positionV>
                <wp:extent cx="1942465" cy="161925"/>
                <wp:effectExtent l="0" t="0" r="0" b="0"/>
                <wp:wrapNone/>
                <wp:docPr id="35" name="Надпись 3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3792266-AB51-4FDD-934A-EF6C8B01C2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Default="00BA3253" w:rsidP="00176419">
                            <w:pPr>
                              <w:pStyle w:val="ac"/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E371E9" id="Надпись 34" o:spid="_x0000_s1030" type="#_x0000_t202" style="position:absolute;margin-left:337.15pt;margin-top:66.55pt;width:152.95pt;height:1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" filled="f" stroked="f">
                <v:textbox style="mso-fit-shape-to-text:t" inset="0,0,0,0">
                  <w:txbxContent>
                    <w:p w:rsidR="00BA3253" w:rsidRDefault="00BA3253" w:rsidP="00176419">
                      <w:pPr>
                        <w:pStyle w:val="ac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BBC54" wp14:editId="4020E1A7">
                <wp:simplePos x="0" y="0"/>
                <wp:positionH relativeFrom="column">
                  <wp:posOffset>4281645</wp:posOffset>
                </wp:positionH>
                <wp:positionV relativeFrom="page">
                  <wp:posOffset>1473200</wp:posOffset>
                </wp:positionV>
                <wp:extent cx="1942465" cy="161925"/>
                <wp:effectExtent l="0" t="0" r="0" b="0"/>
                <wp:wrapNone/>
                <wp:docPr id="37" name="Надпись 3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3F328B0-5F55-4994-A4C0-15CF57E093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Pr="004A39A2" w:rsidRDefault="00BA3253" w:rsidP="00176419">
                            <w:pPr>
                              <w:pStyle w:val="ac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0BBC54" id="Надпись 36" o:spid="_x0000_s1031" type="#_x0000_t202" style="position:absolute;margin-left:337.15pt;margin-top:116pt;width:152.95pt;height:1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" filled="f" stroked="f">
                <v:textbox style="mso-fit-shape-to-text:t" inset="0,0,0,0">
                  <w:txbxContent>
                    <w:p w:rsidR="00BA3253" w:rsidRPr="004A39A2" w:rsidRDefault="00BA3253" w:rsidP="00176419">
                      <w:pPr>
                        <w:pStyle w:val="ac"/>
                        <w:rPr>
                          <w:lang w:val="ru-RU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053CC" w:rsidRPr="00A05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Преподаваемые дисциплины:</w:t>
      </w:r>
    </w:p>
    <w:p w:rsidR="00E5123A" w:rsidRPr="009F1DA0" w:rsidRDefault="00E5123A" w:rsidP="00E512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</w:t>
      </w:r>
    </w:p>
    <w:p w:rsidR="00E5123A" w:rsidRPr="00A053CC" w:rsidRDefault="00E5123A" w:rsidP="00E512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развитие;</w:t>
      </w:r>
    </w:p>
    <w:p w:rsidR="00E5123A" w:rsidRPr="00A053CC" w:rsidRDefault="00E5123A" w:rsidP="00E512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развитие;</w:t>
      </w:r>
    </w:p>
    <w:p w:rsidR="00E5123A" w:rsidRPr="00A053CC" w:rsidRDefault="00E5123A" w:rsidP="00E512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развитие;</w:t>
      </w:r>
    </w:p>
    <w:p w:rsidR="00E5123A" w:rsidRPr="00A053CC" w:rsidRDefault="00E5123A" w:rsidP="00E512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</w:t>
      </w:r>
    </w:p>
    <w:p w:rsidR="009F1DA0" w:rsidRDefault="009F1DA0" w:rsidP="009F1DA0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Уровень профессионального образования с указанием наименования направления подготовки и (или) специальности, квалификация:</w:t>
      </w:r>
    </w:p>
    <w:p w:rsidR="009F1DA0" w:rsidRPr="009F1DA0" w:rsidRDefault="00717F0B" w:rsidP="009F1DA0">
      <w:pPr>
        <w:pStyle w:val="a8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Высшее</w:t>
      </w:r>
      <w:r w:rsidR="009F1DA0" w:rsidRPr="009F1DA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1DA0" w:rsidRPr="009E62DA" w:rsidRDefault="009F1DA0" w:rsidP="009E62DA">
      <w:pPr>
        <w:pStyle w:val="a8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DA0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специальность- </w:t>
      </w:r>
      <w:r w:rsidR="00717F0B">
        <w:rPr>
          <w:rFonts w:ascii="Times New Roman" w:hAnsi="Times New Roman"/>
          <w:iCs/>
          <w:sz w:val="28"/>
          <w:szCs w:val="28"/>
        </w:rPr>
        <w:t>учитель средней школы;</w:t>
      </w:r>
    </w:p>
    <w:p w:rsidR="009F1DA0" w:rsidRPr="009F1DA0" w:rsidRDefault="009F1DA0" w:rsidP="009F1DA0">
      <w:pPr>
        <w:pStyle w:val="a8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DA0">
        <w:rPr>
          <w:rFonts w:ascii="Times New Roman" w:eastAsia="Times New Roman" w:hAnsi="Times New Roman"/>
          <w:sz w:val="28"/>
          <w:szCs w:val="28"/>
          <w:lang w:eastAsia="ru-RU"/>
        </w:rPr>
        <w:t>квалификация-</w:t>
      </w:r>
      <w:r w:rsidR="00BE6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7F0B">
        <w:rPr>
          <w:rFonts w:ascii="Times New Roman" w:eastAsia="Times New Roman" w:hAnsi="Times New Roman"/>
          <w:sz w:val="28"/>
          <w:szCs w:val="28"/>
          <w:lang w:eastAsia="ru-RU"/>
        </w:rPr>
        <w:t>учитель географии и немецкого языка.</w:t>
      </w:r>
    </w:p>
    <w:p w:rsidR="00A053CC" w:rsidRPr="00A053CC" w:rsidRDefault="00A053CC" w:rsidP="00A053C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/>
          <w:b/>
          <w:sz w:val="28"/>
          <w:szCs w:val="28"/>
          <w:lang w:eastAsia="ru-RU"/>
        </w:rPr>
        <w:t>Ученая степень:</w:t>
      </w:r>
      <w:r w:rsidRPr="00A053C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имеется </w:t>
      </w:r>
    </w:p>
    <w:p w:rsidR="00C5622C" w:rsidRDefault="00A053CC" w:rsidP="00C5622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CC">
        <w:rPr>
          <w:rFonts w:ascii="Times New Roman" w:eastAsia="Times New Roman" w:hAnsi="Times New Roman"/>
          <w:b/>
          <w:sz w:val="28"/>
          <w:szCs w:val="28"/>
          <w:lang w:eastAsia="ru-RU"/>
        </w:rPr>
        <w:t>Ученое звание:</w:t>
      </w:r>
      <w:r w:rsidRPr="00A053C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имеется </w:t>
      </w:r>
    </w:p>
    <w:p w:rsidR="00BF5F8D" w:rsidRPr="00FF0A05" w:rsidRDefault="00BF5F8D" w:rsidP="00C5622C">
      <w:pPr>
        <w:spacing w:before="100" w:beforeAutospacing="1" w:after="100" w:afterAutospacing="1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Повышение квалификации</w:t>
      </w:r>
      <w:r w:rsidRPr="00A053C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FA1EF0" w:rsidRPr="00717F0B" w:rsidRDefault="00717F0B" w:rsidP="00717F0B">
      <w:pPr>
        <w:pStyle w:val="a8"/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Правила гигиены. Особенности работы детского сада в условиях сложной санитарно-эпидемеологической обстановки. Использование новейших технологий в организации дошкольного образования. 2020 год</w:t>
      </w:r>
    </w:p>
    <w:p w:rsidR="00160609" w:rsidRDefault="00A053CC" w:rsidP="00FA1EF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F5F8D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Профессиональная переподготовка</w:t>
      </w:r>
      <w:r w:rsidRPr="00BF5F8D"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: </w:t>
      </w:r>
      <w:r w:rsidR="00717F0B" w:rsidRPr="00717F0B">
        <w:rPr>
          <w:rFonts w:ascii="Times New Roman" w:eastAsia="Times New Roman" w:hAnsi="Times New Roman"/>
          <w:sz w:val="28"/>
          <w:szCs w:val="28"/>
          <w:lang w:eastAsia="ru-RU"/>
        </w:rPr>
        <w:t>не имеется</w:t>
      </w:r>
    </w:p>
    <w:p w:rsidR="00823FB8" w:rsidRPr="00823FB8" w:rsidRDefault="00A053CC" w:rsidP="00A05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ru-RU"/>
          <w:specVanish/>
        </w:rPr>
      </w:pPr>
      <w:r w:rsidRPr="00A053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Продолжительность опыта (лет) работы в профессиональной сфере, соответствующей образовательной деятельности по реализации уч. предме</w:t>
      </w:r>
      <w:r w:rsidR="009025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тов курсов, дисциплин (модулей</w:t>
      </w:r>
      <w:r w:rsidR="00C562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): </w:t>
      </w:r>
      <w:r w:rsidR="00DC6A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01.09.2021 – </w:t>
      </w:r>
      <w:r w:rsidR="00717F0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FA1E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="00717F0B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BF5F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23FB8" w:rsidRDefault="00823FB8" w:rsidP="00823FB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23FB8" w:rsidRDefault="00823FB8" w:rsidP="00823FB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3FB8" w:rsidRDefault="00823FB8" w:rsidP="00823FB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823FB8" w:rsidTr="00823FB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3FB8" w:rsidRDefault="00823FB8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823FB8" w:rsidTr="00823FB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0"/>
              <w:gridCol w:w="8006"/>
            </w:tblGrid>
            <w:tr w:rsidR="00823FB8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3FB8" w:rsidRDefault="00823FB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2" name="Рисунок 2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3FB8" w:rsidRDefault="00823FB8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823FB8" w:rsidRDefault="00823F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23FB8" w:rsidTr="00823FB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3FB8" w:rsidRDefault="00823FB8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ПОДПИСЬ </w:t>
            </w:r>
          </w:p>
        </w:tc>
      </w:tr>
      <w:tr w:rsidR="00823FB8" w:rsidTr="00823FB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699"/>
              <w:gridCol w:w="6237"/>
            </w:tblGrid>
            <w:tr w:rsidR="00823FB8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3FB8" w:rsidRDefault="00823FB8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3FB8" w:rsidRDefault="00823FB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23FB8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3FB8" w:rsidRDefault="00823FB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3FB8" w:rsidRDefault="00823FB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823FB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3FB8" w:rsidRDefault="00823FB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3FB8" w:rsidRDefault="00823FB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0328531400C8AD268B40B99F5C410071D9</w:t>
                  </w:r>
                </w:p>
              </w:tc>
            </w:tr>
            <w:tr w:rsidR="00823FB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3FB8" w:rsidRDefault="00823FB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3FB8" w:rsidRDefault="00823FB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МБДОУ ДЕТСКИЙ САД "ОСТРОВОК" ПГТ. СМИРНЫХ, Завьялова, Валентина Михайловна, RU, 65 Сахалинская область, Смирных, УЛ 3 МИКРОРАЙОН, ДОМ 3, КОРП Б, МБДОУ ДЕТСКИЙ САД "ОСТРОВОК" ПГТ. СМИРНЫХ, Заведующий, 1156507000231, 01138532510, 262701938473, uno_smirnih@mail.ru, 6514009299-651401001-001138532510, 6514009299</w:t>
                  </w:r>
                </w:p>
              </w:tc>
            </w:tr>
            <w:tr w:rsidR="00823FB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3FB8" w:rsidRDefault="00823FB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3FB8" w:rsidRDefault="00823FB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823FB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3FB8" w:rsidRDefault="00823FB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3FB8" w:rsidRDefault="00823FB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21.10.2021 12:09:00 UTC+11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21.10.2022 11:46:28 UTC+11</w:t>
                  </w:r>
                </w:p>
              </w:tc>
            </w:tr>
            <w:tr w:rsidR="00823FB8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3FB8" w:rsidRDefault="00823FB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3FB8" w:rsidRDefault="00823FB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10.03.2022 16:22:52 UTC+11</w:t>
                  </w:r>
                </w:p>
              </w:tc>
            </w:tr>
          </w:tbl>
          <w:p w:rsidR="00823FB8" w:rsidRDefault="00823FB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23FB8" w:rsidRDefault="00823FB8" w:rsidP="00823FB8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9025F8" w:rsidRPr="009025F8" w:rsidRDefault="009025F8" w:rsidP="00823FB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9025F8" w:rsidRPr="009025F8" w:rsidSect="009F1DA0">
      <w:headerReference w:type="default" r:id="rId12"/>
      <w:pgSz w:w="11906" w:h="16838" w:code="9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F5C" w:rsidRDefault="006B5F5C" w:rsidP="00BA3253">
      <w:pPr>
        <w:spacing w:after="0" w:line="240" w:lineRule="auto"/>
      </w:pPr>
      <w:r>
        <w:separator/>
      </w:r>
    </w:p>
  </w:endnote>
  <w:endnote w:type="continuationSeparator" w:id="0">
    <w:p w:rsidR="006B5F5C" w:rsidRDefault="006B5F5C" w:rsidP="00BA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F5C" w:rsidRDefault="006B5F5C" w:rsidP="00BA3253">
      <w:pPr>
        <w:spacing w:after="0" w:line="240" w:lineRule="auto"/>
      </w:pPr>
      <w:r>
        <w:separator/>
      </w:r>
    </w:p>
  </w:footnote>
  <w:footnote w:type="continuationSeparator" w:id="0">
    <w:p w:rsidR="006B5F5C" w:rsidRDefault="006B5F5C" w:rsidP="00BA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53" w:rsidRDefault="00BA3253">
    <w:pPr>
      <w:pStyle w:val="a3"/>
    </w:pPr>
    <w:r w:rsidRPr="00BA3253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73A850" wp14:editId="7E280C5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036046" cy="9563762"/>
              <wp:effectExtent l="0" t="0" r="0" b="0"/>
              <wp:wrapNone/>
              <wp:docPr id="6" name="Группа 5" descr="Декоративный элемент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AA4848E-0CA1-431E-8BC1-2DF0311D2A1A}"/>
                  </a:ext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6046" cy="9563762"/>
                        <a:chOff x="226800" y="226800"/>
                        <a:chExt cx="6393514" cy="8690399"/>
                      </a:xfrm>
                    </wpg:grpSpPr>
                    <wps:wsp>
                      <wps:cNvPr id="3" name="Прямоугольник 3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583D5DD-3AD8-405C-97EA-66C8A29B9C59}"/>
                          </a:ext>
                        </a:extLst>
                      </wps:cNvPr>
                      <wps:cNvSpPr/>
                      <wps:spPr>
                        <a:xfrm>
                          <a:off x="451800" y="226800"/>
                          <a:ext cx="6168514" cy="86903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Прямоугольник 4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BE195E3-385B-493E-991E-1C7031D48682}"/>
                          </a:ext>
                        </a:extLst>
                      </wps:cNvPr>
                      <wps:cNvSpPr/>
                      <wps:spPr>
                        <a:xfrm>
                          <a:off x="1306286" y="1533600"/>
                          <a:ext cx="2861188" cy="45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Прямоугольник 5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FB055DE-32A6-430F-AF14-59F526648313}"/>
                          </a:ext>
                        </a:extLst>
                      </wps:cNvPr>
                      <wps:cNvSpPr/>
                      <wps:spPr>
                        <a:xfrm>
                          <a:off x="226800" y="3402575"/>
                          <a:ext cx="3196028" cy="5287825"/>
                        </a:xfrm>
                        <a:prstGeom prst="rect">
                          <a:avLst/>
                        </a:prstGeom>
                        <a:gradFill>
                          <a:gsLst>
                            <a:gs pos="26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accent3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Прямоугольник 7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9056E-CC6E-4C51-80AE-CD1911026969}"/>
                          </a:ext>
                        </a:extLst>
                      </wps:cNvPr>
                      <wps:cNvSpPr/>
                      <wps:spPr>
                        <a:xfrm>
                          <a:off x="684001" y="2249144"/>
                          <a:ext cx="5703342" cy="64412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Прямоугольник 8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D662CEA-419F-4A2B-8C1E-D04F6F2EBBAD}"/>
                          </a:ext>
                        </a:extLst>
                      </wps:cNvPr>
                      <wps:cNvSpPr/>
                      <wps:spPr>
                        <a:xfrm>
                          <a:off x="6393514" y="8690399"/>
                          <a:ext cx="226800" cy="226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Прямоугольник 9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BA87E0D-9D8C-4E98-9096-8E2C74730425}"/>
                          </a:ext>
                        </a:extLst>
                      </wps:cNvPr>
                      <wps:cNvSpPr/>
                      <wps:spPr>
                        <a:xfrm>
                          <a:off x="226800" y="680400"/>
                          <a:ext cx="1079486" cy="108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Прямоугольник 10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EFD0A2E-07B1-4B68-BECF-6E8FE91390B7}"/>
                          </a:ext>
                        </a:extLst>
                      </wps:cNvPr>
                      <wps:cNvSpPr/>
                      <wps:spPr>
                        <a:xfrm>
                          <a:off x="451800" y="1760400"/>
                          <a:ext cx="854485" cy="226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" name="Прямоугольник 11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989F6AD-A322-429C-B4E3-490A6713ADC8}"/>
                          </a:ext>
                        </a:extLst>
                      </wps:cNvPr>
                      <wps:cNvSpPr/>
                      <wps:spPr>
                        <a:xfrm>
                          <a:off x="1077685" y="1533600"/>
                          <a:ext cx="228600" cy="453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90500</wp14:pctWidth>
              </wp14:sizeRelH>
              <wp14:sizeRelV relativeFrom="page">
                <wp14:pctHeight>95100</wp14:pctHeight>
              </wp14:sizeRelV>
            </wp:anchor>
          </w:drawing>
        </mc:Choice>
        <mc:Fallback>
          <w:pict>
            <v:group w14:anchorId="52188275" id="Группа 5" o:spid="_x0000_s1026" alt="Декоративный элемент" style="position:absolute;margin-left:0;margin-top:0;width:554pt;height:753.05pt;z-index:251659264;mso-width-percent:905;mso-height-percent:951;mso-position-horizontal:center;mso-position-horizontal-relative:page;mso-position-vertical:center;mso-position-vertical-relative:page;mso-width-percent:905;mso-height-percent:951" coordorigin="2268,2268" coordsize="63935,8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">
              <v:rect id="Прямоугольник 3" o:spid="_x0000_s1027" style="position:absolute;left:4518;top:2268;width:61685;height:86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9YG8QA&#10;AADaAAAADwAAAGRycy9kb3ducmV2LnhtbESPQWvCQBSE7wX/w/IEb3VjpKGmrkECohcPtaHQ2zP7&#10;mgSzb2N2NfHfdwuFHoeZ+YZZZ6NpxZ1611hWsJhHIIhLqxuuFBQfu+dXEM4ja2wtk4IHOcg2k6c1&#10;ptoO/E73k69EgLBLUUHtfZdK6cqaDLq57YiD9217gz7IvpK6xyHATSvjKEqkwYbDQo0d5TWVl9PN&#10;KIiL8SUejrvV51dx3kfJ7ZrHlCg1m47bNxCeRv8f/msftIIl/F4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WBvEAAAA2gAAAA8AAAAAAAAAAAAAAAAAmAIAAGRycy9k&#10;b3ducmV2LnhtbFBLBQYAAAAABAAEAPUAAACJAwAAAAA=&#10;" fillcolor="#f2f2f2 [3052]" stroked="f" strokeweight="1pt"/>
              <v:rect id="Прямоугольник 4" o:spid="_x0000_s1028" style="position:absolute;left:13062;top:15336;width:28612;height:4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g+sAA&#10;AADaAAAADwAAAGRycy9kb3ducmV2LnhtbESPQYvCMBSE78L+h/CEvWmqLLpUo8iCIOzJKu710TzT&#10;YvMSm2yt/94IgsdhZr5hluveNqKjNtSOFUzGGQji0umajYLjYTv6BhEissbGMSm4U4D16mOwxFy7&#10;G++pK6IRCcIhRwVVjD6XMpQVWQxj54mTd3atxZhka6Ru8ZbgtpHTLJtJizWnhQo9/VRUXop/q8DM&#10;dmf/N8Hu+it9cTLFdT7vUKnPYb9ZgIjUx3f41d5pBV/wvJJu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Yg+sAAAADaAAAADwAAAAAAAAAAAAAAAACYAgAAZHJzL2Rvd25y&#10;ZXYueG1sUEsFBgAAAAAEAAQA9QAAAIUDAAAAAA==&#10;" filled="f" strokecolor="white [3212]" strokeweight="1pt"/>
              <v:rect id="Прямоугольник 5" o:spid="_x0000_s1029" style="position:absolute;left:2268;top:34025;width:31960;height:52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QUcIA&#10;AADaAAAADwAAAGRycy9kb3ducmV2LnhtbESPUWvCMBSF3wX/Q7jCXmSmbmyMahQRBEFX0fkDLs1d&#10;U9bclCat8d+bwWCPh3POdzjLdbSNGKjztWMF81kGgrh0uuZKwfVr9/wBwgdkjY1jUnAnD+vVeLTE&#10;XLsbn2m4hEokCPscFZgQ2lxKXxqy6GeuJU7et+sshiS7SuoObwluG/mSZe/SYs1pwWBLW0Plz6W3&#10;CvjUD/Ezno598VqE7XAoDJZTpZ4mcbMAESiG//Bfe68VvMHvlX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BRwgAAANoAAAAPAAAAAAAAAAAAAAAAAJgCAABkcnMvZG93&#10;bnJldi54bWxQSwUGAAAAAAQABAD1AAAAhwMAAAAA&#10;" fillcolor="#f2f2f2 [3052]" stroked="f" strokeweight="1pt">
                <v:fill color2="#c8ff17 [3206]" colors="0 #f2f2f2;17039f #f2f2f2" focus="100%" type="gradient">
                  <o:fill v:ext="view" type="gradientUnscaled"/>
                </v:fill>
              </v:rect>
              <v:rect id="Прямоугольник 7" o:spid="_x0000_s1030" style="position:absolute;left:6840;top:22491;width:57033;height:64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mEI8QA&#10;AADaAAAADwAAAGRycy9kb3ducmV2LnhtbESPT2sCMRTE74V+h/AKXopmdaHK1ihaKHjpwT+Ix8fm&#10;dRPcvCybuLv20zcFocdhZn7DLNeDq0VHbbCeFUwnGQji0mvLlYLT8XO8ABEissbaMym4U4D16vlp&#10;iYX2Pe+pO8RKJAiHAhWYGJtCylAachgmviFO3rdvHcYk20rqFvsEd7WcZdmbdGg5LRhs6MNQeT3c&#10;nIKve57vutf82p9sXtkfedmejVdq9DJs3kFEGuJ/+NHeaQVz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JhCPEAAAA2gAAAA8AAAAAAAAAAAAAAAAAmAIAAGRycy9k&#10;b3ducmV2LnhtbFBLBQYAAAAABAAEAPUAAACJAwAAAAA=&#10;" fillcolor="white [3212]" stroked="f" strokeweight="1pt"/>
              <v:rect id="Прямоугольник 8" o:spid="_x0000_s1031" style="position:absolute;left:63935;top:86903;width:2268;height:2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t3MAA&#10;AADaAAAADwAAAGRycy9kb3ducmV2LnhtbERPTWvCQBC9C/0PyxR6041FRKKrFKu2ejOx9TpkxyQ0&#10;Oxuz2yT+e/cgeHy878WqN5VoqXGlZQXjUQSCOLO65FzBKd0OZyCcR9ZYWSYFN3KwWr4MFhhr2/GR&#10;2sTnIoSwi1FB4X0dS+myggy6ka2JA3exjUEfYJNL3WAXwk0l36NoKg2WHBoKrGldUPaX/BsFevd7&#10;3n+WeJjq6+TLb35OnPYbpd5e+485CE+9f4of7m+tIGwNV8IN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dt3MAAAADaAAAADwAAAAAAAAAAAAAAAACYAgAAZHJzL2Rvd25y&#10;ZXYueG1sUEsFBgAAAAAEAAQA9QAAAIUDAAAAAA==&#10;" fillcolor="#1dd9ff [3205]" stroked="f" strokeweight="1pt">
                <v:fill opacity="49087f"/>
              </v:rect>
              <v:rect id="Прямоугольник 9" o:spid="_x0000_s1032" style="position:absolute;left:2268;top:6804;width:10794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IR8MA&#10;AADaAAAADwAAAGRycy9kb3ducmV2LnhtbESPS2/CMBCE75X4D9Yi9VYcUBWVFINQScvjxqu9ruJt&#10;EjVep7EL5t9jpEocRzPzjWYyC6YRJ+pcbVnBcJCAIC6srrlUcNi/P72AcB5ZY2OZFFzIwWzae5hg&#10;pu2Zt3Ta+VJECLsMFVTet5mUrqjIoBvYljh637Yz6KPsSqk7PEe4aeQoSVJpsOa4UGFLbxUVP7s/&#10;o0B/fH6tFzVuUv37vPT58cD7kCv12A/zVxCegr+H/9srrWAMtyvxBs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vIR8MAAADaAAAADwAAAAAAAAAAAAAAAACYAgAAZHJzL2Rv&#10;d25yZXYueG1sUEsFBgAAAAAEAAQA9QAAAIgDAAAAAA==&#10;" fillcolor="#1dd9ff [3205]" stroked="f" strokeweight="1pt">
                <v:fill opacity="49087f"/>
              </v:rect>
              <v:rect id="Прямоугольник 10" o:spid="_x0000_s1033" style="position:absolute;left:4518;top:17604;width:8544;height:2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hb8UA&#10;AADbAAAADwAAAGRycy9kb3ducmV2LnhtbESPQUvDQBCF70L/wzKCN7tRVErabbEBoQEvpr30NmSn&#10;2dTsbNhd2+ivdw6Ctxnem/e+WW0mP6gLxdQHNvAwL0ARt8H23Bk47N/uF6BSRrY4BCYD35Rgs57d&#10;rLC04cofdGlypySEU4kGXM5jqXVqHXlM8zASi3YK0WOWNXbaRrxKuB/0Y1G8aI89S4PDkSpH7Wfz&#10;5Q3Uuanqd3f8OT9P22rY1Yv4dEjG3N1Or0tQmab8b/673ln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CFvxQAAANsAAAAPAAAAAAAAAAAAAAAAAJgCAABkcnMv&#10;ZG93bnJldi54bWxQSwUGAAAAAAQABAD1AAAAigMAAAAA&#10;" fillcolor="#ff0174 [3204]" stroked="f" strokeweight="1pt">
                <v:fill opacity="49087f"/>
              </v:rect>
              <v:rect id="Прямоугольник 11" o:spid="_x0000_s1034" style="position:absolute;left:10776;top:15336;width:2286;height:4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j++cMA&#10;AADbAAAADwAAAGRycy9kb3ducmV2LnhtbERPTWsCMRC9C/0PYQQvolkVSlmNYguVFtqDVhRvw2a6&#10;WbqZLEl0V399Uyh4m8f7nMWqs7W4kA+VYwWTcQaCuHC64lLB/ut19AQiRGSNtWNScKUAq+VDb4G5&#10;di1v6bKLpUghHHJUYGJscilDYchiGLuGOHHfzluMCfpSao9tCre1nGbZo7RYcWow2NCLoeJnd7YK&#10;4vPNvWf1yTTH6/BjM/Pt4bNslRr0u/UcRKQu3sX/7jed5k/g75d0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j++cMAAADbAAAADwAAAAAAAAAAAAAAAACYAgAAZHJzL2Rv&#10;d25yZXYueG1sUEsFBgAAAAAEAAQA9QAAAIgDAAAAAA==&#10;" fillcolor="#c8ff17 [3206]" stroked="f" strokeweight="1pt">
                <v:fill opacity="49087f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EEF"/>
    <w:multiLevelType w:val="hybridMultilevel"/>
    <w:tmpl w:val="B8FE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37E5"/>
    <w:multiLevelType w:val="hybridMultilevel"/>
    <w:tmpl w:val="FEF0E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21077"/>
    <w:multiLevelType w:val="hybridMultilevel"/>
    <w:tmpl w:val="8ECCAD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3036"/>
    <w:multiLevelType w:val="hybridMultilevel"/>
    <w:tmpl w:val="680ABB36"/>
    <w:lvl w:ilvl="0" w:tplc="041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16DE787B"/>
    <w:multiLevelType w:val="hybridMultilevel"/>
    <w:tmpl w:val="3D7E5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40430"/>
    <w:multiLevelType w:val="hybridMultilevel"/>
    <w:tmpl w:val="9F9CC71A"/>
    <w:lvl w:ilvl="0" w:tplc="416C5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5A39D7"/>
    <w:multiLevelType w:val="hybridMultilevel"/>
    <w:tmpl w:val="D8C47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53D85"/>
    <w:multiLevelType w:val="hybridMultilevel"/>
    <w:tmpl w:val="930E2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74C48"/>
    <w:multiLevelType w:val="hybridMultilevel"/>
    <w:tmpl w:val="78B4F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356E7"/>
    <w:multiLevelType w:val="hybridMultilevel"/>
    <w:tmpl w:val="C1BCF41E"/>
    <w:lvl w:ilvl="0" w:tplc="BA721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F7888"/>
    <w:multiLevelType w:val="hybridMultilevel"/>
    <w:tmpl w:val="85BA8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10D93"/>
    <w:multiLevelType w:val="hybridMultilevel"/>
    <w:tmpl w:val="F2D8F1AC"/>
    <w:lvl w:ilvl="0" w:tplc="041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40925AEC"/>
    <w:multiLevelType w:val="hybridMultilevel"/>
    <w:tmpl w:val="938C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E23AB"/>
    <w:multiLevelType w:val="hybridMultilevel"/>
    <w:tmpl w:val="1AE658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92954"/>
    <w:multiLevelType w:val="hybridMultilevel"/>
    <w:tmpl w:val="761A2C98"/>
    <w:lvl w:ilvl="0" w:tplc="3FC48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2A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82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4B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48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0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0A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E2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25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96B51F3"/>
    <w:multiLevelType w:val="hybridMultilevel"/>
    <w:tmpl w:val="17D0F2F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8404F"/>
    <w:multiLevelType w:val="multilevel"/>
    <w:tmpl w:val="9434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506EF2"/>
    <w:multiLevelType w:val="hybridMultilevel"/>
    <w:tmpl w:val="2E165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13"/>
  </w:num>
  <w:num w:numId="10">
    <w:abstractNumId w:val="10"/>
  </w:num>
  <w:num w:numId="11">
    <w:abstractNumId w:val="18"/>
  </w:num>
  <w:num w:numId="12">
    <w:abstractNumId w:val="8"/>
  </w:num>
  <w:num w:numId="13">
    <w:abstractNumId w:val="15"/>
  </w:num>
  <w:num w:numId="14">
    <w:abstractNumId w:val="11"/>
  </w:num>
  <w:num w:numId="15">
    <w:abstractNumId w:val="3"/>
  </w:num>
  <w:num w:numId="16">
    <w:abstractNumId w:val="2"/>
  </w:num>
  <w:num w:numId="17">
    <w:abstractNumId w:val="0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MDI1MjUzNjE0NbVU0lEKTi0uzszPAykwrgUAWphOnSwAAAA="/>
  </w:docVars>
  <w:rsids>
    <w:rsidRoot w:val="00A053CC"/>
    <w:rsid w:val="0003545F"/>
    <w:rsid w:val="00063661"/>
    <w:rsid w:val="00160609"/>
    <w:rsid w:val="00165AC6"/>
    <w:rsid w:val="00176419"/>
    <w:rsid w:val="001F5F39"/>
    <w:rsid w:val="001F6CDA"/>
    <w:rsid w:val="0024595B"/>
    <w:rsid w:val="002641D3"/>
    <w:rsid w:val="002C11C9"/>
    <w:rsid w:val="00302812"/>
    <w:rsid w:val="003073F0"/>
    <w:rsid w:val="003D0566"/>
    <w:rsid w:val="003E7C27"/>
    <w:rsid w:val="0045614D"/>
    <w:rsid w:val="004A39A2"/>
    <w:rsid w:val="00662ADC"/>
    <w:rsid w:val="00696538"/>
    <w:rsid w:val="006B5F5C"/>
    <w:rsid w:val="00717F0B"/>
    <w:rsid w:val="007F053E"/>
    <w:rsid w:val="00823FB8"/>
    <w:rsid w:val="0089481B"/>
    <w:rsid w:val="008F2E01"/>
    <w:rsid w:val="009025F8"/>
    <w:rsid w:val="00925730"/>
    <w:rsid w:val="00993F44"/>
    <w:rsid w:val="009A1903"/>
    <w:rsid w:val="009E62DA"/>
    <w:rsid w:val="009F1DA0"/>
    <w:rsid w:val="00A053CC"/>
    <w:rsid w:val="00A43041"/>
    <w:rsid w:val="00AA5E85"/>
    <w:rsid w:val="00AF1B3C"/>
    <w:rsid w:val="00B04D2B"/>
    <w:rsid w:val="00B501B8"/>
    <w:rsid w:val="00B56A80"/>
    <w:rsid w:val="00B910F1"/>
    <w:rsid w:val="00BA3253"/>
    <w:rsid w:val="00BE6878"/>
    <w:rsid w:val="00BF5F8D"/>
    <w:rsid w:val="00C523A5"/>
    <w:rsid w:val="00C5622C"/>
    <w:rsid w:val="00CD1D13"/>
    <w:rsid w:val="00CD5B1D"/>
    <w:rsid w:val="00D5456F"/>
    <w:rsid w:val="00DC6A74"/>
    <w:rsid w:val="00E5123A"/>
    <w:rsid w:val="00E60B55"/>
    <w:rsid w:val="00F16012"/>
    <w:rsid w:val="00F369B1"/>
    <w:rsid w:val="00FA1EF0"/>
    <w:rsid w:val="00FB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1B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1D13"/>
  </w:style>
  <w:style w:type="paragraph" w:styleId="a5">
    <w:name w:val="footer"/>
    <w:basedOn w:val="a"/>
    <w:link w:val="a6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1D13"/>
  </w:style>
  <w:style w:type="paragraph" w:styleId="a7">
    <w:name w:val="Normal (Web)"/>
    <w:basedOn w:val="a"/>
    <w:uiPriority w:val="99"/>
    <w:semiHidden/>
    <w:unhideWhenUsed/>
    <w:rsid w:val="00BA32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76419"/>
    <w:pPr>
      <w:spacing w:line="240" w:lineRule="auto"/>
      <w:ind w:left="720"/>
      <w:contextualSpacing/>
    </w:pPr>
    <w:rPr>
      <w:rFonts w:eastAsiaTheme="minorEastAsia" w:cs="Times New Roman"/>
      <w:szCs w:val="24"/>
    </w:rPr>
  </w:style>
  <w:style w:type="paragraph" w:styleId="a9">
    <w:name w:val="Title"/>
    <w:basedOn w:val="a7"/>
    <w:next w:val="a"/>
    <w:link w:val="aa"/>
    <w:uiPriority w:val="10"/>
    <w:qFormat/>
    <w:rsid w:val="0089481B"/>
    <w:pPr>
      <w:spacing w:before="0" w:beforeAutospacing="0" w:after="0" w:afterAutospacing="0" w:line="600" w:lineRule="exact"/>
    </w:pPr>
    <w:rPr>
      <w:rFonts w:cstheme="minorBid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customStyle="1" w:styleId="aa">
    <w:name w:val="Название Знак"/>
    <w:basedOn w:val="a0"/>
    <w:link w:val="a9"/>
    <w:uiPriority w:val="10"/>
    <w:rsid w:val="0089481B"/>
    <w:rPr>
      <w:rFonts w:ascii="Times New Roman" w:eastAsiaTheme="minorEastAsia" w:hAnsi="Times New Roman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styleId="ab">
    <w:name w:val="Placeholder Text"/>
    <w:basedOn w:val="a0"/>
    <w:uiPriority w:val="99"/>
    <w:semiHidden/>
    <w:rsid w:val="00176419"/>
    <w:rPr>
      <w:color w:val="808080"/>
    </w:rPr>
  </w:style>
  <w:style w:type="paragraph" w:customStyle="1" w:styleId="ac">
    <w:name w:val="Контактные данные"/>
    <w:basedOn w:val="a7"/>
    <w:qFormat/>
    <w:rsid w:val="0089481B"/>
    <w:pPr>
      <w:spacing w:before="0" w:beforeAutospacing="0" w:after="0" w:afterAutospacing="0"/>
    </w:pPr>
    <w:rPr>
      <w:rFonts w:ascii="Calibri" w:hAnsi="Calibri" w:cstheme="minorBidi"/>
      <w:color w:val="000000" w:themeColor="text1"/>
      <w:kern w:val="24"/>
      <w:sz w:val="22"/>
      <w:szCs w:val="22"/>
      <w:lang w:val="en-ZA"/>
    </w:rPr>
  </w:style>
  <w:style w:type="paragraph" w:styleId="ad">
    <w:name w:val="Subtitle"/>
    <w:basedOn w:val="a7"/>
    <w:next w:val="a"/>
    <w:link w:val="ae"/>
    <w:uiPriority w:val="11"/>
    <w:qFormat/>
    <w:rsid w:val="0089481B"/>
    <w:pPr>
      <w:spacing w:before="0" w:beforeAutospacing="0" w:after="0" w:afterAutospacing="0"/>
    </w:pPr>
    <w:rPr>
      <w:rFonts w:ascii="Calibri" w:hAnsi="Calibri" w:cstheme="minorBidi"/>
      <w:color w:val="000000" w:themeColor="text1"/>
      <w:kern w:val="24"/>
      <w:sz w:val="40"/>
      <w:szCs w:val="40"/>
      <w:lang w:val="en-ZA"/>
    </w:rPr>
  </w:style>
  <w:style w:type="character" w:customStyle="1" w:styleId="ae">
    <w:name w:val="Подзаголовок Знак"/>
    <w:basedOn w:val="a0"/>
    <w:link w:val="ad"/>
    <w:uiPriority w:val="11"/>
    <w:rsid w:val="0089481B"/>
    <w:rPr>
      <w:rFonts w:ascii="Calibri" w:eastAsiaTheme="minorEastAsia" w:hAnsi="Calibri"/>
      <w:color w:val="000000" w:themeColor="text1"/>
      <w:kern w:val="24"/>
      <w:sz w:val="40"/>
      <w:szCs w:val="40"/>
      <w:lang w:val="en-ZA"/>
    </w:rPr>
  </w:style>
  <w:style w:type="table" w:styleId="af">
    <w:name w:val="Table Grid"/>
    <w:basedOn w:val="a1"/>
    <w:uiPriority w:val="39"/>
    <w:rsid w:val="0017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Адрес"/>
    <w:basedOn w:val="a"/>
    <w:semiHidden/>
    <w:qFormat/>
    <w:rsid w:val="00176419"/>
    <w:pPr>
      <w:spacing w:after="0" w:line="276" w:lineRule="auto"/>
      <w:ind w:right="360"/>
    </w:pPr>
    <w:rPr>
      <w:rFonts w:eastAsiaTheme="minorEastAsia"/>
      <w:color w:val="FFFFFF" w:themeColor="background1"/>
      <w:sz w:val="24"/>
      <w:szCs w:val="24"/>
      <w:lang w:eastAsia="ja-JP"/>
    </w:rPr>
  </w:style>
  <w:style w:type="paragraph" w:customStyle="1" w:styleId="af1">
    <w:name w:val="Информация о получателе"/>
    <w:basedOn w:val="af0"/>
    <w:qFormat/>
    <w:rsid w:val="0089481B"/>
    <w:pPr>
      <w:ind w:right="0"/>
      <w:jc w:val="right"/>
    </w:pPr>
    <w:rPr>
      <w:color w:val="auto"/>
    </w:rPr>
  </w:style>
  <w:style w:type="character" w:customStyle="1" w:styleId="af2">
    <w:name w:val="Серый текст"/>
    <w:basedOn w:val="a0"/>
    <w:uiPriority w:val="4"/>
    <w:semiHidden/>
    <w:qFormat/>
    <w:rsid w:val="00176419"/>
    <w:rPr>
      <w:color w:val="808080" w:themeColor="background1" w:themeShade="80"/>
    </w:rPr>
  </w:style>
  <w:style w:type="character" w:customStyle="1" w:styleId="c1c20">
    <w:name w:val="c1 c20"/>
    <w:basedOn w:val="a0"/>
    <w:rsid w:val="00BF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4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113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C:\Users\User\AppData\Local\Temp\logo.pn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7;&#1086;&#1087;&#1088;&#1086;&#1074;&#1086;&#1076;&#1080;&#1090;&#1077;&#1083;&#1100;&#1085;&#1086;&#1077;%20&#1087;&#1080;&#1089;&#1100;&#1084;&#1086;%20&#1047;&#1072;&#1087;&#1080;&#1089;&#1082;&#1080;.dotx" TargetMode="External"/></Relationships>
</file>

<file path=word/theme/theme1.xml><?xml version="1.0" encoding="utf-8"?>
<a:theme xmlns:a="http://schemas.openxmlformats.org/drawingml/2006/main" name="Office Theme">
  <a:themeElements>
    <a:clrScheme name="Microsoft Resume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FF0174"/>
      </a:accent1>
      <a:accent2>
        <a:srgbClr val="1DD9FF"/>
      </a:accent2>
      <a:accent3>
        <a:srgbClr val="C8FF17"/>
      </a:accent3>
      <a:accent4>
        <a:srgbClr val="FF0030"/>
      </a:accent4>
      <a:accent5>
        <a:srgbClr val="00B0F0"/>
      </a:accent5>
      <a:accent6>
        <a:srgbClr val="2A744A"/>
      </a:accent6>
      <a:hlink>
        <a:srgbClr val="FF0174"/>
      </a:hlink>
      <a:folHlink>
        <a:srgbClr val="FF0174"/>
      </a:folHlink>
    </a:clrScheme>
    <a:fontScheme name="Custom 17">
      <a:majorFont>
        <a:latin typeface="Rockwell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C2353B-948B-4DB2-98AF-37A860883BEF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6dc4bcd6-49db-4c07-9060-8acfc67cef9f"/>
    <ds:schemaRef ds:uri="http://schemas.microsoft.com/office/infopath/2007/PartnerControls"/>
    <ds:schemaRef ds:uri="http://purl.org/dc/terms/"/>
    <ds:schemaRef ds:uri="fb0879af-3eba-417a-a55a-ffe6dcd6ca7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FDD6B9-0625-4142-837B-42439FCC9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72FB9F-11AC-4B35-B5D6-36105E8E8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Сопроводительное письмо Записки</Template>
  <TotalTime>0</TotalTime>
  <Pages>3</Pages>
  <Words>197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2022-03-10T05:28:00Z</dcterms:created>
  <dcterms:modified xsi:type="dcterms:W3CDTF">2022-03-10T05:28:00Z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