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F1DA0" w:rsidRPr="009F1DA0" w:rsidRDefault="00A053CC" w:rsidP="00BF5F8D">
      <w:pPr>
        <w:spacing w:before="2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9FBB8" wp14:editId="2F7AE5A1">
                <wp:simplePos x="0" y="0"/>
                <wp:positionH relativeFrom="column">
                  <wp:posOffset>723900</wp:posOffset>
                </wp:positionH>
                <wp:positionV relativeFrom="page">
                  <wp:posOffset>2143125</wp:posOffset>
                </wp:positionV>
                <wp:extent cx="4086225" cy="292608"/>
                <wp:effectExtent l="0" t="0" r="0" b="0"/>
                <wp:wrapNone/>
                <wp:docPr id="15" name="Надпись 14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0E961D4-0A47-4917-824E-78D847ED7E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29260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Pr="00A053CC" w:rsidRDefault="00A053CC" w:rsidP="00176419">
                            <w:pPr>
                              <w:pStyle w:val="ad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053CC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Должность: </w:t>
                            </w:r>
                            <w:r w:rsidR="00BF5F8D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УЧИТЕЛЬ-ЛОГОПЕД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9FBB8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margin-left:57pt;margin-top:168.75pt;width:321.75pt;height:2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" filled="f" stroked="f">
                <v:textbox style="mso-fit-shape-to-text:t" inset="0,0,0,0">
                  <w:txbxContent>
                    <w:p w:rsidR="00BA3253" w:rsidRPr="00A053CC" w:rsidRDefault="00A053CC" w:rsidP="00176419">
                      <w:pPr>
                        <w:pStyle w:val="ad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053CC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Должность: </w:t>
                      </w:r>
                      <w:r w:rsidR="00BF5F8D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УЧИТЕЛЬ-ЛОГОПЕД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8FC03B" wp14:editId="481E00A8">
                <wp:simplePos x="0" y="0"/>
                <wp:positionH relativeFrom="column">
                  <wp:posOffset>4303395</wp:posOffset>
                </wp:positionH>
                <wp:positionV relativeFrom="page">
                  <wp:posOffset>1095375</wp:posOffset>
                </wp:positionV>
                <wp:extent cx="1894205" cy="0"/>
                <wp:effectExtent l="0" t="0" r="0" b="0"/>
                <wp:wrapNone/>
                <wp:docPr id="12" name="Прямая соединительная линия 45" descr="Декоративный элемент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D27593" id="Прямая соединительная линия 45" o:spid="_x0000_s1026" alt="Декоративный элемент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8.85pt,86.25pt" to="488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" strokecolor="#d8d8d8 [2732]" strokeweight=".5pt">
                <v:stroke joinstyle="miter"/>
                <w10:wrap anchory="page"/>
              </v:lin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4EFFE9" wp14:editId="420C03A6">
                <wp:simplePos x="0" y="0"/>
                <wp:positionH relativeFrom="column">
                  <wp:posOffset>4303935</wp:posOffset>
                </wp:positionH>
                <wp:positionV relativeFrom="page">
                  <wp:posOffset>1414780</wp:posOffset>
                </wp:positionV>
                <wp:extent cx="1894205" cy="0"/>
                <wp:effectExtent l="0" t="0" r="0" b="0"/>
                <wp:wrapNone/>
                <wp:docPr id="1" name="Прямая соединительная линия 45" descr="Декоративный элемент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6A240D" id="Прямая соединительная линия 45" o:spid="_x0000_s1026" alt="Декоративный элемент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8.9pt,111.4pt" to="488.0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" strokecolor="#d8d8d8 [2732]" strokeweight=".5pt">
                <v:stroke joinstyle="miter"/>
                <w10:wrap anchory="page"/>
              </v:lin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0235B" wp14:editId="4BEB61F5">
                <wp:simplePos x="0" y="0"/>
                <wp:positionH relativeFrom="column">
                  <wp:posOffset>4281645</wp:posOffset>
                </wp:positionH>
                <wp:positionV relativeFrom="page">
                  <wp:posOffset>1161415</wp:posOffset>
                </wp:positionV>
                <wp:extent cx="1949450" cy="161925"/>
                <wp:effectExtent l="0" t="0" r="0" b="0"/>
                <wp:wrapNone/>
                <wp:docPr id="36" name="Надпись 35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66BBA5D-450E-4A12-B09E-BAD86BB155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Default="00BA3253" w:rsidP="00176419">
                            <w:pPr>
                              <w:pStyle w:val="ac"/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E0235B" id="Надпись 35" o:spid="_x0000_s1027" type="#_x0000_t202" style="position:absolute;margin-left:337.15pt;margin-top:91.45pt;width:153.5pt;height:1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" filled="f" stroked="f">
                <v:textbox style="mso-fit-shape-to-text:t" inset="0,0,0,0">
                  <w:txbxContent>
                    <w:p w:rsidR="00BA3253" w:rsidRDefault="00BA3253" w:rsidP="00176419">
                      <w:pPr>
                        <w:pStyle w:val="ac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371E9" wp14:editId="2019C095">
                <wp:simplePos x="0" y="0"/>
                <wp:positionH relativeFrom="column">
                  <wp:posOffset>4281644</wp:posOffset>
                </wp:positionH>
                <wp:positionV relativeFrom="page">
                  <wp:posOffset>845185</wp:posOffset>
                </wp:positionV>
                <wp:extent cx="1942465" cy="161925"/>
                <wp:effectExtent l="0" t="0" r="0" b="0"/>
                <wp:wrapNone/>
                <wp:docPr id="35" name="Надпись 34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3792266-AB51-4FDD-934A-EF6C8B01C2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Default="00BA3253" w:rsidP="00176419">
                            <w:pPr>
                              <w:pStyle w:val="ac"/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E371E9" id="Надпись 34" o:spid="_x0000_s1028" type="#_x0000_t202" style="position:absolute;margin-left:337.15pt;margin-top:66.55pt;width:152.95pt;height:1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" filled="f" stroked="f">
                <v:textbox style="mso-fit-shape-to-text:t" inset="0,0,0,0">
                  <w:txbxContent>
                    <w:p w:rsidR="00BA3253" w:rsidRDefault="00BA3253" w:rsidP="00176419">
                      <w:pPr>
                        <w:pStyle w:val="ac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BBC54" wp14:editId="4020E1A7">
                <wp:simplePos x="0" y="0"/>
                <wp:positionH relativeFrom="column">
                  <wp:posOffset>4281645</wp:posOffset>
                </wp:positionH>
                <wp:positionV relativeFrom="page">
                  <wp:posOffset>1473200</wp:posOffset>
                </wp:positionV>
                <wp:extent cx="1942465" cy="161925"/>
                <wp:effectExtent l="0" t="0" r="0" b="0"/>
                <wp:wrapNone/>
                <wp:docPr id="37" name="Надпись 3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3F328B0-5F55-4994-A4C0-15CF57E093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Pr="004A39A2" w:rsidRDefault="00BA3253" w:rsidP="00176419">
                            <w:pPr>
                              <w:pStyle w:val="ac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0BBC54" id="Надпись 36" o:spid="_x0000_s1029" type="#_x0000_t202" style="position:absolute;margin-left:337.15pt;margin-top:116pt;width:152.95pt;height:1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" filled="f" stroked="f">
                <v:textbox style="mso-fit-shape-to-text:t" inset="0,0,0,0">
                  <w:txbxContent>
                    <w:p w:rsidR="00BA3253" w:rsidRPr="004A39A2" w:rsidRDefault="00BA3253" w:rsidP="00176419">
                      <w:pPr>
                        <w:pStyle w:val="ac"/>
                        <w:rPr>
                          <w:lang w:val="ru-RU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4E93E" wp14:editId="75A93FF5">
                <wp:simplePos x="0" y="0"/>
                <wp:positionH relativeFrom="column">
                  <wp:posOffset>723265</wp:posOffset>
                </wp:positionH>
                <mc:AlternateContent>
                  <mc:Choice Requires="wp14">
                    <wp:positionV relativeFrom="page">
                      <wp14:pctPosVOffset>8300</wp14:pctPosVOffset>
                    </wp:positionV>
                  </mc:Choice>
                  <mc:Fallback>
                    <wp:positionV relativeFrom="page">
                      <wp:posOffset>887095</wp:posOffset>
                    </wp:positionV>
                  </mc:Fallback>
                </mc:AlternateContent>
                <wp:extent cx="2743200" cy="384048"/>
                <wp:effectExtent l="0" t="0" r="0" b="0"/>
                <wp:wrapNone/>
                <wp:docPr id="14" name="Надпись 13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C303BFA-D494-476E-9E4A-A6B0F1F7C6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840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Pr="00176419" w:rsidRDefault="006051D1" w:rsidP="00176419">
                            <w:pPr>
                              <w:pStyle w:val="a9"/>
                            </w:pPr>
                            <w:r>
                              <w:rPr>
                                <w:lang w:val="ru-RU"/>
                              </w:rPr>
                              <w:t>Леонова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E93E" id="Надпись 13" o:spid="_x0000_s1030" type="#_x0000_t202" style="position:absolute;margin-left:56.95pt;margin-top:0;width:3in;height:30.25pt;z-index:251659264;visibility:visible;mso-wrap-style:square;mso-width-percent:0;mso-height-percent:0;mso-top-percent:83;mso-wrap-distance-left:9pt;mso-wrap-distance-top:0;mso-wrap-distance-right:9pt;mso-wrap-distance-bottom:0;mso-position-horizontal:absolute;mso-position-horizontal-relative:text;mso-position-vertical-relative:page;mso-width-percent:0;mso-height-percent:0;mso-top-percent:83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" filled="f" stroked="f">
                <v:textbox style="mso-fit-shape-to-text:t" inset="0,0,0,0">
                  <w:txbxContent>
                    <w:p w:rsidR="00BA3253" w:rsidRPr="00176419" w:rsidRDefault="006051D1" w:rsidP="00176419">
                      <w:pPr>
                        <w:pStyle w:val="a9"/>
                      </w:pPr>
                      <w:r>
                        <w:rPr>
                          <w:lang w:val="ru-RU"/>
                        </w:rPr>
                        <w:t>Леонова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E7EE6" wp14:editId="79077E08">
                <wp:simplePos x="0" y="0"/>
                <wp:positionH relativeFrom="column">
                  <wp:posOffset>723720</wp:posOffset>
                </wp:positionH>
                <mc:AlternateContent>
                  <mc:Choice Requires="wp14">
                    <wp:positionV relativeFrom="page">
                      <wp14:pctPosVOffset>12400</wp14:pctPosVOffset>
                    </wp:positionV>
                  </mc:Choice>
                  <mc:Fallback>
                    <wp:positionV relativeFrom="page">
                      <wp:posOffset>1325245</wp:posOffset>
                    </wp:positionV>
                  </mc:Fallback>
                </mc:AlternateContent>
                <wp:extent cx="2752344" cy="384048"/>
                <wp:effectExtent l="0" t="0" r="0" b="0"/>
                <wp:wrapNone/>
                <wp:docPr id="60" name="Надпись 59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6E94DAC-4132-4C69-9723-68DDB2FD14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344" cy="3840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Default="006051D1" w:rsidP="00176419">
                            <w:pPr>
                              <w:pStyle w:val="a9"/>
                            </w:pPr>
                            <w:r>
                              <w:rPr>
                                <w:lang w:val="ru-RU"/>
                              </w:rPr>
                              <w:t>Наталья</w:t>
                            </w:r>
                            <w:r w:rsidR="009025F8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Дмитриевна</w:t>
                            </w:r>
                            <w:r w:rsidR="009025F8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7EE6" id="Надпись 59" o:spid="_x0000_s1031" type="#_x0000_t202" style="position:absolute;margin-left:57pt;margin-top:0;width:216.7pt;height:30.25pt;z-index:251666432;visibility:visible;mso-wrap-style:square;mso-width-percent:0;mso-height-percent:0;mso-top-percent:124;mso-wrap-distance-left:9pt;mso-wrap-distance-top:0;mso-wrap-distance-right:9pt;mso-wrap-distance-bottom:0;mso-position-horizontal:absolute;mso-position-horizontal-relative:text;mso-position-vertical-relative:page;mso-width-percent:0;mso-height-percent:0;mso-top-percent:124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" filled="f" stroked="f">
                <v:textbox style="mso-fit-shape-to-text:t" inset="0,0,0,0">
                  <w:txbxContent>
                    <w:p w:rsidR="00BA3253" w:rsidRDefault="006051D1" w:rsidP="00176419">
                      <w:pPr>
                        <w:pStyle w:val="a9"/>
                      </w:pPr>
                      <w:r>
                        <w:rPr>
                          <w:lang w:val="ru-RU"/>
                        </w:rPr>
                        <w:t>Наталья</w:t>
                      </w:r>
                      <w:r w:rsidR="009025F8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Дмитриевна</w:t>
                      </w:r>
                      <w:r w:rsidR="009025F8"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5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Преподаваемые дисциплины:</w:t>
      </w: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5F8D">
        <w:rPr>
          <w:rFonts w:ascii="Times New Roman" w:hAnsi="Times New Roman" w:cs="Times New Roman"/>
          <w:iCs/>
          <w:sz w:val="28"/>
          <w:szCs w:val="28"/>
        </w:rPr>
        <w:t>К</w:t>
      </w:r>
      <w:r w:rsidR="00BF5F8D" w:rsidRPr="00BF5F8D">
        <w:rPr>
          <w:rFonts w:ascii="Times New Roman" w:hAnsi="Times New Roman" w:cs="Times New Roman"/>
          <w:iCs/>
          <w:sz w:val="28"/>
          <w:szCs w:val="28"/>
        </w:rPr>
        <w:t>оррекция речевого развития</w:t>
      </w: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1DA0" w:rsidRDefault="009F1DA0" w:rsidP="009F1DA0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Уровень профессионального образования с указанием наименования направления подготовки и (или) специальности, квалификация:</w:t>
      </w:r>
    </w:p>
    <w:p w:rsidR="009F1DA0" w:rsidRPr="009F1DA0" w:rsidRDefault="00BF5F8D" w:rsidP="009F1DA0">
      <w:pPr>
        <w:pStyle w:val="a8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Высшее</w:t>
      </w:r>
      <w:r w:rsidR="009F1DA0" w:rsidRPr="009F1DA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1DA0" w:rsidRPr="009F1DA0" w:rsidRDefault="009F1DA0" w:rsidP="009F1DA0">
      <w:pPr>
        <w:pStyle w:val="a8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DA0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специальность- </w:t>
      </w:r>
      <w:r w:rsidR="006051D1">
        <w:rPr>
          <w:rFonts w:ascii="Times New Roman" w:eastAsia="Times New Roman" w:hAnsi="Times New Roman"/>
          <w:sz w:val="28"/>
          <w:szCs w:val="28"/>
          <w:lang w:eastAsia="ru-RU"/>
        </w:rPr>
        <w:t>логопедия</w:t>
      </w:r>
      <w:r w:rsidRPr="009F1DA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1DA0" w:rsidRPr="009F1DA0" w:rsidRDefault="009F1DA0" w:rsidP="009F1DA0">
      <w:pPr>
        <w:pStyle w:val="a8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DA0">
        <w:rPr>
          <w:rFonts w:ascii="Times New Roman" w:eastAsia="Times New Roman" w:hAnsi="Times New Roman"/>
          <w:sz w:val="28"/>
          <w:szCs w:val="28"/>
          <w:lang w:eastAsia="ru-RU"/>
        </w:rPr>
        <w:t xml:space="preserve">квалификация- </w:t>
      </w:r>
      <w:r w:rsidR="00BF5F8D">
        <w:rPr>
          <w:rFonts w:ascii="Times New Roman" w:eastAsia="Times New Roman" w:hAnsi="Times New Roman"/>
          <w:sz w:val="28"/>
          <w:szCs w:val="28"/>
          <w:lang w:eastAsia="ru-RU"/>
        </w:rPr>
        <w:t>учитель-логопед</w:t>
      </w:r>
      <w:r w:rsidRPr="009F1D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53CC" w:rsidRPr="00A053CC" w:rsidRDefault="00A053CC" w:rsidP="00A053C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/>
          <w:b/>
          <w:sz w:val="28"/>
          <w:szCs w:val="28"/>
          <w:lang w:eastAsia="ru-RU"/>
        </w:rPr>
        <w:t>Ученая степень:</w:t>
      </w:r>
      <w:r w:rsidRPr="00A053C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имеется </w:t>
      </w:r>
    </w:p>
    <w:p w:rsidR="00C5622C" w:rsidRDefault="00A053CC" w:rsidP="00C5622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CC">
        <w:rPr>
          <w:rFonts w:ascii="Times New Roman" w:eastAsia="Times New Roman" w:hAnsi="Times New Roman"/>
          <w:b/>
          <w:sz w:val="28"/>
          <w:szCs w:val="28"/>
          <w:lang w:eastAsia="ru-RU"/>
        </w:rPr>
        <w:t>Ученое звание:</w:t>
      </w:r>
      <w:r w:rsidRPr="00A053C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имеется </w:t>
      </w:r>
    </w:p>
    <w:p w:rsidR="00BF5F8D" w:rsidRDefault="00BF5F8D" w:rsidP="00C5622C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Повышение квалификации</w:t>
      </w:r>
      <w:r w:rsidRPr="00A053C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6051D1" w:rsidRDefault="006051D1" w:rsidP="006051D1">
      <w:pPr>
        <w:pStyle w:val="a8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6051D1">
        <w:rPr>
          <w:rFonts w:ascii="Times New Roman" w:hAnsi="Times New Roman"/>
          <w:sz w:val="24"/>
        </w:rPr>
        <w:t xml:space="preserve">Оказание первой помощи, 2019 год </w:t>
      </w:r>
    </w:p>
    <w:p w:rsidR="006051D1" w:rsidRDefault="006051D1" w:rsidP="006051D1">
      <w:pPr>
        <w:pStyle w:val="a8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и содержание деятельности психолого-педагогической комиссии (ПМПК) в условиях современного образования, 2020 год</w:t>
      </w:r>
    </w:p>
    <w:p w:rsidR="006051D1" w:rsidRDefault="006051D1" w:rsidP="006051D1">
      <w:pPr>
        <w:pStyle w:val="a8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Профилактика короновируса, гриппа и других острых респираторных вирусных инфекций в общеобразовательных организациях, 2020 год</w:t>
      </w:r>
    </w:p>
    <w:p w:rsidR="006051D1" w:rsidRDefault="006051D1" w:rsidP="006051D1">
      <w:pPr>
        <w:pStyle w:val="a8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Правила оказания первой помощи пострадавшим, 2020 год.</w:t>
      </w:r>
    </w:p>
    <w:p w:rsidR="006051D1" w:rsidRDefault="006051D1" w:rsidP="006051D1">
      <w:pPr>
        <w:pStyle w:val="a8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Цифровая трансформация образования. Современные инструменты дистанционного образования. Использование новейших информационных технологий в образовательном процессе, 2020 год</w:t>
      </w:r>
    </w:p>
    <w:p w:rsidR="006051D1" w:rsidRDefault="006051D1" w:rsidP="006051D1">
      <w:pPr>
        <w:pStyle w:val="a8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Правила гигиены. Особенности работы детского сада в условиях сложной санитарно-эпедемиологической обстановки. Использование новейших технологий в организации дошкольного образования, 2020 год.</w:t>
      </w:r>
    </w:p>
    <w:p w:rsidR="006051D1" w:rsidRDefault="006051D1" w:rsidP="006051D1">
      <w:pPr>
        <w:pStyle w:val="a8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санитарно-эпедемиологических требований к образовательным организациям</w:t>
      </w:r>
      <w:r w:rsidR="000B440C">
        <w:rPr>
          <w:rFonts w:ascii="Times New Roman" w:hAnsi="Times New Roman"/>
          <w:sz w:val="24"/>
        </w:rPr>
        <w:t xml:space="preserve"> согласно СП 2.4. 3648-20, 2021 год.</w:t>
      </w:r>
    </w:p>
    <w:p w:rsidR="000B440C" w:rsidRDefault="000B440C" w:rsidP="006051D1">
      <w:pPr>
        <w:pStyle w:val="a8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и развитие педагогической ИКТ – компетентности в соответствии с требованиями ФГОС и профессионального стандарта, 2021 год.</w:t>
      </w:r>
    </w:p>
    <w:p w:rsidR="000B440C" w:rsidRDefault="000B440C" w:rsidP="006051D1">
      <w:pPr>
        <w:pStyle w:val="a8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Коррекционная педагогика и особенности образования и воспитания детей с ОВЗ, 2021 год</w:t>
      </w:r>
    </w:p>
    <w:p w:rsidR="000B440C" w:rsidRDefault="000B440C" w:rsidP="006051D1">
      <w:pPr>
        <w:pStyle w:val="a8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Навыки оказания первой помощи, 2022 год.</w:t>
      </w:r>
    </w:p>
    <w:p w:rsidR="000B440C" w:rsidRPr="000B440C" w:rsidRDefault="000B440C" w:rsidP="006051D1">
      <w:pPr>
        <w:pStyle w:val="a8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</w:rPr>
      </w:pPr>
      <w:r w:rsidRPr="000B440C">
        <w:rPr>
          <w:rFonts w:ascii="Times New Roman" w:hAnsi="Times New Roman"/>
          <w:sz w:val="24"/>
          <w:szCs w:val="28"/>
        </w:rPr>
        <w:t>«Особенности логопедическо</w:t>
      </w:r>
      <w:r>
        <w:rPr>
          <w:rFonts w:ascii="Times New Roman" w:hAnsi="Times New Roman"/>
          <w:sz w:val="24"/>
          <w:szCs w:val="28"/>
        </w:rPr>
        <w:t>й работы с дошкольниками с ЗПР».2021 год.</w:t>
      </w:r>
    </w:p>
    <w:p w:rsidR="00BF5F8D" w:rsidRPr="00BF5F8D" w:rsidRDefault="00BF5F8D" w:rsidP="00BF5F8D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</w:p>
    <w:p w:rsidR="00A053CC" w:rsidRPr="00BF5F8D" w:rsidRDefault="00A053CC" w:rsidP="00BF5F8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5F8D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Профессиональная переподготовка</w:t>
      </w:r>
      <w:r w:rsidRPr="00BF5F8D">
        <w:rPr>
          <w:rFonts w:ascii="Times New Roman" w:eastAsia="Times New Roman" w:hAnsi="Times New Roman"/>
          <w:b/>
          <w:sz w:val="36"/>
          <w:szCs w:val="28"/>
          <w:lang w:eastAsia="ru-RU"/>
        </w:rPr>
        <w:t xml:space="preserve">: </w:t>
      </w:r>
      <w:r w:rsidR="009025F8" w:rsidRPr="00BF5F8D">
        <w:rPr>
          <w:rFonts w:ascii="Times New Roman" w:hAnsi="Times New Roman"/>
          <w:sz w:val="28"/>
        </w:rPr>
        <w:t>не имеется</w:t>
      </w:r>
      <w:r w:rsidRPr="00BF5F8D">
        <w:rPr>
          <w:rFonts w:ascii="Times New Roman" w:hAnsi="Times New Roman"/>
          <w:iCs/>
          <w:sz w:val="28"/>
          <w:szCs w:val="28"/>
        </w:rPr>
        <w:t>.</w:t>
      </w:r>
    </w:p>
    <w:p w:rsidR="00506EE7" w:rsidRPr="00506EE7" w:rsidRDefault="00A053CC" w:rsidP="00A05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ru-RU"/>
          <w:specVanish/>
        </w:rPr>
      </w:pPr>
      <w:r w:rsidRPr="00A053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Продолжительность опыта (лет) работы в профессиональной сфере, соответствующей образовательной деятельности по реализации уч. предме</w:t>
      </w:r>
      <w:r w:rsidR="009025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тов курсов, дисциплин (модулей</w:t>
      </w:r>
      <w:r w:rsidR="00C562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): </w:t>
      </w:r>
      <w:r w:rsidR="006051D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01.09.2021 – 6 лет</w:t>
      </w:r>
      <w:r w:rsidR="00BF5F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06EE7" w:rsidRDefault="00506EE7" w:rsidP="00506EE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06EE7" w:rsidRDefault="00506EE7" w:rsidP="00506EE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6EE7" w:rsidRDefault="00506EE7" w:rsidP="00506EE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506EE7" w:rsidTr="00506EE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6EE7" w:rsidRDefault="00506EE7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506EE7" w:rsidTr="00506EE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0"/>
              <w:gridCol w:w="8006"/>
            </w:tblGrid>
            <w:tr w:rsidR="00506EE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6EE7" w:rsidRDefault="00506EE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2" name="Рисунок 2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6EE7" w:rsidRDefault="00506EE7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506EE7" w:rsidRDefault="00506E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06EE7" w:rsidTr="00506EE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6EE7" w:rsidRDefault="00506EE7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506EE7" w:rsidTr="00506EE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699"/>
              <w:gridCol w:w="6237"/>
            </w:tblGrid>
            <w:tr w:rsidR="00506EE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6EE7" w:rsidRDefault="00506EE7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6EE7" w:rsidRDefault="00506EE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06EE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6EE7" w:rsidRDefault="00506EE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6EE7" w:rsidRDefault="00506EE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506EE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6EE7" w:rsidRDefault="00506EE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6EE7" w:rsidRDefault="00506EE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0328531400C8AD268B40B99F5C410071D9</w:t>
                  </w:r>
                </w:p>
              </w:tc>
            </w:tr>
            <w:tr w:rsidR="00506EE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6EE7" w:rsidRDefault="00506EE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6EE7" w:rsidRDefault="00506EE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МБДОУ ДЕТСКИЙ САД "ОСТРОВОК" ПГТ. СМИРНЫХ, Завьялова, Валентина Михайловна, RU, 65 Сахалинская область, Смирных, УЛ 3 МИКРОРАЙОН, ДОМ 3, КОРП Б, МБДОУ ДЕТСКИЙ САД "ОСТРОВОК" ПГТ. СМИРНЫХ, Заведующий, 1156507000231, 01138532510, 262701938473, uno_smirnih@mail.ru, 6514009299-651401001-001138532510, 6514009299</w:t>
                  </w:r>
                </w:p>
              </w:tc>
            </w:tr>
            <w:tr w:rsidR="00506EE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6EE7" w:rsidRDefault="00506EE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6EE7" w:rsidRDefault="00506EE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506EE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6EE7" w:rsidRDefault="00506EE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6EE7" w:rsidRDefault="00506EE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21.10.2021 12:09:00 UTC+11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21.10.2022 11:46:28 UTC+11</w:t>
                  </w:r>
                </w:p>
              </w:tc>
            </w:tr>
            <w:tr w:rsidR="00506EE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6EE7" w:rsidRDefault="00506EE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6EE7" w:rsidRDefault="00506EE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10.03.2022 16:22:46 UTC+11</w:t>
                  </w:r>
                </w:p>
              </w:tc>
            </w:tr>
          </w:tbl>
          <w:p w:rsidR="00506EE7" w:rsidRDefault="00506EE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06EE7" w:rsidRDefault="00506EE7" w:rsidP="00506EE7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9025F8" w:rsidRPr="009025F8" w:rsidRDefault="009025F8" w:rsidP="00506EE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9025F8" w:rsidRPr="009025F8" w:rsidSect="009F1DA0">
      <w:headerReference w:type="default" r:id="rId12"/>
      <w:pgSz w:w="11906" w:h="16838" w:code="9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C6C" w:rsidRDefault="001A6C6C" w:rsidP="00BA3253">
      <w:pPr>
        <w:spacing w:after="0" w:line="240" w:lineRule="auto"/>
      </w:pPr>
      <w:r>
        <w:separator/>
      </w:r>
    </w:p>
  </w:endnote>
  <w:endnote w:type="continuationSeparator" w:id="0">
    <w:p w:rsidR="001A6C6C" w:rsidRDefault="001A6C6C" w:rsidP="00BA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C6C" w:rsidRDefault="001A6C6C" w:rsidP="00BA3253">
      <w:pPr>
        <w:spacing w:after="0" w:line="240" w:lineRule="auto"/>
      </w:pPr>
      <w:r>
        <w:separator/>
      </w:r>
    </w:p>
  </w:footnote>
  <w:footnote w:type="continuationSeparator" w:id="0">
    <w:p w:rsidR="001A6C6C" w:rsidRDefault="001A6C6C" w:rsidP="00BA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53" w:rsidRDefault="00BA3253">
    <w:pPr>
      <w:pStyle w:val="a3"/>
    </w:pPr>
    <w:r w:rsidRPr="00BA3253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73A850" wp14:editId="7E280C5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036046" cy="9563762"/>
              <wp:effectExtent l="0" t="0" r="0" b="0"/>
              <wp:wrapNone/>
              <wp:docPr id="6" name="Группа 5" descr="Декоративный элемент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AA4848E-0CA1-431E-8BC1-2DF0311D2A1A}"/>
                  </a:ext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6046" cy="9563762"/>
                        <a:chOff x="226800" y="226800"/>
                        <a:chExt cx="6393514" cy="8690399"/>
                      </a:xfrm>
                    </wpg:grpSpPr>
                    <wps:wsp>
                      <wps:cNvPr id="3" name="Прямоугольник 3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583D5DD-3AD8-405C-97EA-66C8A29B9C59}"/>
                          </a:ext>
                        </a:extLst>
                      </wps:cNvPr>
                      <wps:cNvSpPr/>
                      <wps:spPr>
                        <a:xfrm>
                          <a:off x="451800" y="226800"/>
                          <a:ext cx="6168514" cy="86903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Прямоугольник 4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BE195E3-385B-493E-991E-1C7031D48682}"/>
                          </a:ext>
                        </a:extLst>
                      </wps:cNvPr>
                      <wps:cNvSpPr/>
                      <wps:spPr>
                        <a:xfrm>
                          <a:off x="1306286" y="1533600"/>
                          <a:ext cx="2861188" cy="45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Прямоугольник 5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FB055DE-32A6-430F-AF14-59F526648313}"/>
                          </a:ext>
                        </a:extLst>
                      </wps:cNvPr>
                      <wps:cNvSpPr/>
                      <wps:spPr>
                        <a:xfrm>
                          <a:off x="226800" y="3402575"/>
                          <a:ext cx="3196028" cy="5287825"/>
                        </a:xfrm>
                        <a:prstGeom prst="rect">
                          <a:avLst/>
                        </a:prstGeom>
                        <a:gradFill>
                          <a:gsLst>
                            <a:gs pos="26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accent3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Прямоугольник 7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9056E-CC6E-4C51-80AE-CD1911026969}"/>
                          </a:ext>
                        </a:extLst>
                      </wps:cNvPr>
                      <wps:cNvSpPr/>
                      <wps:spPr>
                        <a:xfrm>
                          <a:off x="684001" y="2249144"/>
                          <a:ext cx="5703342" cy="64412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Прямоугольник 8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D662CEA-419F-4A2B-8C1E-D04F6F2EBBAD}"/>
                          </a:ext>
                        </a:extLst>
                      </wps:cNvPr>
                      <wps:cNvSpPr/>
                      <wps:spPr>
                        <a:xfrm>
                          <a:off x="6393514" y="8690399"/>
                          <a:ext cx="226800" cy="226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Прямоугольник 9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BA87E0D-9D8C-4E98-9096-8E2C74730425}"/>
                          </a:ext>
                        </a:extLst>
                      </wps:cNvPr>
                      <wps:cNvSpPr/>
                      <wps:spPr>
                        <a:xfrm>
                          <a:off x="226800" y="680400"/>
                          <a:ext cx="1079486" cy="1080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0" name="Прямоугольник 10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EFD0A2E-07B1-4B68-BECF-6E8FE91390B7}"/>
                          </a:ext>
                        </a:extLst>
                      </wps:cNvPr>
                      <wps:cNvSpPr/>
                      <wps:spPr>
                        <a:xfrm>
                          <a:off x="451800" y="1760400"/>
                          <a:ext cx="854485" cy="226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" name="Прямоугольник 11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989F6AD-A322-429C-B4E3-490A6713ADC8}"/>
                          </a:ext>
                        </a:extLst>
                      </wps:cNvPr>
                      <wps:cNvSpPr/>
                      <wps:spPr>
                        <a:xfrm>
                          <a:off x="1077685" y="1533600"/>
                          <a:ext cx="228600" cy="453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90500</wp14:pctWidth>
              </wp14:sizeRelH>
              <wp14:sizeRelV relativeFrom="page">
                <wp14:pctHeight>95100</wp14:pctHeight>
              </wp14:sizeRelV>
            </wp:anchor>
          </w:drawing>
        </mc:Choice>
        <mc:Fallback>
          <w:pict>
            <v:group w14:anchorId="52188275" id="Группа 5" o:spid="_x0000_s1026" alt="Декоративный элемент" style="position:absolute;margin-left:0;margin-top:0;width:554pt;height:753.05pt;z-index:251659264;mso-width-percent:905;mso-height-percent:951;mso-position-horizontal:center;mso-position-horizontal-relative:page;mso-position-vertical:center;mso-position-vertical-relative:page;mso-width-percent:905;mso-height-percent:951" coordorigin="2268,2268" coordsize="63935,8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">
              <v:rect id="Прямоугольник 3" o:spid="_x0000_s1027" style="position:absolute;left:4518;top:2268;width:61685;height:86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9YG8QA&#10;AADaAAAADwAAAGRycy9kb3ducmV2LnhtbESPQWvCQBSE7wX/w/IEb3VjpKGmrkECohcPtaHQ2zP7&#10;mgSzb2N2NfHfdwuFHoeZ+YZZZ6NpxZ1611hWsJhHIIhLqxuuFBQfu+dXEM4ja2wtk4IHOcg2k6c1&#10;ptoO/E73k69EgLBLUUHtfZdK6cqaDLq57YiD9217gz7IvpK6xyHATSvjKEqkwYbDQo0d5TWVl9PN&#10;KIiL8SUejrvV51dx3kfJ7ZrHlCg1m47bNxCeRv8f/msftIIl/F4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WBvEAAAA2gAAAA8AAAAAAAAAAAAAAAAAmAIAAGRycy9k&#10;b3ducmV2LnhtbFBLBQYAAAAABAAEAPUAAACJAwAAAAA=&#10;" fillcolor="#f2f2f2 [3052]" stroked="f" strokeweight="1pt"/>
              <v:rect id="Прямоугольник 4" o:spid="_x0000_s1028" style="position:absolute;left:13062;top:15336;width:28612;height:4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g+sAA&#10;AADaAAAADwAAAGRycy9kb3ducmV2LnhtbESPQYvCMBSE78L+h/CEvWmqLLpUo8iCIOzJKu710TzT&#10;YvMSm2yt/94IgsdhZr5hluveNqKjNtSOFUzGGQji0umajYLjYTv6BhEissbGMSm4U4D16mOwxFy7&#10;G++pK6IRCcIhRwVVjD6XMpQVWQxj54mTd3atxZhka6Ru8ZbgtpHTLJtJizWnhQo9/VRUXop/q8DM&#10;dmf/N8Hu+it9cTLFdT7vUKnPYb9ZgIjUx3f41d5pBV/wvJJu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Yg+sAAAADaAAAADwAAAAAAAAAAAAAAAACYAgAAZHJzL2Rvd25y&#10;ZXYueG1sUEsFBgAAAAAEAAQA9QAAAIUDAAAAAA==&#10;" filled="f" strokecolor="white [3212]" strokeweight="1pt"/>
              <v:rect id="Прямоугольник 5" o:spid="_x0000_s1029" style="position:absolute;left:2268;top:34025;width:31960;height:52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QUcIA&#10;AADaAAAADwAAAGRycy9kb3ducmV2LnhtbESPUWvCMBSF3wX/Q7jCXmSmbmyMahQRBEFX0fkDLs1d&#10;U9bclCat8d+bwWCPh3POdzjLdbSNGKjztWMF81kGgrh0uuZKwfVr9/wBwgdkjY1jUnAnD+vVeLTE&#10;XLsbn2m4hEokCPscFZgQ2lxKXxqy6GeuJU7et+sshiS7SuoObwluG/mSZe/SYs1pwWBLW0Plz6W3&#10;CvjUD/Ezno598VqE7XAoDJZTpZ4mcbMAESiG//Bfe68VvMHvlXQ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BRwgAAANoAAAAPAAAAAAAAAAAAAAAAAJgCAABkcnMvZG93&#10;bnJldi54bWxQSwUGAAAAAAQABAD1AAAAhwMAAAAA&#10;" fillcolor="#f2f2f2 [3052]" stroked="f" strokeweight="1pt">
                <v:fill color2="#c8ff17 [3206]" colors="0 #f2f2f2;17039f #f2f2f2" focus="100%" type="gradient">
                  <o:fill v:ext="view" type="gradientUnscaled"/>
                </v:fill>
              </v:rect>
              <v:rect id="Прямоугольник 7" o:spid="_x0000_s1030" style="position:absolute;left:6840;top:22491;width:57033;height:64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mEI8QA&#10;AADaAAAADwAAAGRycy9kb3ducmV2LnhtbESPT2sCMRTE74V+h/AKXopmdaHK1ihaKHjpwT+Ix8fm&#10;dRPcvCybuLv20zcFocdhZn7DLNeDq0VHbbCeFUwnGQji0mvLlYLT8XO8ABEissbaMym4U4D16vlp&#10;iYX2Pe+pO8RKJAiHAhWYGJtCylAachgmviFO3rdvHcYk20rqFvsEd7WcZdmbdGg5LRhs6MNQeT3c&#10;nIKve57vutf82p9sXtkfedmejVdq9DJs3kFEGuJ/+NHeaQVz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JhCPEAAAA2gAAAA8AAAAAAAAAAAAAAAAAmAIAAGRycy9k&#10;b3ducmV2LnhtbFBLBQYAAAAABAAEAPUAAACJAwAAAAA=&#10;" fillcolor="white [3212]" stroked="f" strokeweight="1pt"/>
              <v:rect id="Прямоугольник 8" o:spid="_x0000_s1031" style="position:absolute;left:63935;top:86903;width:2268;height:2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t3MAA&#10;AADaAAAADwAAAGRycy9kb3ducmV2LnhtbERPTWvCQBC9C/0PyxR6041FRKKrFKu2ejOx9TpkxyQ0&#10;Oxuz2yT+e/cgeHy878WqN5VoqXGlZQXjUQSCOLO65FzBKd0OZyCcR9ZYWSYFN3KwWr4MFhhr2/GR&#10;2sTnIoSwi1FB4X0dS+myggy6ka2JA3exjUEfYJNL3WAXwk0l36NoKg2WHBoKrGldUPaX/BsFevd7&#10;3n+WeJjq6+TLb35OnPYbpd5e+485CE+9f4of7m+tIGwNV8IN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dt3MAAAADaAAAADwAAAAAAAAAAAAAAAACYAgAAZHJzL2Rvd25y&#10;ZXYueG1sUEsFBgAAAAAEAAQA9QAAAIUDAAAAAA==&#10;" fillcolor="#1dd9ff [3205]" stroked="f" strokeweight="1pt">
                <v:fill opacity="49087f"/>
              </v:rect>
              <v:rect id="Прямоугольник 9" o:spid="_x0000_s1032" style="position:absolute;left:2268;top:6804;width:10794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IR8MA&#10;AADaAAAADwAAAGRycy9kb3ducmV2LnhtbESPS2/CMBCE75X4D9Yi9VYcUBWVFINQScvjxqu9ruJt&#10;EjVep7EL5t9jpEocRzPzjWYyC6YRJ+pcbVnBcJCAIC6srrlUcNi/P72AcB5ZY2OZFFzIwWzae5hg&#10;pu2Zt3Ta+VJECLsMFVTet5mUrqjIoBvYljh637Yz6KPsSqk7PEe4aeQoSVJpsOa4UGFLbxUVP7s/&#10;o0B/fH6tFzVuUv37vPT58cD7kCv12A/zVxCegr+H/9srrWAMtyvxBs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vIR8MAAADaAAAADwAAAAAAAAAAAAAAAACYAgAAZHJzL2Rv&#10;d25yZXYueG1sUEsFBgAAAAAEAAQA9QAAAIgDAAAAAA==&#10;" fillcolor="#1dd9ff [3205]" stroked="f" strokeweight="1pt">
                <v:fill opacity="49087f"/>
              </v:rect>
              <v:rect id="Прямоугольник 10" o:spid="_x0000_s1033" style="position:absolute;left:4518;top:17604;width:8544;height:2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hb8UA&#10;AADbAAAADwAAAGRycy9kb3ducmV2LnhtbESPQUvDQBCF70L/wzKCN7tRVErabbEBoQEvpr30NmSn&#10;2dTsbNhd2+ivdw6Ctxnem/e+WW0mP6gLxdQHNvAwL0ARt8H23Bk47N/uF6BSRrY4BCYD35Rgs57d&#10;rLC04cofdGlypySEU4kGXM5jqXVqHXlM8zASi3YK0WOWNXbaRrxKuB/0Y1G8aI89S4PDkSpH7Wfz&#10;5Q3Uuanqd3f8OT9P22rY1Yv4dEjG3N1Or0tQmab8b/673lnBF3r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CFvxQAAANsAAAAPAAAAAAAAAAAAAAAAAJgCAABkcnMv&#10;ZG93bnJldi54bWxQSwUGAAAAAAQABAD1AAAAigMAAAAA&#10;" fillcolor="#ff0174 [3204]" stroked="f" strokeweight="1pt">
                <v:fill opacity="49087f"/>
              </v:rect>
              <v:rect id="Прямоугольник 11" o:spid="_x0000_s1034" style="position:absolute;left:10776;top:15336;width:2286;height:4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j++cMA&#10;AADbAAAADwAAAGRycy9kb3ducmV2LnhtbERPTWsCMRC9C/0PYQQvolkVSlmNYguVFtqDVhRvw2a6&#10;WbqZLEl0V399Uyh4m8f7nMWqs7W4kA+VYwWTcQaCuHC64lLB/ut19AQiRGSNtWNScKUAq+VDb4G5&#10;di1v6bKLpUghHHJUYGJscilDYchiGLuGOHHfzluMCfpSao9tCre1nGbZo7RYcWow2NCLoeJnd7YK&#10;4vPNvWf1yTTH6/BjM/Pt4bNslRr0u/UcRKQu3sX/7jed5k/g75d0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j++cMAAADbAAAADwAAAAAAAAAAAAAAAACYAgAAZHJzL2Rv&#10;d25yZXYueG1sUEsFBgAAAAAEAAQA9QAAAIgDAAAAAA==&#10;" fillcolor="#c8ff17 [3206]" stroked="f" strokeweight="1pt">
                <v:fill opacity="49087f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37E5"/>
    <w:multiLevelType w:val="hybridMultilevel"/>
    <w:tmpl w:val="FEF0E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E787B"/>
    <w:multiLevelType w:val="hybridMultilevel"/>
    <w:tmpl w:val="3D7E5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356E7"/>
    <w:multiLevelType w:val="hybridMultilevel"/>
    <w:tmpl w:val="C1BCF41E"/>
    <w:lvl w:ilvl="0" w:tplc="BA721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92954"/>
    <w:multiLevelType w:val="hybridMultilevel"/>
    <w:tmpl w:val="761A2C98"/>
    <w:lvl w:ilvl="0" w:tplc="3FC48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2A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82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4B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48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0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0A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E2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25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8404F"/>
    <w:multiLevelType w:val="multilevel"/>
    <w:tmpl w:val="9434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141D45"/>
    <w:multiLevelType w:val="hybridMultilevel"/>
    <w:tmpl w:val="9210EF36"/>
    <w:lvl w:ilvl="0" w:tplc="6D060A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0MDI1MjUzNjE0NbVU0lEKTi0uzszPAykwrgUAWphOnSwAAAA="/>
  </w:docVars>
  <w:rsids>
    <w:rsidRoot w:val="00A053CC"/>
    <w:rsid w:val="000B440C"/>
    <w:rsid w:val="00165AC6"/>
    <w:rsid w:val="00176419"/>
    <w:rsid w:val="001A6C6C"/>
    <w:rsid w:val="001F6CDA"/>
    <w:rsid w:val="0024595B"/>
    <w:rsid w:val="002641D3"/>
    <w:rsid w:val="002C11C9"/>
    <w:rsid w:val="0045614D"/>
    <w:rsid w:val="004A39A2"/>
    <w:rsid w:val="00506EE7"/>
    <w:rsid w:val="006051D1"/>
    <w:rsid w:val="00662ADC"/>
    <w:rsid w:val="00696538"/>
    <w:rsid w:val="007C35A3"/>
    <w:rsid w:val="007F053E"/>
    <w:rsid w:val="0089481B"/>
    <w:rsid w:val="008F2E01"/>
    <w:rsid w:val="009025F8"/>
    <w:rsid w:val="00925730"/>
    <w:rsid w:val="00993F44"/>
    <w:rsid w:val="009A1903"/>
    <w:rsid w:val="009F1DA0"/>
    <w:rsid w:val="00A053CC"/>
    <w:rsid w:val="00B04D2B"/>
    <w:rsid w:val="00B56A80"/>
    <w:rsid w:val="00B910F1"/>
    <w:rsid w:val="00BA3253"/>
    <w:rsid w:val="00BF5F8D"/>
    <w:rsid w:val="00C523A5"/>
    <w:rsid w:val="00C5622C"/>
    <w:rsid w:val="00CD1D13"/>
    <w:rsid w:val="00CD5B1D"/>
    <w:rsid w:val="00D5456F"/>
    <w:rsid w:val="00E60B55"/>
    <w:rsid w:val="00F1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1B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1D13"/>
  </w:style>
  <w:style w:type="paragraph" w:styleId="a5">
    <w:name w:val="footer"/>
    <w:basedOn w:val="a"/>
    <w:link w:val="a6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1D13"/>
  </w:style>
  <w:style w:type="paragraph" w:styleId="a7">
    <w:name w:val="Normal (Web)"/>
    <w:basedOn w:val="a"/>
    <w:uiPriority w:val="99"/>
    <w:semiHidden/>
    <w:unhideWhenUsed/>
    <w:rsid w:val="00BA32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76419"/>
    <w:pPr>
      <w:spacing w:line="240" w:lineRule="auto"/>
      <w:ind w:left="720"/>
      <w:contextualSpacing/>
    </w:pPr>
    <w:rPr>
      <w:rFonts w:eastAsiaTheme="minorEastAsia" w:cs="Times New Roman"/>
      <w:szCs w:val="24"/>
    </w:rPr>
  </w:style>
  <w:style w:type="paragraph" w:styleId="a9">
    <w:name w:val="Title"/>
    <w:basedOn w:val="a7"/>
    <w:next w:val="a"/>
    <w:link w:val="aa"/>
    <w:uiPriority w:val="10"/>
    <w:qFormat/>
    <w:rsid w:val="0089481B"/>
    <w:pPr>
      <w:spacing w:before="0" w:beforeAutospacing="0" w:after="0" w:afterAutospacing="0" w:line="600" w:lineRule="exact"/>
    </w:pPr>
    <w:rPr>
      <w:rFonts w:cstheme="minorBid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customStyle="1" w:styleId="aa">
    <w:name w:val="Название Знак"/>
    <w:basedOn w:val="a0"/>
    <w:link w:val="a9"/>
    <w:uiPriority w:val="10"/>
    <w:rsid w:val="0089481B"/>
    <w:rPr>
      <w:rFonts w:ascii="Times New Roman" w:eastAsiaTheme="minorEastAsia" w:hAnsi="Times New Roman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styleId="ab">
    <w:name w:val="Placeholder Text"/>
    <w:basedOn w:val="a0"/>
    <w:uiPriority w:val="99"/>
    <w:semiHidden/>
    <w:rsid w:val="00176419"/>
    <w:rPr>
      <w:color w:val="808080"/>
    </w:rPr>
  </w:style>
  <w:style w:type="paragraph" w:customStyle="1" w:styleId="ac">
    <w:name w:val="Контактные данные"/>
    <w:basedOn w:val="a7"/>
    <w:qFormat/>
    <w:rsid w:val="0089481B"/>
    <w:pPr>
      <w:spacing w:before="0" w:beforeAutospacing="0" w:after="0" w:afterAutospacing="0"/>
    </w:pPr>
    <w:rPr>
      <w:rFonts w:ascii="Calibri" w:hAnsi="Calibri" w:cstheme="minorBidi"/>
      <w:color w:val="000000" w:themeColor="text1"/>
      <w:kern w:val="24"/>
      <w:sz w:val="22"/>
      <w:szCs w:val="22"/>
      <w:lang w:val="en-ZA"/>
    </w:rPr>
  </w:style>
  <w:style w:type="paragraph" w:styleId="ad">
    <w:name w:val="Subtitle"/>
    <w:basedOn w:val="a7"/>
    <w:next w:val="a"/>
    <w:link w:val="ae"/>
    <w:uiPriority w:val="11"/>
    <w:qFormat/>
    <w:rsid w:val="0089481B"/>
    <w:pPr>
      <w:spacing w:before="0" w:beforeAutospacing="0" w:after="0" w:afterAutospacing="0"/>
    </w:pPr>
    <w:rPr>
      <w:rFonts w:ascii="Calibri" w:hAnsi="Calibri" w:cstheme="minorBidi"/>
      <w:color w:val="000000" w:themeColor="text1"/>
      <w:kern w:val="24"/>
      <w:sz w:val="40"/>
      <w:szCs w:val="40"/>
      <w:lang w:val="en-ZA"/>
    </w:rPr>
  </w:style>
  <w:style w:type="character" w:customStyle="1" w:styleId="ae">
    <w:name w:val="Подзаголовок Знак"/>
    <w:basedOn w:val="a0"/>
    <w:link w:val="ad"/>
    <w:uiPriority w:val="11"/>
    <w:rsid w:val="0089481B"/>
    <w:rPr>
      <w:rFonts w:ascii="Calibri" w:eastAsiaTheme="minorEastAsia" w:hAnsi="Calibri"/>
      <w:color w:val="000000" w:themeColor="text1"/>
      <w:kern w:val="24"/>
      <w:sz w:val="40"/>
      <w:szCs w:val="40"/>
      <w:lang w:val="en-ZA"/>
    </w:rPr>
  </w:style>
  <w:style w:type="table" w:styleId="af">
    <w:name w:val="Table Grid"/>
    <w:basedOn w:val="a1"/>
    <w:uiPriority w:val="39"/>
    <w:rsid w:val="0017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Адрес"/>
    <w:basedOn w:val="a"/>
    <w:semiHidden/>
    <w:qFormat/>
    <w:rsid w:val="00176419"/>
    <w:pPr>
      <w:spacing w:after="0" w:line="276" w:lineRule="auto"/>
      <w:ind w:right="360"/>
    </w:pPr>
    <w:rPr>
      <w:rFonts w:eastAsiaTheme="minorEastAsia"/>
      <w:color w:val="FFFFFF" w:themeColor="background1"/>
      <w:sz w:val="24"/>
      <w:szCs w:val="24"/>
      <w:lang w:eastAsia="ja-JP"/>
    </w:rPr>
  </w:style>
  <w:style w:type="paragraph" w:customStyle="1" w:styleId="af1">
    <w:name w:val="Информация о получателе"/>
    <w:basedOn w:val="af0"/>
    <w:qFormat/>
    <w:rsid w:val="0089481B"/>
    <w:pPr>
      <w:ind w:right="0"/>
      <w:jc w:val="right"/>
    </w:pPr>
    <w:rPr>
      <w:color w:val="auto"/>
    </w:rPr>
  </w:style>
  <w:style w:type="character" w:customStyle="1" w:styleId="af2">
    <w:name w:val="Серый текст"/>
    <w:basedOn w:val="a0"/>
    <w:uiPriority w:val="4"/>
    <w:semiHidden/>
    <w:qFormat/>
    <w:rsid w:val="00176419"/>
    <w:rPr>
      <w:color w:val="808080" w:themeColor="background1" w:themeShade="80"/>
    </w:rPr>
  </w:style>
  <w:style w:type="character" w:customStyle="1" w:styleId="c1c20">
    <w:name w:val="c1 c20"/>
    <w:basedOn w:val="a0"/>
    <w:rsid w:val="00BF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4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113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C:\Users\User\AppData\Local\Temp\logo.pn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7;&#1086;&#1087;&#1088;&#1086;&#1074;&#1086;&#1076;&#1080;&#1090;&#1077;&#1083;&#1100;&#1085;&#1086;&#1077;%20&#1087;&#1080;&#1089;&#1100;&#1084;&#1086;%20&#1047;&#1072;&#1087;&#1080;&#1089;&#1082;&#1080;.dotx" TargetMode="External"/></Relationships>
</file>

<file path=word/theme/theme1.xml><?xml version="1.0" encoding="utf-8"?>
<a:theme xmlns:a="http://schemas.openxmlformats.org/drawingml/2006/main" name="Office Theme">
  <a:themeElements>
    <a:clrScheme name="Microsoft Resume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FF0174"/>
      </a:accent1>
      <a:accent2>
        <a:srgbClr val="1DD9FF"/>
      </a:accent2>
      <a:accent3>
        <a:srgbClr val="C8FF17"/>
      </a:accent3>
      <a:accent4>
        <a:srgbClr val="FF0030"/>
      </a:accent4>
      <a:accent5>
        <a:srgbClr val="00B0F0"/>
      </a:accent5>
      <a:accent6>
        <a:srgbClr val="2A744A"/>
      </a:accent6>
      <a:hlink>
        <a:srgbClr val="FF0174"/>
      </a:hlink>
      <a:folHlink>
        <a:srgbClr val="FF0174"/>
      </a:folHlink>
    </a:clrScheme>
    <a:fontScheme name="Custom 17">
      <a:majorFont>
        <a:latin typeface="Rockwell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FDD6B9-0625-4142-837B-42439FCC9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72FB9F-11AC-4B35-B5D6-36105E8E8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C2353B-948B-4DB2-98AF-37A860883BEF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6dc4bcd6-49db-4c07-9060-8acfc67cef9f"/>
    <ds:schemaRef ds:uri="http://schemas.microsoft.com/office/infopath/2007/PartnerControls"/>
    <ds:schemaRef ds:uri="http://purl.org/dc/terms/"/>
    <ds:schemaRef ds:uri="fb0879af-3eba-417a-a55a-ffe6dcd6ca77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Сопроводительное письмо Записки</Template>
  <TotalTime>0</TotalTime>
  <Pages>4</Pages>
  <Words>298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2022-03-10T05:26:00Z</dcterms:created>
  <dcterms:modified xsi:type="dcterms:W3CDTF">2022-03-10T05:26:00Z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