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CC" w:rsidRPr="00A053CC" w:rsidRDefault="00A053CC" w:rsidP="009F1DA0">
      <w:pPr>
        <w:spacing w:before="2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723899</wp:posOffset>
                </wp:positionH>
                <wp:positionV relativeFrom="page">
                  <wp:posOffset>2143125</wp:posOffset>
                </wp:positionV>
                <wp:extent cx="3609975" cy="292608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Pr="00A053CC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7pt;margin-top:168.75pt;width:284.2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Pr="00A053CC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ВОСПИТАТЕЛЬ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7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8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29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A053CC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Ансимова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30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" filled="f" stroked="f">
                <v:textbox style="mso-fit-shape-to-text:t" inset="0,0,0,0">
                  <w:txbxContent>
                    <w:p w:rsidR="00BA3253" w:rsidRPr="00176419" w:rsidRDefault="00A053CC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Ансимова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A053CC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 xml:space="preserve">Алла Николаевна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" filled="f" stroked="f">
                <v:textbox style="mso-fit-shape-to-text:t" inset="0,0,0,0">
                  <w:txbxContent>
                    <w:p w:rsidR="00BA3253" w:rsidRDefault="00A053CC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 xml:space="preserve">Алла Николаевна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1DA0" w:rsidRPr="009F1DA0" w:rsidRDefault="00A053CC" w:rsidP="009F1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A053CC" w:rsidRPr="00A053CC" w:rsidRDefault="00A053CC" w:rsidP="00A0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A053CC" w:rsidRPr="00A053CC" w:rsidRDefault="00A053CC" w:rsidP="00A0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A053CC" w:rsidRPr="00A053CC" w:rsidRDefault="00A053CC" w:rsidP="00A0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A053CC" w:rsidRPr="00A053CC" w:rsidRDefault="00A053CC" w:rsidP="00A0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среднее-профессиональное;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специальность- воспитание детей дошкольного возраста;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квалификация- воспитатель детей дошкольного возраста.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A053CC" w:rsidRPr="00A053CC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квалификации: </w:t>
      </w:r>
    </w:p>
    <w:p w:rsidR="00A053CC" w:rsidRPr="00A053CC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ЧОУ ДПО "Учебно-методически центр «Педагог": Коррекционно-педагогическое сопровождение детей с нарушениями речевого развития"; 2021 год.</w:t>
      </w:r>
    </w:p>
    <w:p w:rsidR="00A053CC" w:rsidRPr="00A053CC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2.ООО "Учитель - ИНФО" Инновационные методы и технологии в дошкольном образовании в условиях реализации ФГОС"; 2020 год.</w:t>
      </w:r>
    </w:p>
    <w:p w:rsidR="00A053CC" w:rsidRPr="00A053CC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переподготовка</w:t>
      </w:r>
      <w:r w:rsidRPr="00A053C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: </w:t>
      </w:r>
      <w:r w:rsidR="00B910F1" w:rsidRPr="00B910F1">
        <w:rPr>
          <w:rFonts w:ascii="Times New Roman" w:hAnsi="Times New Roman" w:cs="Times New Roman"/>
          <w:sz w:val="28"/>
        </w:rPr>
        <w:t>Отделение дополнительного образования ООО «Издательство «Учитель»,</w:t>
      </w:r>
      <w:r w:rsidRPr="00A053CC">
        <w:rPr>
          <w:rFonts w:ascii="Times New Roman" w:hAnsi="Times New Roman" w:cs="Times New Roman"/>
          <w:iCs/>
          <w:sz w:val="28"/>
          <w:szCs w:val="28"/>
        </w:rPr>
        <w:t xml:space="preserve"> направление-дошкольная дефектология; специальность -педагог-дефектолог.</w:t>
      </w:r>
    </w:p>
    <w:p w:rsidR="006447A9" w:rsidRPr="006447A9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Продолжительность опыта (лет) работы в профессиональной сфере, соответствующей образовательной деятельности по реализации уч. предметов курсов, дисциплин (модулей) </w:t>
      </w:r>
    </w:p>
    <w:p w:rsidR="006447A9" w:rsidRDefault="006447A9" w:rsidP="006447A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447A9" w:rsidRDefault="006447A9" w:rsidP="006447A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47A9" w:rsidRDefault="006447A9" w:rsidP="006447A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6447A9" w:rsidTr="00644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7A9" w:rsidRDefault="006447A9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447A9" w:rsidTr="00644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6447A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447A9" w:rsidRDefault="006447A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47A9" w:rsidTr="00644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7A9" w:rsidRDefault="006447A9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447A9" w:rsidTr="00644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6447A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447A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447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6447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6447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6447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6447A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7A9" w:rsidRDefault="006447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16:20:49 UTC+11</w:t>
                  </w:r>
                </w:p>
              </w:tc>
            </w:tr>
          </w:tbl>
          <w:p w:rsidR="006447A9" w:rsidRDefault="006447A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47A9" w:rsidRDefault="006447A9" w:rsidP="006447A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A053CC" w:rsidRPr="00A053CC" w:rsidRDefault="00A053CC" w:rsidP="006447A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A053CC" w:rsidRPr="00A053CC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12" w:rsidRDefault="00F16012" w:rsidP="00BA3253">
      <w:pPr>
        <w:spacing w:after="0" w:line="240" w:lineRule="auto"/>
      </w:pPr>
      <w:r>
        <w:separator/>
      </w:r>
    </w:p>
  </w:endnote>
  <w:endnote w:type="continuationSeparator" w:id="0">
    <w:p w:rsidR="00F16012" w:rsidRDefault="00F16012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12" w:rsidRDefault="00F16012" w:rsidP="00BA3253">
      <w:pPr>
        <w:spacing w:after="0" w:line="240" w:lineRule="auto"/>
      </w:pPr>
      <w:r>
        <w:separator/>
      </w:r>
    </w:p>
  </w:footnote>
  <w:footnote w:type="continuationSeparator" w:id="0">
    <w:p w:rsidR="00F16012" w:rsidRDefault="00F16012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A4848E-0CA1-431E-8BC1-2DF0311D2A1A}"/>
                  </a:ext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165AC6"/>
    <w:rsid w:val="00176419"/>
    <w:rsid w:val="001F6CDA"/>
    <w:rsid w:val="0024595B"/>
    <w:rsid w:val="002C11C9"/>
    <w:rsid w:val="0045274C"/>
    <w:rsid w:val="0045614D"/>
    <w:rsid w:val="004A39A2"/>
    <w:rsid w:val="006447A9"/>
    <w:rsid w:val="00662ADC"/>
    <w:rsid w:val="00696538"/>
    <w:rsid w:val="007F053E"/>
    <w:rsid w:val="0089481B"/>
    <w:rsid w:val="008F2E01"/>
    <w:rsid w:val="00925730"/>
    <w:rsid w:val="00993F44"/>
    <w:rsid w:val="009A1903"/>
    <w:rsid w:val="009F1DA0"/>
    <w:rsid w:val="00A053CC"/>
    <w:rsid w:val="00B04D2B"/>
    <w:rsid w:val="00B56A80"/>
    <w:rsid w:val="00B910F1"/>
    <w:rsid w:val="00BA3253"/>
    <w:rsid w:val="00C523A5"/>
    <w:rsid w:val="00CD1D13"/>
    <w:rsid w:val="00CD5B1D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2353B-948B-4DB2-98AF-37A860883BEF}">
  <ds:schemaRefs>
    <ds:schemaRef ds:uri="http://purl.org/dc/dcmitype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purl.org/dc/elements/1.1/"/>
    <ds:schemaRef ds:uri="http://schemas.microsoft.com/office/2006/metadata/properties"/>
    <ds:schemaRef ds:uri="fb0879af-3eba-417a-a55a-ffe6dcd6ca77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3</Pages>
  <Words>212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2022-03-10T05:21:00Z</dcterms:created>
  <dcterms:modified xsi:type="dcterms:W3CDTF">2022-03-10T05:21:00Z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